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64"/>
        <w:gridCol w:w="6016"/>
      </w:tblGrid>
      <w:tr w:rsidR="00751798" w14:paraId="6B5F5415" w14:textId="77777777" w:rsidTr="00B5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14:paraId="0C0EB86F" w14:textId="68E38745" w:rsidR="00751798" w:rsidRPr="00220CF9" w:rsidRDefault="00E515E4" w:rsidP="00751798">
            <w:pPr>
              <w:rPr>
                <w:b w:val="0"/>
              </w:rPr>
            </w:pPr>
            <w:r w:rsidRPr="00220CF9">
              <w:t>Student:</w:t>
            </w:r>
          </w:p>
        </w:tc>
        <w:tc>
          <w:tcPr>
            <w:tcW w:w="6016" w:type="dxa"/>
          </w:tcPr>
          <w:p w14:paraId="2BC623FC" w14:textId="74EC7291" w:rsidR="00751798" w:rsidRDefault="00751798" w:rsidP="00E51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798" w14:paraId="0D64B878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shd w:val="clear" w:color="auto" w:fill="auto"/>
          </w:tcPr>
          <w:p w14:paraId="4329AC27" w14:textId="1465152A" w:rsidR="00751798" w:rsidRPr="00220CF9" w:rsidRDefault="00E515E4" w:rsidP="00E515E4">
            <w:pPr>
              <w:rPr>
                <w:b w:val="0"/>
              </w:rPr>
            </w:pPr>
            <w:r w:rsidRPr="00220CF9">
              <w:t>Class</w:t>
            </w:r>
            <w:r w:rsidR="00751798" w:rsidRPr="00220CF9">
              <w:t xml:space="preserve">: </w:t>
            </w:r>
          </w:p>
        </w:tc>
        <w:tc>
          <w:tcPr>
            <w:tcW w:w="6016" w:type="dxa"/>
            <w:shd w:val="clear" w:color="auto" w:fill="auto"/>
          </w:tcPr>
          <w:p w14:paraId="30BE3E31" w14:textId="1B22F4C7" w:rsidR="00751798" w:rsidRDefault="00751798" w:rsidP="00751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798" w14:paraId="6359AC14" w14:textId="77777777" w:rsidTr="00B536E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14:paraId="29057117" w14:textId="32932340" w:rsidR="00751798" w:rsidRPr="00220CF9" w:rsidRDefault="00751798" w:rsidP="00E515E4">
            <w:pPr>
              <w:rPr>
                <w:b w:val="0"/>
              </w:rPr>
            </w:pPr>
            <w:r w:rsidRPr="00220CF9">
              <w:t>Date:</w:t>
            </w:r>
          </w:p>
        </w:tc>
        <w:tc>
          <w:tcPr>
            <w:tcW w:w="6016" w:type="dxa"/>
          </w:tcPr>
          <w:p w14:paraId="50D054FF" w14:textId="4FC1ED4D" w:rsidR="00751798" w:rsidRDefault="00751798" w:rsidP="00B5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736527" w14:textId="77777777" w:rsidR="00601F0C" w:rsidRDefault="00601F0C" w:rsidP="00F20173">
      <w:pPr>
        <w:rPr>
          <w:sz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5"/>
        <w:gridCol w:w="5360"/>
        <w:gridCol w:w="582"/>
        <w:gridCol w:w="542"/>
        <w:gridCol w:w="559"/>
        <w:gridCol w:w="542"/>
      </w:tblGrid>
      <w:tr w:rsidR="00E515E4" w14:paraId="2D8945F1" w14:textId="77777777" w:rsidTr="00B5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5B061A57" w14:textId="65775B85" w:rsidR="00E515E4" w:rsidRPr="00220CF9" w:rsidRDefault="00E515E4" w:rsidP="00E515E4">
            <w:pPr>
              <w:jc w:val="center"/>
              <w:rPr>
                <w:b w:val="0"/>
              </w:rPr>
            </w:pPr>
            <w:r w:rsidRPr="00220CF9">
              <w:t>Time</w:t>
            </w:r>
          </w:p>
        </w:tc>
        <w:tc>
          <w:tcPr>
            <w:tcW w:w="5360" w:type="dxa"/>
          </w:tcPr>
          <w:p w14:paraId="260D0FCD" w14:textId="65C0416A" w:rsidR="00E515E4" w:rsidRPr="00220CF9" w:rsidRDefault="00E515E4" w:rsidP="00B5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0CF9">
              <w:t>Activity</w:t>
            </w:r>
            <w:r w:rsidR="00B536E6">
              <w:t xml:space="preserve">, </w:t>
            </w:r>
            <w:r w:rsidR="00220CF9" w:rsidRPr="00220CF9">
              <w:t>Area</w:t>
            </w:r>
            <w:r w:rsidR="00B536E6">
              <w:t>, intervention used.</w:t>
            </w:r>
          </w:p>
        </w:tc>
        <w:tc>
          <w:tcPr>
            <w:tcW w:w="2225" w:type="dxa"/>
            <w:gridSpan w:val="4"/>
          </w:tcPr>
          <w:p w14:paraId="2647DA2A" w14:textId="5A9B8EAB" w:rsidR="00E515E4" w:rsidRPr="00220CF9" w:rsidRDefault="00E515E4" w:rsidP="00F37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220CF9">
              <w:t>Engaged</w:t>
            </w:r>
          </w:p>
        </w:tc>
      </w:tr>
      <w:tr w:rsidR="00F755B3" w14:paraId="476DF651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4BFA5182" w14:textId="77777777" w:rsidR="00E515E4" w:rsidRPr="00B536E6" w:rsidRDefault="00E515E4" w:rsidP="00F755B3">
            <w:pPr>
              <w:rPr>
                <w:b w:val="0"/>
              </w:rPr>
            </w:pPr>
          </w:p>
          <w:p w14:paraId="5D15D4CC" w14:textId="77777777" w:rsidR="00F755B3" w:rsidRPr="00B536E6" w:rsidRDefault="00F755B3" w:rsidP="00F755B3">
            <w:pPr>
              <w:rPr>
                <w:b w:val="0"/>
              </w:rPr>
            </w:pPr>
          </w:p>
          <w:p w14:paraId="29917785" w14:textId="77777777" w:rsidR="00F755B3" w:rsidRPr="00B536E6" w:rsidRDefault="00F755B3" w:rsidP="00F755B3">
            <w:pPr>
              <w:rPr>
                <w:b w:val="0"/>
              </w:rPr>
            </w:pPr>
          </w:p>
          <w:p w14:paraId="29EECB31" w14:textId="77777777" w:rsidR="00F755B3" w:rsidRPr="00B536E6" w:rsidRDefault="00F755B3" w:rsidP="00F755B3">
            <w:pPr>
              <w:rPr>
                <w:b w:val="0"/>
              </w:rPr>
            </w:pPr>
          </w:p>
        </w:tc>
        <w:tc>
          <w:tcPr>
            <w:tcW w:w="5360" w:type="dxa"/>
            <w:shd w:val="clear" w:color="auto" w:fill="auto"/>
          </w:tcPr>
          <w:p w14:paraId="6A909B08" w14:textId="77777777" w:rsidR="00E515E4" w:rsidRDefault="00E515E4" w:rsidP="00F3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8F3B7D" w14:textId="77777777" w:rsidR="00220CF9" w:rsidRDefault="00220CF9" w:rsidP="00F3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4CE960" w14:textId="142D53A6" w:rsidR="00E515E4" w:rsidRDefault="00E515E4" w:rsidP="00F3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  <w:shd w:val="clear" w:color="auto" w:fill="auto"/>
          </w:tcPr>
          <w:p w14:paraId="4FA1AB8A" w14:textId="77777777" w:rsidR="00E515E4" w:rsidRDefault="00E515E4" w:rsidP="0022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205">
              <w:t>Yes.</w:t>
            </w:r>
          </w:p>
        </w:tc>
        <w:sdt>
          <w:sdtPr>
            <w:rPr>
              <w:sz w:val="28"/>
            </w:rPr>
            <w:id w:val="131120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</w:tcPr>
              <w:p w14:paraId="083EB8A9" w14:textId="0AE07B29" w:rsidR="00E515E4" w:rsidRPr="00D81391" w:rsidRDefault="00E515E4" w:rsidP="00220C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693ED19B" w14:textId="77777777" w:rsidR="00E515E4" w:rsidRDefault="00E515E4" w:rsidP="0022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77">
              <w:t>No.</w:t>
            </w:r>
          </w:p>
        </w:tc>
        <w:sdt>
          <w:sdtPr>
            <w:rPr>
              <w:sz w:val="28"/>
            </w:rPr>
            <w:id w:val="48389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</w:tcPr>
              <w:p w14:paraId="29FC1993" w14:textId="77777777" w:rsidR="00E515E4" w:rsidRPr="00D81391" w:rsidRDefault="00E515E4" w:rsidP="00220C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220CF9" w14:paraId="74654C46" w14:textId="77777777" w:rsidTr="00B536E6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5BC8B260" w14:textId="77777777" w:rsidR="00220CF9" w:rsidRPr="00B536E6" w:rsidRDefault="00220CF9" w:rsidP="00F755B3">
            <w:pPr>
              <w:rPr>
                <w:b w:val="0"/>
              </w:rPr>
            </w:pPr>
            <w:r w:rsidRPr="00B536E6">
              <w:t>Outcome</w:t>
            </w:r>
          </w:p>
          <w:p w14:paraId="3D6FFED7" w14:textId="77777777" w:rsidR="00220CF9" w:rsidRPr="00B536E6" w:rsidRDefault="00220CF9" w:rsidP="00F755B3">
            <w:pPr>
              <w:rPr>
                <w:b w:val="0"/>
              </w:rPr>
            </w:pPr>
          </w:p>
          <w:p w14:paraId="79E2A43F" w14:textId="1059CD1E" w:rsidR="00220CF9" w:rsidRPr="00B536E6" w:rsidRDefault="00220CF9" w:rsidP="00F755B3">
            <w:pPr>
              <w:rPr>
                <w:b w:val="0"/>
              </w:rPr>
            </w:pPr>
          </w:p>
        </w:tc>
        <w:tc>
          <w:tcPr>
            <w:tcW w:w="7585" w:type="dxa"/>
            <w:gridSpan w:val="5"/>
          </w:tcPr>
          <w:p w14:paraId="032DD53A" w14:textId="77777777" w:rsidR="00220CF9" w:rsidRDefault="00220CF9" w:rsidP="00220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BA21750" w14:textId="77777777" w:rsidR="00220CF9" w:rsidRDefault="00220CF9" w:rsidP="00220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755B3" w14:paraId="3D339E59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1B9F71F6" w14:textId="77777777" w:rsidR="00E515E4" w:rsidRPr="00B536E6" w:rsidRDefault="00E515E4" w:rsidP="00F755B3">
            <w:pPr>
              <w:rPr>
                <w:b w:val="0"/>
              </w:rPr>
            </w:pPr>
          </w:p>
        </w:tc>
        <w:tc>
          <w:tcPr>
            <w:tcW w:w="5360" w:type="dxa"/>
            <w:shd w:val="clear" w:color="auto" w:fill="auto"/>
          </w:tcPr>
          <w:p w14:paraId="48986D47" w14:textId="77777777" w:rsidR="00E515E4" w:rsidRDefault="00E515E4" w:rsidP="00F3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B2315D" w14:textId="77777777" w:rsidR="00E515E4" w:rsidRDefault="00E515E4" w:rsidP="00F3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1705C2" w14:textId="77777777" w:rsidR="00F755B3" w:rsidRDefault="00F755B3" w:rsidP="00F3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8F5A10" w14:textId="48F5E001" w:rsidR="00220CF9" w:rsidRDefault="00220CF9" w:rsidP="00F3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  <w:shd w:val="clear" w:color="auto" w:fill="auto"/>
          </w:tcPr>
          <w:p w14:paraId="767F1371" w14:textId="77777777" w:rsidR="00E515E4" w:rsidRDefault="00E515E4" w:rsidP="0022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205">
              <w:t>Yes.</w:t>
            </w:r>
          </w:p>
        </w:tc>
        <w:sdt>
          <w:sdtPr>
            <w:rPr>
              <w:sz w:val="28"/>
            </w:rPr>
            <w:id w:val="104518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</w:tcPr>
              <w:p w14:paraId="0419CB05" w14:textId="488E881D" w:rsidR="00E515E4" w:rsidRPr="00D81391" w:rsidRDefault="00E515E4" w:rsidP="00220C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6C8E20C2" w14:textId="77777777" w:rsidR="00E515E4" w:rsidRDefault="00E515E4" w:rsidP="0022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77">
              <w:t>No.</w:t>
            </w:r>
          </w:p>
        </w:tc>
        <w:sdt>
          <w:sdtPr>
            <w:rPr>
              <w:sz w:val="28"/>
            </w:rPr>
            <w:id w:val="91104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</w:tcPr>
              <w:p w14:paraId="238B972F" w14:textId="77777777" w:rsidR="00E515E4" w:rsidRPr="00D81391" w:rsidRDefault="00E515E4" w:rsidP="00220C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20CF9" w14:paraId="2EE00BE9" w14:textId="77777777" w:rsidTr="00B536E6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23764ECF" w14:textId="77777777" w:rsidR="00220CF9" w:rsidRPr="00B536E6" w:rsidRDefault="00220CF9" w:rsidP="00F755B3">
            <w:pPr>
              <w:rPr>
                <w:b w:val="0"/>
              </w:rPr>
            </w:pPr>
            <w:r w:rsidRPr="00B536E6">
              <w:t>Outcome</w:t>
            </w:r>
          </w:p>
          <w:p w14:paraId="0CBA2276" w14:textId="77777777" w:rsidR="00220CF9" w:rsidRPr="00B536E6" w:rsidRDefault="00220CF9" w:rsidP="00F755B3">
            <w:pPr>
              <w:rPr>
                <w:b w:val="0"/>
              </w:rPr>
            </w:pPr>
          </w:p>
          <w:p w14:paraId="11F981CB" w14:textId="60DE389C" w:rsidR="00220CF9" w:rsidRPr="00B536E6" w:rsidRDefault="00220CF9" w:rsidP="00F755B3">
            <w:pPr>
              <w:rPr>
                <w:b w:val="0"/>
              </w:rPr>
            </w:pPr>
          </w:p>
        </w:tc>
        <w:tc>
          <w:tcPr>
            <w:tcW w:w="7585" w:type="dxa"/>
            <w:gridSpan w:val="5"/>
          </w:tcPr>
          <w:p w14:paraId="2BF6B59A" w14:textId="77777777" w:rsidR="00220CF9" w:rsidRDefault="00220CF9" w:rsidP="00220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317349B9" w14:textId="34DFC2CF" w:rsidR="00220CF9" w:rsidRPr="00D81391" w:rsidRDefault="00220CF9" w:rsidP="0022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755B3" w14:paraId="5AE65C2D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708E279A" w14:textId="77777777" w:rsidR="00220CF9" w:rsidRPr="00B536E6" w:rsidRDefault="00220CF9" w:rsidP="00F755B3">
            <w:pPr>
              <w:rPr>
                <w:b w:val="0"/>
              </w:rPr>
            </w:pPr>
          </w:p>
        </w:tc>
        <w:tc>
          <w:tcPr>
            <w:tcW w:w="5360" w:type="dxa"/>
            <w:shd w:val="clear" w:color="auto" w:fill="auto"/>
          </w:tcPr>
          <w:p w14:paraId="4C0E6341" w14:textId="77777777" w:rsidR="00220CF9" w:rsidRDefault="00220CF9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8DC081" w14:textId="77777777" w:rsidR="00220CF9" w:rsidRDefault="00220CF9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44B48D" w14:textId="77777777" w:rsidR="00F755B3" w:rsidRDefault="00F755B3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35AAFB" w14:textId="2BF4FCAC" w:rsidR="00F755B3" w:rsidRDefault="00F755B3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  <w:shd w:val="clear" w:color="auto" w:fill="auto"/>
          </w:tcPr>
          <w:p w14:paraId="79ED4801" w14:textId="77777777" w:rsidR="00220CF9" w:rsidRDefault="00220CF9" w:rsidP="0022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205">
              <w:t>Yes.</w:t>
            </w:r>
          </w:p>
        </w:tc>
        <w:sdt>
          <w:sdtPr>
            <w:rPr>
              <w:sz w:val="28"/>
            </w:rPr>
            <w:id w:val="25032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</w:tcPr>
              <w:p w14:paraId="1EF052FD" w14:textId="23DC8B9B" w:rsidR="00220CF9" w:rsidRPr="00D81391" w:rsidRDefault="00220CF9" w:rsidP="00220C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04AC7ADF" w14:textId="77777777" w:rsidR="00220CF9" w:rsidRDefault="00220CF9" w:rsidP="0022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77">
              <w:t>No.</w:t>
            </w:r>
          </w:p>
        </w:tc>
        <w:sdt>
          <w:sdtPr>
            <w:rPr>
              <w:sz w:val="28"/>
            </w:rPr>
            <w:id w:val="9753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</w:tcPr>
              <w:p w14:paraId="67F27103" w14:textId="77777777" w:rsidR="00220CF9" w:rsidRPr="00D81391" w:rsidRDefault="00220CF9" w:rsidP="00220C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20CF9" w14:paraId="5F0488E7" w14:textId="77777777" w:rsidTr="00B536E6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0EC13D65" w14:textId="77777777" w:rsidR="00220CF9" w:rsidRPr="00B536E6" w:rsidRDefault="00220CF9" w:rsidP="00F755B3">
            <w:pPr>
              <w:rPr>
                <w:b w:val="0"/>
              </w:rPr>
            </w:pPr>
            <w:r w:rsidRPr="00B536E6">
              <w:t>Outcome</w:t>
            </w:r>
          </w:p>
          <w:p w14:paraId="265D059D" w14:textId="77777777" w:rsidR="00220CF9" w:rsidRPr="00B536E6" w:rsidRDefault="00220CF9" w:rsidP="00F755B3">
            <w:pPr>
              <w:rPr>
                <w:b w:val="0"/>
              </w:rPr>
            </w:pPr>
          </w:p>
          <w:p w14:paraId="39C79201" w14:textId="4F1C60FA" w:rsidR="00220CF9" w:rsidRPr="00B536E6" w:rsidRDefault="00220CF9" w:rsidP="00F755B3">
            <w:pPr>
              <w:rPr>
                <w:b w:val="0"/>
              </w:rPr>
            </w:pPr>
          </w:p>
        </w:tc>
        <w:tc>
          <w:tcPr>
            <w:tcW w:w="7585" w:type="dxa"/>
            <w:gridSpan w:val="5"/>
          </w:tcPr>
          <w:p w14:paraId="386D9547" w14:textId="2D6BC0E1" w:rsidR="00220CF9" w:rsidRPr="00D81391" w:rsidRDefault="00220CF9" w:rsidP="0022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755B3" w14:paraId="255F4D0E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00CD4D1C" w14:textId="77777777" w:rsidR="00220CF9" w:rsidRPr="00B536E6" w:rsidRDefault="00220CF9" w:rsidP="00F755B3">
            <w:pPr>
              <w:rPr>
                <w:b w:val="0"/>
              </w:rPr>
            </w:pPr>
          </w:p>
        </w:tc>
        <w:tc>
          <w:tcPr>
            <w:tcW w:w="5360" w:type="dxa"/>
            <w:shd w:val="clear" w:color="auto" w:fill="auto"/>
          </w:tcPr>
          <w:p w14:paraId="0005EAFB" w14:textId="77777777" w:rsidR="00220CF9" w:rsidRDefault="00220CF9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CF4D3B" w14:textId="77777777" w:rsidR="00F755B3" w:rsidRDefault="00F755B3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1F101F" w14:textId="77777777" w:rsidR="00F755B3" w:rsidRDefault="00F755B3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04E407" w14:textId="38391452" w:rsidR="00220CF9" w:rsidRDefault="00220CF9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  <w:shd w:val="clear" w:color="auto" w:fill="auto"/>
          </w:tcPr>
          <w:p w14:paraId="72ACBFC6" w14:textId="77777777" w:rsidR="00220CF9" w:rsidRDefault="00220CF9" w:rsidP="0022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205">
              <w:t>Yes.</w:t>
            </w:r>
          </w:p>
        </w:tc>
        <w:sdt>
          <w:sdtPr>
            <w:rPr>
              <w:sz w:val="28"/>
            </w:rPr>
            <w:id w:val="81622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</w:tcPr>
              <w:p w14:paraId="684609F6" w14:textId="614844E4" w:rsidR="00220CF9" w:rsidRPr="00D81391" w:rsidRDefault="00220CF9" w:rsidP="00220C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61F90618" w14:textId="77777777" w:rsidR="00220CF9" w:rsidRDefault="00220CF9" w:rsidP="0022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77">
              <w:t>No.</w:t>
            </w:r>
          </w:p>
        </w:tc>
        <w:sdt>
          <w:sdtPr>
            <w:rPr>
              <w:sz w:val="28"/>
            </w:rPr>
            <w:id w:val="-196457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</w:tcPr>
              <w:p w14:paraId="296BBDDB" w14:textId="77777777" w:rsidR="00220CF9" w:rsidRPr="00D81391" w:rsidRDefault="00220CF9" w:rsidP="00220C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20CF9" w14:paraId="3D6B9F59" w14:textId="77777777" w:rsidTr="00B536E6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385074A9" w14:textId="77777777" w:rsidR="00220CF9" w:rsidRPr="00B536E6" w:rsidRDefault="00220CF9" w:rsidP="00F755B3">
            <w:pPr>
              <w:rPr>
                <w:b w:val="0"/>
              </w:rPr>
            </w:pPr>
            <w:r w:rsidRPr="00B536E6">
              <w:t>Outcome</w:t>
            </w:r>
          </w:p>
          <w:p w14:paraId="01983A3C" w14:textId="77777777" w:rsidR="00F755B3" w:rsidRPr="00B536E6" w:rsidRDefault="00F755B3" w:rsidP="00F755B3">
            <w:pPr>
              <w:rPr>
                <w:b w:val="0"/>
              </w:rPr>
            </w:pPr>
          </w:p>
          <w:p w14:paraId="4F872EB5" w14:textId="0C906283" w:rsidR="00F755B3" w:rsidRPr="00B536E6" w:rsidRDefault="00F755B3" w:rsidP="00F755B3">
            <w:pPr>
              <w:rPr>
                <w:b w:val="0"/>
              </w:rPr>
            </w:pPr>
          </w:p>
        </w:tc>
        <w:tc>
          <w:tcPr>
            <w:tcW w:w="7585" w:type="dxa"/>
            <w:gridSpan w:val="5"/>
          </w:tcPr>
          <w:p w14:paraId="229E3FC2" w14:textId="77777777" w:rsidR="00220CF9" w:rsidRDefault="00220CF9" w:rsidP="0022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0D4F7C99" w14:textId="3D773E4F" w:rsidR="00220CF9" w:rsidRDefault="00220CF9" w:rsidP="00220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755B3" w14:paraId="5B029578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155D59FE" w14:textId="77777777" w:rsidR="00220CF9" w:rsidRPr="00B536E6" w:rsidRDefault="00220CF9" w:rsidP="00F755B3">
            <w:pPr>
              <w:rPr>
                <w:b w:val="0"/>
              </w:rPr>
            </w:pPr>
          </w:p>
        </w:tc>
        <w:tc>
          <w:tcPr>
            <w:tcW w:w="5360" w:type="dxa"/>
            <w:shd w:val="clear" w:color="auto" w:fill="auto"/>
          </w:tcPr>
          <w:p w14:paraId="7E1450EF" w14:textId="77777777" w:rsidR="00220CF9" w:rsidRDefault="00220CF9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BA4775" w14:textId="77777777" w:rsidR="00F755B3" w:rsidRDefault="00F755B3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DAF5BA" w14:textId="77777777" w:rsidR="00F755B3" w:rsidRDefault="00F755B3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F5483F" w14:textId="5F13CAF1" w:rsidR="00220CF9" w:rsidRDefault="00220CF9" w:rsidP="0022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  <w:shd w:val="clear" w:color="auto" w:fill="auto"/>
          </w:tcPr>
          <w:p w14:paraId="0EE16F0F" w14:textId="7CF1580B" w:rsidR="00220CF9" w:rsidRPr="002B6205" w:rsidRDefault="00220CF9" w:rsidP="0022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205">
              <w:t>Yes.</w:t>
            </w:r>
          </w:p>
        </w:tc>
        <w:sdt>
          <w:sdtPr>
            <w:rPr>
              <w:sz w:val="28"/>
            </w:rPr>
            <w:id w:val="-119684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</w:tcPr>
              <w:p w14:paraId="796E4193" w14:textId="6F3CD8D9" w:rsidR="00220CF9" w:rsidRDefault="00220CF9" w:rsidP="00220C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15D6AE46" w14:textId="0833C24D" w:rsidR="00220CF9" w:rsidRPr="00434077" w:rsidRDefault="00220CF9" w:rsidP="0022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77">
              <w:t>No.</w:t>
            </w:r>
          </w:p>
        </w:tc>
        <w:tc>
          <w:tcPr>
            <w:tcW w:w="542" w:type="dxa"/>
            <w:shd w:val="clear" w:color="auto" w:fill="auto"/>
          </w:tcPr>
          <w:p w14:paraId="67E86F4C" w14:textId="1AD157C3" w:rsidR="00220CF9" w:rsidRDefault="005878EF" w:rsidP="0022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16207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C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220CF9" w14:paraId="2F3ACE2B" w14:textId="77777777" w:rsidTr="00B536E6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2117D7FF" w14:textId="77777777" w:rsidR="00220CF9" w:rsidRPr="00B536E6" w:rsidRDefault="00220CF9" w:rsidP="00F755B3">
            <w:pPr>
              <w:rPr>
                <w:b w:val="0"/>
              </w:rPr>
            </w:pPr>
            <w:r w:rsidRPr="00B536E6">
              <w:t>Outcome</w:t>
            </w:r>
          </w:p>
          <w:p w14:paraId="2AC621BD" w14:textId="77777777" w:rsidR="00220CF9" w:rsidRPr="00B536E6" w:rsidRDefault="00220CF9" w:rsidP="00F755B3">
            <w:pPr>
              <w:rPr>
                <w:b w:val="0"/>
              </w:rPr>
            </w:pPr>
          </w:p>
          <w:p w14:paraId="7B3A5C02" w14:textId="311C21C7" w:rsidR="00220CF9" w:rsidRPr="00B536E6" w:rsidRDefault="00220CF9" w:rsidP="00F755B3">
            <w:pPr>
              <w:rPr>
                <w:b w:val="0"/>
              </w:rPr>
            </w:pPr>
          </w:p>
        </w:tc>
        <w:tc>
          <w:tcPr>
            <w:tcW w:w="7585" w:type="dxa"/>
            <w:gridSpan w:val="5"/>
          </w:tcPr>
          <w:p w14:paraId="684E8E75" w14:textId="77777777" w:rsidR="00220CF9" w:rsidRDefault="00220CF9" w:rsidP="0022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28BC06A8" w14:textId="77777777" w:rsidR="00F755B3" w:rsidRDefault="00F755B3" w:rsidP="0022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E243CBC" w14:textId="39CA24AF" w:rsidR="00F755B3" w:rsidRDefault="00F755B3" w:rsidP="0022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571ACB83" w14:textId="77777777" w:rsidR="003E29EE" w:rsidRDefault="003E29EE" w:rsidP="00F20173"/>
    <w:p w14:paraId="285DF3B3" w14:textId="77777777" w:rsidR="00675112" w:rsidRDefault="00675112" w:rsidP="00F20173"/>
    <w:p w14:paraId="3C813C18" w14:textId="77777777" w:rsidR="00675112" w:rsidRDefault="00675112" w:rsidP="00F20173"/>
    <w:p w14:paraId="44EB4BE5" w14:textId="77777777" w:rsidR="00675112" w:rsidRDefault="00675112" w:rsidP="00F20173"/>
    <w:p w14:paraId="11CB6E9B" w14:textId="77777777" w:rsidR="00675112" w:rsidRDefault="00675112" w:rsidP="00F20173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5"/>
        <w:gridCol w:w="5360"/>
        <w:gridCol w:w="582"/>
        <w:gridCol w:w="542"/>
        <w:gridCol w:w="559"/>
        <w:gridCol w:w="542"/>
      </w:tblGrid>
      <w:tr w:rsidR="003E29EE" w14:paraId="2CE08D51" w14:textId="77777777" w:rsidTr="00EB6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2EDB55AA" w14:textId="77777777" w:rsidR="003E29EE" w:rsidRPr="00220CF9" w:rsidRDefault="003E29EE" w:rsidP="00EB6CA0">
            <w:pPr>
              <w:jc w:val="center"/>
              <w:rPr>
                <w:b w:val="0"/>
              </w:rPr>
            </w:pPr>
            <w:r w:rsidRPr="00220CF9">
              <w:lastRenderedPageBreak/>
              <w:t>Time</w:t>
            </w:r>
          </w:p>
        </w:tc>
        <w:tc>
          <w:tcPr>
            <w:tcW w:w="5360" w:type="dxa"/>
          </w:tcPr>
          <w:p w14:paraId="2F721EC6" w14:textId="77777777" w:rsidR="003E29EE" w:rsidRPr="00220CF9" w:rsidRDefault="003E29EE" w:rsidP="00EB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0CF9">
              <w:t>Activity</w:t>
            </w:r>
            <w:r>
              <w:t xml:space="preserve">, </w:t>
            </w:r>
            <w:r w:rsidRPr="00220CF9">
              <w:t>Area</w:t>
            </w:r>
            <w:r>
              <w:t>, intervention used.</w:t>
            </w:r>
          </w:p>
        </w:tc>
        <w:tc>
          <w:tcPr>
            <w:tcW w:w="2225" w:type="dxa"/>
            <w:gridSpan w:val="4"/>
          </w:tcPr>
          <w:p w14:paraId="481370F0" w14:textId="77777777" w:rsidR="003E29EE" w:rsidRPr="00220CF9" w:rsidRDefault="003E29EE" w:rsidP="00EB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220CF9">
              <w:t>Engaged</w:t>
            </w:r>
          </w:p>
        </w:tc>
      </w:tr>
      <w:tr w:rsidR="003E29EE" w14:paraId="50DF4955" w14:textId="77777777" w:rsidTr="00EB6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3D9A2601" w14:textId="77777777" w:rsidR="003E29EE" w:rsidRPr="00B536E6" w:rsidRDefault="003E29EE" w:rsidP="00EB6CA0">
            <w:pPr>
              <w:rPr>
                <w:b w:val="0"/>
              </w:rPr>
            </w:pPr>
          </w:p>
          <w:p w14:paraId="5DB0DC70" w14:textId="77777777" w:rsidR="003E29EE" w:rsidRPr="00B536E6" w:rsidRDefault="003E29EE" w:rsidP="00EB6CA0">
            <w:pPr>
              <w:rPr>
                <w:b w:val="0"/>
              </w:rPr>
            </w:pPr>
          </w:p>
          <w:p w14:paraId="650599FD" w14:textId="77777777" w:rsidR="003E29EE" w:rsidRPr="00B536E6" w:rsidRDefault="003E29EE" w:rsidP="00EB6CA0">
            <w:pPr>
              <w:rPr>
                <w:b w:val="0"/>
              </w:rPr>
            </w:pPr>
          </w:p>
          <w:p w14:paraId="22F16EEE" w14:textId="77777777" w:rsidR="003E29EE" w:rsidRPr="00B536E6" w:rsidRDefault="003E29EE" w:rsidP="00EB6CA0">
            <w:pPr>
              <w:rPr>
                <w:b w:val="0"/>
              </w:rPr>
            </w:pPr>
          </w:p>
        </w:tc>
        <w:tc>
          <w:tcPr>
            <w:tcW w:w="5360" w:type="dxa"/>
            <w:shd w:val="clear" w:color="auto" w:fill="auto"/>
          </w:tcPr>
          <w:p w14:paraId="23396925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836B42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B6B35F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  <w:shd w:val="clear" w:color="auto" w:fill="auto"/>
          </w:tcPr>
          <w:p w14:paraId="640C08AB" w14:textId="77777777" w:rsidR="003E29EE" w:rsidRDefault="003E29EE" w:rsidP="00EB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205">
              <w:t>Yes.</w:t>
            </w:r>
          </w:p>
        </w:tc>
        <w:sdt>
          <w:sdtPr>
            <w:rPr>
              <w:sz w:val="28"/>
            </w:rPr>
            <w:id w:val="-208567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shd w:val="clear" w:color="auto" w:fill="auto"/>
              </w:tcPr>
              <w:p w14:paraId="3CB57B10" w14:textId="77777777" w:rsidR="003E29EE" w:rsidRPr="00D81391" w:rsidRDefault="003E29EE" w:rsidP="00EB6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193EE0B8" w14:textId="77777777" w:rsidR="003E29EE" w:rsidRDefault="003E29EE" w:rsidP="00EB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77">
              <w:t>No.</w:t>
            </w:r>
          </w:p>
        </w:tc>
        <w:sdt>
          <w:sdtPr>
            <w:rPr>
              <w:sz w:val="28"/>
            </w:rPr>
            <w:id w:val="80952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shd w:val="clear" w:color="auto" w:fill="auto"/>
              </w:tcPr>
              <w:p w14:paraId="1C3FA666" w14:textId="77777777" w:rsidR="003E29EE" w:rsidRPr="00D81391" w:rsidRDefault="003E29EE" w:rsidP="00EB6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E29EE" w14:paraId="658EACED" w14:textId="77777777" w:rsidTr="00EB6CA0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210D1726" w14:textId="77777777" w:rsidR="003E29EE" w:rsidRPr="00B536E6" w:rsidRDefault="003E29EE" w:rsidP="00EB6CA0">
            <w:pPr>
              <w:rPr>
                <w:b w:val="0"/>
              </w:rPr>
            </w:pPr>
            <w:r w:rsidRPr="00B536E6">
              <w:t>Outcome</w:t>
            </w:r>
          </w:p>
          <w:p w14:paraId="0E3DDB68" w14:textId="77777777" w:rsidR="003E29EE" w:rsidRPr="00B536E6" w:rsidRDefault="003E29EE" w:rsidP="00EB6CA0">
            <w:pPr>
              <w:rPr>
                <w:b w:val="0"/>
              </w:rPr>
            </w:pPr>
          </w:p>
          <w:p w14:paraId="7616ED02" w14:textId="77777777" w:rsidR="003E29EE" w:rsidRPr="00B536E6" w:rsidRDefault="003E29EE" w:rsidP="00EB6CA0">
            <w:pPr>
              <w:rPr>
                <w:b w:val="0"/>
              </w:rPr>
            </w:pPr>
          </w:p>
        </w:tc>
        <w:tc>
          <w:tcPr>
            <w:tcW w:w="7585" w:type="dxa"/>
            <w:gridSpan w:val="5"/>
          </w:tcPr>
          <w:p w14:paraId="688F69D3" w14:textId="77777777" w:rsidR="003E29EE" w:rsidRDefault="003E29EE" w:rsidP="00EB6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0DBA67B" w14:textId="77777777" w:rsidR="003E29EE" w:rsidRDefault="003E29EE" w:rsidP="00EB6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3E29EE" w14:paraId="4F892EA2" w14:textId="77777777" w:rsidTr="00EB6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2D8CDDAF" w14:textId="77777777" w:rsidR="003E29EE" w:rsidRPr="00B536E6" w:rsidRDefault="003E29EE" w:rsidP="00EB6CA0">
            <w:pPr>
              <w:rPr>
                <w:b w:val="0"/>
              </w:rPr>
            </w:pPr>
          </w:p>
        </w:tc>
        <w:tc>
          <w:tcPr>
            <w:tcW w:w="5360" w:type="dxa"/>
            <w:shd w:val="clear" w:color="auto" w:fill="auto"/>
          </w:tcPr>
          <w:p w14:paraId="10215765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2288D8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E8A76D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6BDC15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  <w:shd w:val="clear" w:color="auto" w:fill="auto"/>
          </w:tcPr>
          <w:p w14:paraId="2DE70984" w14:textId="77777777" w:rsidR="003E29EE" w:rsidRDefault="003E29EE" w:rsidP="00EB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205">
              <w:t>Yes.</w:t>
            </w:r>
          </w:p>
        </w:tc>
        <w:sdt>
          <w:sdtPr>
            <w:rPr>
              <w:sz w:val="28"/>
            </w:rPr>
            <w:id w:val="-69461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shd w:val="clear" w:color="auto" w:fill="auto"/>
              </w:tcPr>
              <w:p w14:paraId="1364D869" w14:textId="77777777" w:rsidR="003E29EE" w:rsidRPr="00D81391" w:rsidRDefault="003E29EE" w:rsidP="00EB6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1ECEE440" w14:textId="77777777" w:rsidR="003E29EE" w:rsidRDefault="003E29EE" w:rsidP="00EB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77">
              <w:t>No.</w:t>
            </w:r>
          </w:p>
        </w:tc>
        <w:sdt>
          <w:sdtPr>
            <w:rPr>
              <w:sz w:val="28"/>
            </w:rPr>
            <w:id w:val="196345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shd w:val="clear" w:color="auto" w:fill="auto"/>
              </w:tcPr>
              <w:p w14:paraId="02173642" w14:textId="77777777" w:rsidR="003E29EE" w:rsidRPr="00D81391" w:rsidRDefault="003E29EE" w:rsidP="00EB6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E29EE" w14:paraId="537058BF" w14:textId="77777777" w:rsidTr="00EB6CA0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5CCEE095" w14:textId="77777777" w:rsidR="003E29EE" w:rsidRPr="00B536E6" w:rsidRDefault="003E29EE" w:rsidP="00EB6CA0">
            <w:pPr>
              <w:rPr>
                <w:b w:val="0"/>
              </w:rPr>
            </w:pPr>
            <w:r w:rsidRPr="00B536E6">
              <w:t>Outcome</w:t>
            </w:r>
          </w:p>
          <w:p w14:paraId="078A9BE9" w14:textId="77777777" w:rsidR="003E29EE" w:rsidRPr="00B536E6" w:rsidRDefault="003E29EE" w:rsidP="00EB6CA0">
            <w:pPr>
              <w:rPr>
                <w:b w:val="0"/>
              </w:rPr>
            </w:pPr>
          </w:p>
          <w:p w14:paraId="6B8BDCB5" w14:textId="77777777" w:rsidR="003E29EE" w:rsidRPr="00B536E6" w:rsidRDefault="003E29EE" w:rsidP="00EB6CA0">
            <w:pPr>
              <w:rPr>
                <w:b w:val="0"/>
              </w:rPr>
            </w:pPr>
          </w:p>
        </w:tc>
        <w:tc>
          <w:tcPr>
            <w:tcW w:w="7585" w:type="dxa"/>
            <w:gridSpan w:val="5"/>
          </w:tcPr>
          <w:p w14:paraId="6F9F0C41" w14:textId="77777777" w:rsidR="003E29EE" w:rsidRDefault="003E29EE" w:rsidP="00EB6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43A6073C" w14:textId="77777777" w:rsidR="003E29EE" w:rsidRPr="00D81391" w:rsidRDefault="003E29EE" w:rsidP="00EB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3E29EE" w14:paraId="1F6C22B5" w14:textId="77777777" w:rsidTr="00EB6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180969F6" w14:textId="77777777" w:rsidR="003E29EE" w:rsidRPr="00B536E6" w:rsidRDefault="003E29EE" w:rsidP="00EB6CA0">
            <w:pPr>
              <w:rPr>
                <w:b w:val="0"/>
              </w:rPr>
            </w:pPr>
          </w:p>
        </w:tc>
        <w:tc>
          <w:tcPr>
            <w:tcW w:w="5360" w:type="dxa"/>
            <w:shd w:val="clear" w:color="auto" w:fill="auto"/>
          </w:tcPr>
          <w:p w14:paraId="3C32BC4A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6E2606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B55E10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E67A42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  <w:shd w:val="clear" w:color="auto" w:fill="auto"/>
          </w:tcPr>
          <w:p w14:paraId="4DED1150" w14:textId="77777777" w:rsidR="003E29EE" w:rsidRDefault="003E29EE" w:rsidP="00EB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205">
              <w:t>Yes.</w:t>
            </w:r>
          </w:p>
        </w:tc>
        <w:sdt>
          <w:sdtPr>
            <w:rPr>
              <w:sz w:val="28"/>
            </w:rPr>
            <w:id w:val="-153294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shd w:val="clear" w:color="auto" w:fill="auto"/>
              </w:tcPr>
              <w:p w14:paraId="1ABE1404" w14:textId="77777777" w:rsidR="003E29EE" w:rsidRPr="00D81391" w:rsidRDefault="003E29EE" w:rsidP="00EB6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09128ACA" w14:textId="77777777" w:rsidR="003E29EE" w:rsidRDefault="003E29EE" w:rsidP="00EB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77">
              <w:t>No.</w:t>
            </w:r>
          </w:p>
        </w:tc>
        <w:sdt>
          <w:sdtPr>
            <w:rPr>
              <w:sz w:val="28"/>
            </w:rPr>
            <w:id w:val="42068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shd w:val="clear" w:color="auto" w:fill="auto"/>
              </w:tcPr>
              <w:p w14:paraId="276316BD" w14:textId="77777777" w:rsidR="003E29EE" w:rsidRPr="00D81391" w:rsidRDefault="003E29EE" w:rsidP="00EB6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E29EE" w14:paraId="5D2A1F3C" w14:textId="77777777" w:rsidTr="00EB6CA0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127C4FA0" w14:textId="77777777" w:rsidR="003E29EE" w:rsidRPr="00B536E6" w:rsidRDefault="003E29EE" w:rsidP="00EB6CA0">
            <w:pPr>
              <w:rPr>
                <w:b w:val="0"/>
              </w:rPr>
            </w:pPr>
            <w:r w:rsidRPr="00B536E6">
              <w:t>Outcome</w:t>
            </w:r>
          </w:p>
          <w:p w14:paraId="460766BF" w14:textId="77777777" w:rsidR="003E29EE" w:rsidRPr="00B536E6" w:rsidRDefault="003E29EE" w:rsidP="00EB6CA0">
            <w:pPr>
              <w:rPr>
                <w:b w:val="0"/>
              </w:rPr>
            </w:pPr>
          </w:p>
          <w:p w14:paraId="24FD7B04" w14:textId="77777777" w:rsidR="003E29EE" w:rsidRPr="00B536E6" w:rsidRDefault="003E29EE" w:rsidP="00EB6CA0">
            <w:pPr>
              <w:rPr>
                <w:b w:val="0"/>
              </w:rPr>
            </w:pPr>
          </w:p>
        </w:tc>
        <w:tc>
          <w:tcPr>
            <w:tcW w:w="7585" w:type="dxa"/>
            <w:gridSpan w:val="5"/>
          </w:tcPr>
          <w:p w14:paraId="2B6502D3" w14:textId="77777777" w:rsidR="003E29EE" w:rsidRPr="00D81391" w:rsidRDefault="003E29EE" w:rsidP="00EB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3E29EE" w14:paraId="53234003" w14:textId="77777777" w:rsidTr="00EB6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33FD1EAF" w14:textId="77777777" w:rsidR="003E29EE" w:rsidRPr="00B536E6" w:rsidRDefault="003E29EE" w:rsidP="00EB6CA0">
            <w:pPr>
              <w:rPr>
                <w:b w:val="0"/>
              </w:rPr>
            </w:pPr>
          </w:p>
        </w:tc>
        <w:tc>
          <w:tcPr>
            <w:tcW w:w="5360" w:type="dxa"/>
            <w:shd w:val="clear" w:color="auto" w:fill="auto"/>
          </w:tcPr>
          <w:p w14:paraId="108EE9E8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B023F3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6003BB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7C10B3" w14:textId="77777777" w:rsidR="003E29EE" w:rsidRDefault="003E29EE" w:rsidP="00EB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  <w:shd w:val="clear" w:color="auto" w:fill="auto"/>
          </w:tcPr>
          <w:p w14:paraId="21996EDB" w14:textId="77777777" w:rsidR="003E29EE" w:rsidRDefault="003E29EE" w:rsidP="00EB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205">
              <w:t>Yes.</w:t>
            </w:r>
          </w:p>
        </w:tc>
        <w:sdt>
          <w:sdtPr>
            <w:rPr>
              <w:sz w:val="28"/>
            </w:rPr>
            <w:id w:val="1827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shd w:val="clear" w:color="auto" w:fill="auto"/>
              </w:tcPr>
              <w:p w14:paraId="163E9A82" w14:textId="77777777" w:rsidR="003E29EE" w:rsidRPr="00D81391" w:rsidRDefault="003E29EE" w:rsidP="00EB6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7ABA239F" w14:textId="77777777" w:rsidR="003E29EE" w:rsidRDefault="003E29EE" w:rsidP="00EB6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77">
              <w:t>No.</w:t>
            </w:r>
          </w:p>
        </w:tc>
        <w:sdt>
          <w:sdtPr>
            <w:rPr>
              <w:sz w:val="28"/>
            </w:rPr>
            <w:id w:val="-11151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shd w:val="clear" w:color="auto" w:fill="auto"/>
              </w:tcPr>
              <w:p w14:paraId="51F58605" w14:textId="77777777" w:rsidR="003E29EE" w:rsidRPr="00D81391" w:rsidRDefault="003E29EE" w:rsidP="00EB6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14:paraId="3C8D2522" w14:textId="77777777" w:rsidR="003E29EE" w:rsidRDefault="003E29EE" w:rsidP="00F20173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86"/>
        <w:gridCol w:w="8294"/>
      </w:tblGrid>
      <w:tr w:rsidR="00601F0C" w14:paraId="78F55C90" w14:textId="77777777" w:rsidTr="00B5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2"/>
          </w:tcPr>
          <w:p w14:paraId="7047437F" w14:textId="65BADC83" w:rsidR="00601F0C" w:rsidRDefault="00E515E4" w:rsidP="00E515E4">
            <w:r>
              <w:t>Behaviours of concern displayed</w:t>
            </w:r>
            <w:r w:rsidR="00E8087C">
              <w:t>.</w:t>
            </w:r>
          </w:p>
        </w:tc>
      </w:tr>
      <w:tr w:rsidR="00601F0C" w14:paraId="5AA1150B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14:paraId="766F2C14" w14:textId="594A8D1A" w:rsidR="00245268" w:rsidRPr="00A739DD" w:rsidRDefault="00245268" w:rsidP="00245268">
            <w:pPr>
              <w:jc w:val="center"/>
              <w:rPr>
                <w:b w:val="0"/>
                <w:sz w:val="24"/>
              </w:rPr>
            </w:pPr>
            <w:r w:rsidRPr="00A739DD">
              <w:rPr>
                <w:sz w:val="24"/>
              </w:rPr>
              <w:t>1.</w:t>
            </w:r>
          </w:p>
        </w:tc>
        <w:tc>
          <w:tcPr>
            <w:tcW w:w="8294" w:type="dxa"/>
            <w:shd w:val="clear" w:color="auto" w:fill="auto"/>
          </w:tcPr>
          <w:p w14:paraId="77ED0336" w14:textId="414FB072" w:rsidR="00601F0C" w:rsidRDefault="00601F0C" w:rsidP="000B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F0C" w14:paraId="57503C31" w14:textId="77777777" w:rsidTr="00B536E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14:paraId="6690AD35" w14:textId="1C13FFA1" w:rsidR="00601F0C" w:rsidRPr="00A739DD" w:rsidRDefault="00245268" w:rsidP="00245268">
            <w:pPr>
              <w:jc w:val="center"/>
              <w:rPr>
                <w:b w:val="0"/>
                <w:sz w:val="24"/>
              </w:rPr>
            </w:pPr>
            <w:r w:rsidRPr="00A739DD">
              <w:rPr>
                <w:sz w:val="24"/>
              </w:rPr>
              <w:t>2.</w:t>
            </w:r>
          </w:p>
        </w:tc>
        <w:tc>
          <w:tcPr>
            <w:tcW w:w="8294" w:type="dxa"/>
            <w:shd w:val="clear" w:color="auto" w:fill="auto"/>
          </w:tcPr>
          <w:p w14:paraId="420F12C7" w14:textId="7B81E17D" w:rsidR="00601F0C" w:rsidRDefault="00601F0C" w:rsidP="00E7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15E4" w14:paraId="09323EC6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14:paraId="5D7AAC12" w14:textId="6CE40618" w:rsidR="00E515E4" w:rsidRPr="00A739DD" w:rsidRDefault="00E515E4" w:rsidP="00245268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94" w:type="dxa"/>
            <w:shd w:val="clear" w:color="auto" w:fill="auto"/>
          </w:tcPr>
          <w:p w14:paraId="46280AC7" w14:textId="77777777" w:rsidR="00E515E4" w:rsidRDefault="00E515E4" w:rsidP="00E73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15E4" w14:paraId="1587AEAA" w14:textId="77777777" w:rsidTr="00B536E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14:paraId="2B1D18B3" w14:textId="02CAB0BF" w:rsidR="00E515E4" w:rsidRPr="00A739DD" w:rsidRDefault="00E515E4" w:rsidP="00245268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94" w:type="dxa"/>
            <w:shd w:val="clear" w:color="auto" w:fill="auto"/>
          </w:tcPr>
          <w:p w14:paraId="16494FD0" w14:textId="77777777" w:rsidR="00E515E4" w:rsidRDefault="00E515E4" w:rsidP="00E7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15E4" w14:paraId="30815699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14:paraId="6E089340" w14:textId="34EB43C3" w:rsidR="00E515E4" w:rsidRPr="00A739DD" w:rsidRDefault="00E515E4" w:rsidP="00245268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94" w:type="dxa"/>
            <w:shd w:val="clear" w:color="auto" w:fill="auto"/>
          </w:tcPr>
          <w:p w14:paraId="5A05EDD1" w14:textId="77777777" w:rsidR="00E515E4" w:rsidRDefault="00E515E4" w:rsidP="00E73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258A6B" w14:textId="1D47099C" w:rsidR="00E8087C" w:rsidRDefault="00E8087C" w:rsidP="00F20173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86"/>
        <w:gridCol w:w="3552"/>
        <w:gridCol w:w="261"/>
        <w:gridCol w:w="4497"/>
        <w:gridCol w:w="7"/>
      </w:tblGrid>
      <w:tr w:rsidR="00F755B3" w14:paraId="44D846EB" w14:textId="77777777" w:rsidTr="00B5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5"/>
          </w:tcPr>
          <w:p w14:paraId="25B5A71A" w14:textId="5BA589CE" w:rsidR="00F755B3" w:rsidRDefault="00F755B3" w:rsidP="00824FEE">
            <w:r>
              <w:t>Effective Interventions.</w:t>
            </w:r>
          </w:p>
        </w:tc>
      </w:tr>
      <w:tr w:rsidR="00F755B3" w14:paraId="32E77752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825813C" w14:textId="77777777" w:rsidR="00F755B3" w:rsidRPr="00A739DD" w:rsidRDefault="00F755B3" w:rsidP="00824FEE">
            <w:pPr>
              <w:jc w:val="center"/>
              <w:rPr>
                <w:b w:val="0"/>
                <w:sz w:val="24"/>
              </w:rPr>
            </w:pPr>
            <w:r w:rsidRPr="00A739DD">
              <w:rPr>
                <w:sz w:val="24"/>
              </w:rPr>
              <w:t>1.</w:t>
            </w:r>
          </w:p>
        </w:tc>
        <w:tc>
          <w:tcPr>
            <w:tcW w:w="8294" w:type="dxa"/>
            <w:gridSpan w:val="4"/>
          </w:tcPr>
          <w:p w14:paraId="11DBA8CD" w14:textId="77777777" w:rsidR="00F755B3" w:rsidRDefault="00F755B3" w:rsidP="0082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55B3" w14:paraId="30FB709F" w14:textId="77777777" w:rsidTr="00B536E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74D95D20" w14:textId="77777777" w:rsidR="00F755B3" w:rsidRPr="00A739DD" w:rsidRDefault="00F755B3" w:rsidP="00824FEE">
            <w:pPr>
              <w:jc w:val="center"/>
              <w:rPr>
                <w:b w:val="0"/>
                <w:sz w:val="24"/>
              </w:rPr>
            </w:pPr>
            <w:r w:rsidRPr="00A739DD">
              <w:rPr>
                <w:sz w:val="24"/>
              </w:rPr>
              <w:t>2.</w:t>
            </w:r>
          </w:p>
        </w:tc>
        <w:tc>
          <w:tcPr>
            <w:tcW w:w="8294" w:type="dxa"/>
            <w:gridSpan w:val="4"/>
          </w:tcPr>
          <w:p w14:paraId="51D69ABF" w14:textId="77777777" w:rsidR="00F755B3" w:rsidRDefault="00F755B3" w:rsidP="0082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55B3" w14:paraId="3D203255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91C586E" w14:textId="77777777" w:rsidR="00F755B3" w:rsidRPr="00A739DD" w:rsidRDefault="00F755B3" w:rsidP="00824FEE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94" w:type="dxa"/>
            <w:gridSpan w:val="4"/>
          </w:tcPr>
          <w:p w14:paraId="0F79578B" w14:textId="77777777" w:rsidR="00F755B3" w:rsidRDefault="00F755B3" w:rsidP="0082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55B3" w14:paraId="4677AC08" w14:textId="77777777" w:rsidTr="00B536E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1737C19F" w14:textId="77777777" w:rsidR="00F755B3" w:rsidRPr="00A739DD" w:rsidRDefault="00F755B3" w:rsidP="00824FEE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94" w:type="dxa"/>
            <w:gridSpan w:val="4"/>
          </w:tcPr>
          <w:p w14:paraId="510BA2F7" w14:textId="77777777" w:rsidR="00F755B3" w:rsidRDefault="00F755B3" w:rsidP="0082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55B3" w14:paraId="675BA24C" w14:textId="77777777" w:rsidTr="00B5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780F81A0" w14:textId="77777777" w:rsidR="00F755B3" w:rsidRPr="00A739DD" w:rsidRDefault="00F755B3" w:rsidP="00824FEE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94" w:type="dxa"/>
            <w:gridSpan w:val="4"/>
          </w:tcPr>
          <w:p w14:paraId="05ECC559" w14:textId="77777777" w:rsidR="00F755B3" w:rsidRDefault="00F755B3" w:rsidP="0082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56A" w14:paraId="3BFA3994" w14:textId="77777777" w:rsidTr="00B536E6">
        <w:trPr>
          <w:gridAfter w:val="1"/>
          <w:wAfter w:w="7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gridSpan w:val="2"/>
          </w:tcPr>
          <w:p w14:paraId="6013FE1E" w14:textId="086B86B4" w:rsidR="0026756A" w:rsidRDefault="0026756A" w:rsidP="00E05C95"/>
        </w:tc>
        <w:tc>
          <w:tcPr>
            <w:tcW w:w="261" w:type="dxa"/>
          </w:tcPr>
          <w:p w14:paraId="36FC574E" w14:textId="77777777" w:rsidR="0026756A" w:rsidRDefault="0026756A" w:rsidP="00E0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7" w:type="dxa"/>
          </w:tcPr>
          <w:p w14:paraId="7A08BAFB" w14:textId="521C0099" w:rsidR="0026756A" w:rsidRDefault="0026756A" w:rsidP="00E51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56A" w14:paraId="2F448DE9" w14:textId="77777777" w:rsidTr="00B536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gridSpan w:val="2"/>
          </w:tcPr>
          <w:p w14:paraId="40018C78" w14:textId="7ECDED26" w:rsidR="0026756A" w:rsidRPr="0026756A" w:rsidRDefault="00B536E6" w:rsidP="00E515E4">
            <w:pPr>
              <w:rPr>
                <w:sz w:val="12"/>
              </w:rPr>
            </w:pPr>
            <w:r>
              <w:rPr>
                <w:sz w:val="12"/>
              </w:rPr>
              <w:t>Staff</w:t>
            </w:r>
            <w:r w:rsidR="00E515E4">
              <w:rPr>
                <w:sz w:val="12"/>
              </w:rPr>
              <w:t xml:space="preserve"> signature</w:t>
            </w:r>
            <w:r w:rsidR="0026756A">
              <w:rPr>
                <w:sz w:val="12"/>
              </w:rPr>
              <w:t>.</w:t>
            </w:r>
          </w:p>
        </w:tc>
        <w:tc>
          <w:tcPr>
            <w:tcW w:w="261" w:type="dxa"/>
          </w:tcPr>
          <w:p w14:paraId="0187F99C" w14:textId="18062D38" w:rsidR="0026756A" w:rsidRPr="0026756A" w:rsidRDefault="0026756A" w:rsidP="009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4497" w:type="dxa"/>
          </w:tcPr>
          <w:p w14:paraId="587F8600" w14:textId="1559CA6F" w:rsidR="0026756A" w:rsidRPr="00AF4052" w:rsidRDefault="0026756A" w:rsidP="0026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  <w:r>
              <w:rPr>
                <w:sz w:val="12"/>
              </w:rPr>
              <w:t>Date.</w:t>
            </w:r>
          </w:p>
        </w:tc>
      </w:tr>
    </w:tbl>
    <w:p w14:paraId="7CC49C6E" w14:textId="77777777" w:rsidR="00245268" w:rsidRPr="00F20173" w:rsidRDefault="00245268" w:rsidP="00F20173"/>
    <w:sectPr w:rsidR="00245268" w:rsidRPr="00F20173" w:rsidSect="00675112">
      <w:footerReference w:type="default" r:id="rId11"/>
      <w:headerReference w:type="first" r:id="rId12"/>
      <w:pgSz w:w="11906" w:h="16838"/>
      <w:pgMar w:top="1343" w:right="1440" w:bottom="284" w:left="144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E8D4" w14:textId="77777777" w:rsidR="00EC04D6" w:rsidRDefault="00EC04D6" w:rsidP="00276D31">
      <w:pPr>
        <w:spacing w:after="0" w:line="240" w:lineRule="auto"/>
      </w:pPr>
      <w:r>
        <w:separator/>
      </w:r>
    </w:p>
  </w:endnote>
  <w:endnote w:type="continuationSeparator" w:id="0">
    <w:p w14:paraId="040AE48F" w14:textId="77777777" w:rsidR="00EC04D6" w:rsidRDefault="00EC04D6" w:rsidP="0027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F7D9" w14:textId="4A2C88EF" w:rsidR="00276D31" w:rsidRPr="00B536E6" w:rsidRDefault="00B536E6">
    <w:pPr>
      <w:pStyle w:val="Footer"/>
      <w:rPr>
        <w:color w:val="5B9BD5" w:themeColor="accent1"/>
      </w:rPr>
    </w:pPr>
    <w:r w:rsidRPr="00B536E6">
      <w:rPr>
        <w:color w:val="5B9BD5" w:themeColor="accent1"/>
      </w:rPr>
      <w:t xml:space="preserve">Joe White 2017 </w:t>
    </w:r>
    <w:hyperlink r:id="rId1" w:history="1">
      <w:r w:rsidRPr="00B536E6">
        <w:rPr>
          <w:rStyle w:val="Hyperlink"/>
          <w:color w:val="5B9BD5" w:themeColor="accent1"/>
        </w:rPr>
        <w:t>inclusiveteach.com</w:t>
      </w:r>
    </w:hyperlink>
    <w:r w:rsidRPr="00B536E6"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C46B2" w14:textId="77777777" w:rsidR="00EC04D6" w:rsidRDefault="00EC04D6" w:rsidP="00276D31">
      <w:pPr>
        <w:spacing w:after="0" w:line="240" w:lineRule="auto"/>
      </w:pPr>
      <w:r>
        <w:separator/>
      </w:r>
    </w:p>
  </w:footnote>
  <w:footnote w:type="continuationSeparator" w:id="0">
    <w:p w14:paraId="6743342D" w14:textId="77777777" w:rsidR="00EC04D6" w:rsidRDefault="00EC04D6" w:rsidP="0027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7D13" w14:textId="434C9B5E" w:rsidR="00B536E6" w:rsidRPr="00B536E6" w:rsidRDefault="00675112" w:rsidP="00B536E6">
    <w:pPr>
      <w:pStyle w:val="Header"/>
      <w:ind w:firstLine="720"/>
      <w:jc w:val="center"/>
      <w:rPr>
        <w:rFonts w:ascii="Arial" w:hAnsi="Arial" w:cs="Arial"/>
      </w:rPr>
    </w:pPr>
    <w:r w:rsidRPr="00B536E6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07200622" wp14:editId="505AC03E">
          <wp:simplePos x="0" y="0"/>
          <wp:positionH relativeFrom="column">
            <wp:posOffset>-8015</wp:posOffset>
          </wp:positionH>
          <wp:positionV relativeFrom="paragraph">
            <wp:posOffset>-259176</wp:posOffset>
          </wp:positionV>
          <wp:extent cx="1000664" cy="665876"/>
          <wp:effectExtent l="152400" t="152400" r="352425" b="36322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clusiveteach-autism-education-send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31" t="25833" r="13825" b="27000"/>
                  <a:stretch/>
                </pic:blipFill>
                <pic:spPr bwMode="auto">
                  <a:xfrm>
                    <a:off x="0" y="0"/>
                    <a:ext cx="1000664" cy="66587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6E6" w:rsidRPr="00B536E6">
      <w:rPr>
        <w:rFonts w:ascii="Arial" w:hAnsi="Arial" w:cs="Arial"/>
        <w:color w:val="5B9BD5" w:themeColor="accent1"/>
        <w:sz w:val="28"/>
      </w:rPr>
      <w:t>Activity Engagement Tracker</w:t>
    </w:r>
    <w:r w:rsidR="00B536E6" w:rsidRPr="00B536E6">
      <w:rPr>
        <w:rFonts w:ascii="Arial" w:hAnsi="Arial" w:cs="Arial"/>
        <w:noProof/>
        <w:color w:val="5B9BD5" w:themeColor="accent1"/>
        <w:sz w:val="28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3F95"/>
    <w:multiLevelType w:val="hybridMultilevel"/>
    <w:tmpl w:val="04F6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5A7C"/>
    <w:multiLevelType w:val="hybridMultilevel"/>
    <w:tmpl w:val="04F6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0769"/>
    <w:multiLevelType w:val="hybridMultilevel"/>
    <w:tmpl w:val="04F6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A1CBE"/>
    <w:multiLevelType w:val="hybridMultilevel"/>
    <w:tmpl w:val="04F6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A1618"/>
    <w:multiLevelType w:val="hybridMultilevel"/>
    <w:tmpl w:val="04F6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jaWQZQyX8Qm7Dl4cC4u1EwAIokl7DIkIQz7ssSFu7uA5HEewF20Ui0nVmMHslRKlLEio8jCF4kSh4kvkJGeWFg==" w:salt="qxWBOSljytBg7FlN+ZhPj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6"/>
    <w:rsid w:val="00050CF5"/>
    <w:rsid w:val="00097CD6"/>
    <w:rsid w:val="000A727E"/>
    <w:rsid w:val="000B6852"/>
    <w:rsid w:val="001158C7"/>
    <w:rsid w:val="001169D8"/>
    <w:rsid w:val="00117BDA"/>
    <w:rsid w:val="00141EBF"/>
    <w:rsid w:val="00156F47"/>
    <w:rsid w:val="00181684"/>
    <w:rsid w:val="001D1273"/>
    <w:rsid w:val="00220CF9"/>
    <w:rsid w:val="00234668"/>
    <w:rsid w:val="002365FC"/>
    <w:rsid w:val="00245268"/>
    <w:rsid w:val="00246F12"/>
    <w:rsid w:val="00264E8B"/>
    <w:rsid w:val="0026756A"/>
    <w:rsid w:val="00276D31"/>
    <w:rsid w:val="002B7C31"/>
    <w:rsid w:val="002C35D8"/>
    <w:rsid w:val="002D4134"/>
    <w:rsid w:val="003614C0"/>
    <w:rsid w:val="00364680"/>
    <w:rsid w:val="003815B5"/>
    <w:rsid w:val="003D5A03"/>
    <w:rsid w:val="003D7468"/>
    <w:rsid w:val="003E29EE"/>
    <w:rsid w:val="0041434D"/>
    <w:rsid w:val="00460A57"/>
    <w:rsid w:val="004A749C"/>
    <w:rsid w:val="00502150"/>
    <w:rsid w:val="0051231F"/>
    <w:rsid w:val="00530271"/>
    <w:rsid w:val="005326EC"/>
    <w:rsid w:val="00546B29"/>
    <w:rsid w:val="00571FC6"/>
    <w:rsid w:val="005878EF"/>
    <w:rsid w:val="005C22C5"/>
    <w:rsid w:val="005C4F52"/>
    <w:rsid w:val="00601F0C"/>
    <w:rsid w:val="00623582"/>
    <w:rsid w:val="00675112"/>
    <w:rsid w:val="00680CB3"/>
    <w:rsid w:val="00690030"/>
    <w:rsid w:val="0069096B"/>
    <w:rsid w:val="006D4188"/>
    <w:rsid w:val="0073221A"/>
    <w:rsid w:val="0074581E"/>
    <w:rsid w:val="00751798"/>
    <w:rsid w:val="007852A7"/>
    <w:rsid w:val="0079337B"/>
    <w:rsid w:val="008344DA"/>
    <w:rsid w:val="008B06CA"/>
    <w:rsid w:val="008F65FB"/>
    <w:rsid w:val="0097133A"/>
    <w:rsid w:val="00991EA3"/>
    <w:rsid w:val="0099722F"/>
    <w:rsid w:val="009A6DDA"/>
    <w:rsid w:val="009F334C"/>
    <w:rsid w:val="00A22E40"/>
    <w:rsid w:val="00A36F60"/>
    <w:rsid w:val="00A739DD"/>
    <w:rsid w:val="00AB338D"/>
    <w:rsid w:val="00AF4052"/>
    <w:rsid w:val="00B07B20"/>
    <w:rsid w:val="00B07E79"/>
    <w:rsid w:val="00B536E6"/>
    <w:rsid w:val="00B871C6"/>
    <w:rsid w:val="00BC7FC4"/>
    <w:rsid w:val="00C23C2A"/>
    <w:rsid w:val="00C9344F"/>
    <w:rsid w:val="00CC0EEE"/>
    <w:rsid w:val="00D23A01"/>
    <w:rsid w:val="00DE4A9D"/>
    <w:rsid w:val="00DF02A3"/>
    <w:rsid w:val="00E018BE"/>
    <w:rsid w:val="00E05C95"/>
    <w:rsid w:val="00E30EAC"/>
    <w:rsid w:val="00E456E7"/>
    <w:rsid w:val="00E515E4"/>
    <w:rsid w:val="00E7382D"/>
    <w:rsid w:val="00E8087C"/>
    <w:rsid w:val="00EC04D6"/>
    <w:rsid w:val="00EF4062"/>
    <w:rsid w:val="00F20173"/>
    <w:rsid w:val="00F755B3"/>
    <w:rsid w:val="00F851B4"/>
    <w:rsid w:val="00FA0486"/>
    <w:rsid w:val="00FC42BE"/>
    <w:rsid w:val="00FE094F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35DC71C"/>
  <w15:chartTrackingRefBased/>
  <w15:docId w15:val="{F911590B-B35F-4419-BD7F-EDF1C4F1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31"/>
  </w:style>
  <w:style w:type="paragraph" w:styleId="Footer">
    <w:name w:val="footer"/>
    <w:basedOn w:val="Normal"/>
    <w:link w:val="FooterChar"/>
    <w:uiPriority w:val="99"/>
    <w:unhideWhenUsed/>
    <w:rsid w:val="0027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31"/>
  </w:style>
  <w:style w:type="table" w:styleId="TableGrid">
    <w:name w:val="Table Grid"/>
    <w:basedOn w:val="TableNormal"/>
    <w:uiPriority w:val="59"/>
    <w:rsid w:val="0027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C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C2A"/>
    <w:rPr>
      <w:color w:val="808080"/>
    </w:rPr>
  </w:style>
  <w:style w:type="table" w:styleId="PlainTable5">
    <w:name w:val="Plain Table 5"/>
    <w:basedOn w:val="TableNormal"/>
    <w:uiPriority w:val="45"/>
    <w:rsid w:val="00E456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4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4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B536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53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tea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9_MLT\Draft_Documents\Behaviour_Support\Draft_BehaviourSuppor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57"/>
    <w:rsid w:val="00010857"/>
    <w:rsid w:val="00134534"/>
    <w:rsid w:val="00315627"/>
    <w:rsid w:val="004B62BD"/>
    <w:rsid w:val="009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534"/>
    <w:rPr>
      <w:color w:val="808080"/>
    </w:rPr>
  </w:style>
  <w:style w:type="paragraph" w:customStyle="1" w:styleId="244B94BC8D084C819FF68A0CB2E147FB">
    <w:name w:val="244B94BC8D084C819FF68A0CB2E147FB"/>
    <w:rsid w:val="00010857"/>
    <w:rPr>
      <w:rFonts w:eastAsiaTheme="minorHAnsi"/>
      <w:lang w:eastAsia="en-US"/>
    </w:rPr>
  </w:style>
  <w:style w:type="paragraph" w:customStyle="1" w:styleId="D757141BD32647529E26173530481127">
    <w:name w:val="D757141BD32647529E26173530481127"/>
    <w:rsid w:val="00010857"/>
  </w:style>
  <w:style w:type="paragraph" w:customStyle="1" w:styleId="244B94BC8D084C819FF68A0CB2E147FB1">
    <w:name w:val="244B94BC8D084C819FF68A0CB2E147FB1"/>
    <w:rsid w:val="00010857"/>
    <w:rPr>
      <w:rFonts w:eastAsiaTheme="minorHAnsi"/>
      <w:lang w:eastAsia="en-US"/>
    </w:rPr>
  </w:style>
  <w:style w:type="paragraph" w:customStyle="1" w:styleId="D757141BD32647529E261735304811271">
    <w:name w:val="D757141BD32647529E261735304811271"/>
    <w:rsid w:val="00010857"/>
    <w:rPr>
      <w:rFonts w:eastAsiaTheme="minorHAnsi"/>
      <w:lang w:eastAsia="en-US"/>
    </w:rPr>
  </w:style>
  <w:style w:type="paragraph" w:customStyle="1" w:styleId="244B94BC8D084C819FF68A0CB2E147FB2">
    <w:name w:val="244B94BC8D084C819FF68A0CB2E147FB2"/>
    <w:rsid w:val="00010857"/>
    <w:rPr>
      <w:rFonts w:eastAsiaTheme="minorHAnsi"/>
      <w:lang w:eastAsia="en-US"/>
    </w:rPr>
  </w:style>
  <w:style w:type="paragraph" w:customStyle="1" w:styleId="D757141BD32647529E261735304811272">
    <w:name w:val="D757141BD32647529E261735304811272"/>
    <w:rsid w:val="00010857"/>
    <w:rPr>
      <w:rFonts w:eastAsiaTheme="minorHAnsi"/>
      <w:lang w:eastAsia="en-US"/>
    </w:rPr>
  </w:style>
  <w:style w:type="paragraph" w:customStyle="1" w:styleId="BC0F7090FD264152853CE1717D5F4F10">
    <w:name w:val="BC0F7090FD264152853CE1717D5F4F10"/>
    <w:rsid w:val="00010857"/>
  </w:style>
  <w:style w:type="paragraph" w:customStyle="1" w:styleId="0B8CFFAE34F24CD59AD97D31B7666518">
    <w:name w:val="0B8CFFAE34F24CD59AD97D31B7666518"/>
    <w:rsid w:val="00010857"/>
  </w:style>
  <w:style w:type="paragraph" w:customStyle="1" w:styleId="B2910C223B384D72A2129C85895FB607">
    <w:name w:val="B2910C223B384D72A2129C85895FB607"/>
    <w:rsid w:val="00010857"/>
  </w:style>
  <w:style w:type="paragraph" w:customStyle="1" w:styleId="244B94BC8D084C819FF68A0CB2E147FB3">
    <w:name w:val="244B94BC8D084C819FF68A0CB2E147FB3"/>
    <w:rsid w:val="00010857"/>
    <w:rPr>
      <w:rFonts w:eastAsiaTheme="minorHAnsi"/>
      <w:lang w:eastAsia="en-US"/>
    </w:rPr>
  </w:style>
  <w:style w:type="paragraph" w:customStyle="1" w:styleId="D757141BD32647529E261735304811273">
    <w:name w:val="D757141BD32647529E261735304811273"/>
    <w:rsid w:val="00010857"/>
    <w:rPr>
      <w:rFonts w:eastAsiaTheme="minorHAnsi"/>
      <w:lang w:eastAsia="en-US"/>
    </w:rPr>
  </w:style>
  <w:style w:type="paragraph" w:customStyle="1" w:styleId="60F7F1FF1F4C4C0FB0BB7AB5B3DCCBC7">
    <w:name w:val="60F7F1FF1F4C4C0FB0BB7AB5B3DCCBC7"/>
    <w:rsid w:val="00010857"/>
    <w:rPr>
      <w:rFonts w:eastAsiaTheme="minorHAnsi"/>
      <w:lang w:eastAsia="en-US"/>
    </w:rPr>
  </w:style>
  <w:style w:type="paragraph" w:customStyle="1" w:styleId="BC0F7090FD264152853CE1717D5F4F101">
    <w:name w:val="BC0F7090FD264152853CE1717D5F4F101"/>
    <w:rsid w:val="00010857"/>
    <w:rPr>
      <w:rFonts w:eastAsiaTheme="minorHAnsi"/>
      <w:lang w:eastAsia="en-US"/>
    </w:rPr>
  </w:style>
  <w:style w:type="paragraph" w:customStyle="1" w:styleId="0B8CFFAE34F24CD59AD97D31B76665181">
    <w:name w:val="0B8CFFAE34F24CD59AD97D31B76665181"/>
    <w:rsid w:val="00010857"/>
    <w:rPr>
      <w:rFonts w:eastAsiaTheme="minorHAnsi"/>
      <w:lang w:eastAsia="en-US"/>
    </w:rPr>
  </w:style>
  <w:style w:type="paragraph" w:customStyle="1" w:styleId="B2910C223B384D72A2129C85895FB6071">
    <w:name w:val="B2910C223B384D72A2129C85895FB6071"/>
    <w:rsid w:val="00010857"/>
    <w:rPr>
      <w:rFonts w:eastAsiaTheme="minorHAnsi"/>
      <w:lang w:eastAsia="en-US"/>
    </w:rPr>
  </w:style>
  <w:style w:type="paragraph" w:customStyle="1" w:styleId="244B94BC8D084C819FF68A0CB2E147FB4">
    <w:name w:val="244B94BC8D084C819FF68A0CB2E147FB4"/>
    <w:rsid w:val="00010857"/>
    <w:rPr>
      <w:rFonts w:eastAsiaTheme="minorHAnsi"/>
      <w:lang w:eastAsia="en-US"/>
    </w:rPr>
  </w:style>
  <w:style w:type="paragraph" w:customStyle="1" w:styleId="D757141BD32647529E261735304811274">
    <w:name w:val="D757141BD32647529E261735304811274"/>
    <w:rsid w:val="00010857"/>
    <w:rPr>
      <w:rFonts w:eastAsiaTheme="minorHAnsi"/>
      <w:lang w:eastAsia="en-US"/>
    </w:rPr>
  </w:style>
  <w:style w:type="paragraph" w:customStyle="1" w:styleId="60F7F1FF1F4C4C0FB0BB7AB5B3DCCBC71">
    <w:name w:val="60F7F1FF1F4C4C0FB0BB7AB5B3DCCBC71"/>
    <w:rsid w:val="00010857"/>
    <w:rPr>
      <w:rFonts w:eastAsiaTheme="minorHAnsi"/>
      <w:lang w:eastAsia="en-US"/>
    </w:rPr>
  </w:style>
  <w:style w:type="paragraph" w:customStyle="1" w:styleId="BC0F7090FD264152853CE1717D5F4F102">
    <w:name w:val="BC0F7090FD264152853CE1717D5F4F102"/>
    <w:rsid w:val="00010857"/>
    <w:rPr>
      <w:rFonts w:eastAsiaTheme="minorHAnsi"/>
      <w:lang w:eastAsia="en-US"/>
    </w:rPr>
  </w:style>
  <w:style w:type="paragraph" w:customStyle="1" w:styleId="0B8CFFAE34F24CD59AD97D31B76665182">
    <w:name w:val="0B8CFFAE34F24CD59AD97D31B76665182"/>
    <w:rsid w:val="00010857"/>
    <w:rPr>
      <w:rFonts w:eastAsiaTheme="minorHAnsi"/>
      <w:lang w:eastAsia="en-US"/>
    </w:rPr>
  </w:style>
  <w:style w:type="paragraph" w:customStyle="1" w:styleId="B2910C223B384D72A2129C85895FB6072">
    <w:name w:val="B2910C223B384D72A2129C85895FB6072"/>
    <w:rsid w:val="00010857"/>
    <w:rPr>
      <w:rFonts w:eastAsiaTheme="minorHAnsi"/>
      <w:lang w:eastAsia="en-US"/>
    </w:rPr>
  </w:style>
  <w:style w:type="paragraph" w:customStyle="1" w:styleId="9FD4887EECEB48E291F2942EED9EBAB5">
    <w:name w:val="9FD4887EECEB48E291F2942EED9EBAB5"/>
    <w:rsid w:val="00315627"/>
    <w:rPr>
      <w:rFonts w:eastAsiaTheme="minorHAnsi"/>
      <w:lang w:eastAsia="en-US"/>
    </w:rPr>
  </w:style>
  <w:style w:type="paragraph" w:customStyle="1" w:styleId="2887661E339E4A8EAD2FDD2B09640EAF">
    <w:name w:val="2887661E339E4A8EAD2FDD2B09640EAF"/>
    <w:rsid w:val="00315627"/>
    <w:rPr>
      <w:rFonts w:eastAsiaTheme="minorHAnsi"/>
      <w:lang w:eastAsia="en-US"/>
    </w:rPr>
  </w:style>
  <w:style w:type="paragraph" w:customStyle="1" w:styleId="244B94BC8D084C819FF68A0CB2E147FB5">
    <w:name w:val="244B94BC8D084C819FF68A0CB2E147FB5"/>
    <w:rsid w:val="00315627"/>
    <w:rPr>
      <w:rFonts w:eastAsiaTheme="minorHAnsi"/>
      <w:lang w:eastAsia="en-US"/>
    </w:rPr>
  </w:style>
  <w:style w:type="paragraph" w:customStyle="1" w:styleId="D757141BD32647529E261735304811275">
    <w:name w:val="D757141BD32647529E261735304811275"/>
    <w:rsid w:val="00315627"/>
    <w:rPr>
      <w:rFonts w:eastAsiaTheme="minorHAnsi"/>
      <w:lang w:eastAsia="en-US"/>
    </w:rPr>
  </w:style>
  <w:style w:type="paragraph" w:customStyle="1" w:styleId="60F7F1FF1F4C4C0FB0BB7AB5B3DCCBC72">
    <w:name w:val="60F7F1FF1F4C4C0FB0BB7AB5B3DCCBC72"/>
    <w:rsid w:val="00315627"/>
    <w:rPr>
      <w:rFonts w:eastAsiaTheme="minorHAnsi"/>
      <w:lang w:eastAsia="en-US"/>
    </w:rPr>
  </w:style>
  <w:style w:type="paragraph" w:customStyle="1" w:styleId="BC0F7090FD264152853CE1717D5F4F103">
    <w:name w:val="BC0F7090FD264152853CE1717D5F4F103"/>
    <w:rsid w:val="00315627"/>
    <w:rPr>
      <w:rFonts w:eastAsiaTheme="minorHAnsi"/>
      <w:lang w:eastAsia="en-US"/>
    </w:rPr>
  </w:style>
  <w:style w:type="paragraph" w:customStyle="1" w:styleId="0B8CFFAE34F24CD59AD97D31B76665183">
    <w:name w:val="0B8CFFAE34F24CD59AD97D31B76665183"/>
    <w:rsid w:val="00315627"/>
    <w:rPr>
      <w:rFonts w:eastAsiaTheme="minorHAnsi"/>
      <w:lang w:eastAsia="en-US"/>
    </w:rPr>
  </w:style>
  <w:style w:type="paragraph" w:customStyle="1" w:styleId="B2910C223B384D72A2129C85895FB6073">
    <w:name w:val="B2910C223B384D72A2129C85895FB6073"/>
    <w:rsid w:val="00315627"/>
    <w:rPr>
      <w:rFonts w:eastAsiaTheme="minorHAnsi"/>
      <w:lang w:eastAsia="en-US"/>
    </w:rPr>
  </w:style>
  <w:style w:type="paragraph" w:customStyle="1" w:styleId="25172FDDC3584227A26AFD975F69E908">
    <w:name w:val="25172FDDC3584227A26AFD975F69E908"/>
    <w:rsid w:val="00134534"/>
  </w:style>
  <w:style w:type="paragraph" w:customStyle="1" w:styleId="A404B2B4F444454F8733103BA67D834E">
    <w:name w:val="A404B2B4F444454F8733103BA67D834E"/>
    <w:rsid w:val="00134534"/>
  </w:style>
  <w:style w:type="paragraph" w:customStyle="1" w:styleId="43D9813610E34906A770C907E8E99E6E">
    <w:name w:val="43D9813610E34906A770C907E8E99E6E"/>
    <w:rsid w:val="00134534"/>
  </w:style>
  <w:style w:type="paragraph" w:customStyle="1" w:styleId="9FD4887EECEB48E291F2942EED9EBAB51">
    <w:name w:val="9FD4887EECEB48E291F2942EED9EBAB51"/>
    <w:rsid w:val="00134534"/>
    <w:rPr>
      <w:rFonts w:eastAsiaTheme="minorHAnsi"/>
      <w:lang w:eastAsia="en-US"/>
    </w:rPr>
  </w:style>
  <w:style w:type="paragraph" w:customStyle="1" w:styleId="2887661E339E4A8EAD2FDD2B09640EAF1">
    <w:name w:val="2887661E339E4A8EAD2FDD2B09640EAF1"/>
    <w:rsid w:val="00134534"/>
    <w:rPr>
      <w:rFonts w:eastAsiaTheme="minorHAnsi"/>
      <w:lang w:eastAsia="en-US"/>
    </w:rPr>
  </w:style>
  <w:style w:type="paragraph" w:customStyle="1" w:styleId="244B94BC8D084C819FF68A0CB2E147FB6">
    <w:name w:val="244B94BC8D084C819FF68A0CB2E147FB6"/>
    <w:rsid w:val="00134534"/>
    <w:rPr>
      <w:rFonts w:eastAsiaTheme="minorHAnsi"/>
      <w:lang w:eastAsia="en-US"/>
    </w:rPr>
  </w:style>
  <w:style w:type="paragraph" w:customStyle="1" w:styleId="D757141BD32647529E261735304811276">
    <w:name w:val="D757141BD32647529E261735304811276"/>
    <w:rsid w:val="00134534"/>
    <w:rPr>
      <w:rFonts w:eastAsiaTheme="minorHAnsi"/>
      <w:lang w:eastAsia="en-US"/>
    </w:rPr>
  </w:style>
  <w:style w:type="paragraph" w:customStyle="1" w:styleId="60F7F1FF1F4C4C0FB0BB7AB5B3DCCBC73">
    <w:name w:val="60F7F1FF1F4C4C0FB0BB7AB5B3DCCBC73"/>
    <w:rsid w:val="00134534"/>
    <w:rPr>
      <w:rFonts w:eastAsiaTheme="minorHAnsi"/>
      <w:lang w:eastAsia="en-US"/>
    </w:rPr>
  </w:style>
  <w:style w:type="paragraph" w:customStyle="1" w:styleId="BC0F7090FD264152853CE1717D5F4F104">
    <w:name w:val="BC0F7090FD264152853CE1717D5F4F104"/>
    <w:rsid w:val="00134534"/>
    <w:rPr>
      <w:rFonts w:eastAsiaTheme="minorHAnsi"/>
      <w:lang w:eastAsia="en-US"/>
    </w:rPr>
  </w:style>
  <w:style w:type="paragraph" w:customStyle="1" w:styleId="25172FDDC3584227A26AFD975F69E9081">
    <w:name w:val="25172FDDC3584227A26AFD975F69E9081"/>
    <w:rsid w:val="00134534"/>
    <w:rPr>
      <w:rFonts w:eastAsiaTheme="minorHAnsi"/>
      <w:lang w:eastAsia="en-US"/>
    </w:rPr>
  </w:style>
  <w:style w:type="paragraph" w:customStyle="1" w:styleId="A404B2B4F444454F8733103BA67D834E1">
    <w:name w:val="A404B2B4F444454F8733103BA67D834E1"/>
    <w:rsid w:val="00134534"/>
    <w:rPr>
      <w:rFonts w:eastAsiaTheme="minorHAnsi"/>
      <w:lang w:eastAsia="en-US"/>
    </w:rPr>
  </w:style>
  <w:style w:type="paragraph" w:customStyle="1" w:styleId="43D9813610E34906A770C907E8E99E6E1">
    <w:name w:val="43D9813610E34906A770C907E8E99E6E1"/>
    <w:rsid w:val="00134534"/>
    <w:rPr>
      <w:rFonts w:eastAsiaTheme="minorHAnsi"/>
      <w:lang w:eastAsia="en-US"/>
    </w:rPr>
  </w:style>
  <w:style w:type="paragraph" w:customStyle="1" w:styleId="02188FA76D154AC09AEB7C373F044B62">
    <w:name w:val="02188FA76D154AC09AEB7C373F044B62"/>
    <w:rsid w:val="00134534"/>
    <w:rPr>
      <w:rFonts w:eastAsiaTheme="minorHAnsi"/>
      <w:lang w:eastAsia="en-US"/>
    </w:rPr>
  </w:style>
  <w:style w:type="paragraph" w:customStyle="1" w:styleId="A3BD2756B4294F3A98EDCDCFB6AA2EE3">
    <w:name w:val="A3BD2756B4294F3A98EDCDCFB6AA2EE3"/>
    <w:rsid w:val="00134534"/>
  </w:style>
  <w:style w:type="paragraph" w:customStyle="1" w:styleId="9FD4887EECEB48E291F2942EED9EBAB52">
    <w:name w:val="9FD4887EECEB48E291F2942EED9EBAB52"/>
    <w:rsid w:val="00134534"/>
    <w:rPr>
      <w:rFonts w:eastAsiaTheme="minorHAnsi"/>
      <w:lang w:eastAsia="en-US"/>
    </w:rPr>
  </w:style>
  <w:style w:type="paragraph" w:customStyle="1" w:styleId="2887661E339E4A8EAD2FDD2B09640EAF2">
    <w:name w:val="2887661E339E4A8EAD2FDD2B09640EAF2"/>
    <w:rsid w:val="00134534"/>
    <w:rPr>
      <w:rFonts w:eastAsiaTheme="minorHAnsi"/>
      <w:lang w:eastAsia="en-US"/>
    </w:rPr>
  </w:style>
  <w:style w:type="paragraph" w:customStyle="1" w:styleId="244B94BC8D084C819FF68A0CB2E147FB7">
    <w:name w:val="244B94BC8D084C819FF68A0CB2E147FB7"/>
    <w:rsid w:val="00134534"/>
    <w:rPr>
      <w:rFonts w:eastAsiaTheme="minorHAnsi"/>
      <w:lang w:eastAsia="en-US"/>
    </w:rPr>
  </w:style>
  <w:style w:type="paragraph" w:customStyle="1" w:styleId="D757141BD32647529E261735304811277">
    <w:name w:val="D757141BD32647529E261735304811277"/>
    <w:rsid w:val="00134534"/>
    <w:rPr>
      <w:rFonts w:eastAsiaTheme="minorHAnsi"/>
      <w:lang w:eastAsia="en-US"/>
    </w:rPr>
  </w:style>
  <w:style w:type="paragraph" w:customStyle="1" w:styleId="60F7F1FF1F4C4C0FB0BB7AB5B3DCCBC74">
    <w:name w:val="60F7F1FF1F4C4C0FB0BB7AB5B3DCCBC74"/>
    <w:rsid w:val="00134534"/>
    <w:rPr>
      <w:rFonts w:eastAsiaTheme="minorHAnsi"/>
      <w:lang w:eastAsia="en-US"/>
    </w:rPr>
  </w:style>
  <w:style w:type="paragraph" w:customStyle="1" w:styleId="BC0F7090FD264152853CE1717D5F4F105">
    <w:name w:val="BC0F7090FD264152853CE1717D5F4F105"/>
    <w:rsid w:val="00134534"/>
    <w:rPr>
      <w:rFonts w:eastAsiaTheme="minorHAnsi"/>
      <w:lang w:eastAsia="en-US"/>
    </w:rPr>
  </w:style>
  <w:style w:type="paragraph" w:customStyle="1" w:styleId="25172FDDC3584227A26AFD975F69E9082">
    <w:name w:val="25172FDDC3584227A26AFD975F69E9082"/>
    <w:rsid w:val="00134534"/>
    <w:rPr>
      <w:rFonts w:eastAsiaTheme="minorHAnsi"/>
      <w:lang w:eastAsia="en-US"/>
    </w:rPr>
  </w:style>
  <w:style w:type="paragraph" w:customStyle="1" w:styleId="A404B2B4F444454F8733103BA67D834E2">
    <w:name w:val="A404B2B4F444454F8733103BA67D834E2"/>
    <w:rsid w:val="00134534"/>
    <w:rPr>
      <w:rFonts w:eastAsiaTheme="minorHAnsi"/>
      <w:lang w:eastAsia="en-US"/>
    </w:rPr>
  </w:style>
  <w:style w:type="paragraph" w:customStyle="1" w:styleId="43D9813610E34906A770C907E8E99E6E2">
    <w:name w:val="43D9813610E34906A770C907E8E99E6E2"/>
    <w:rsid w:val="00134534"/>
    <w:rPr>
      <w:rFonts w:eastAsiaTheme="minorHAnsi"/>
      <w:lang w:eastAsia="en-US"/>
    </w:rPr>
  </w:style>
  <w:style w:type="paragraph" w:customStyle="1" w:styleId="02188FA76D154AC09AEB7C373F044B621">
    <w:name w:val="02188FA76D154AC09AEB7C373F044B621"/>
    <w:rsid w:val="00134534"/>
    <w:rPr>
      <w:rFonts w:eastAsiaTheme="minorHAnsi"/>
      <w:lang w:eastAsia="en-US"/>
    </w:rPr>
  </w:style>
  <w:style w:type="paragraph" w:customStyle="1" w:styleId="24460448119845B09B0B76E055C75804">
    <w:name w:val="24460448119845B09B0B76E055C75804"/>
    <w:rsid w:val="00134534"/>
    <w:rPr>
      <w:rFonts w:eastAsiaTheme="minorHAnsi"/>
      <w:lang w:eastAsia="en-US"/>
    </w:rPr>
  </w:style>
  <w:style w:type="paragraph" w:customStyle="1" w:styleId="A3BD2756B4294F3A98EDCDCFB6AA2EE31">
    <w:name w:val="A3BD2756B4294F3A98EDCDCFB6AA2EE31"/>
    <w:rsid w:val="00134534"/>
    <w:rPr>
      <w:rFonts w:eastAsiaTheme="minorHAnsi"/>
      <w:lang w:eastAsia="en-US"/>
    </w:rPr>
  </w:style>
  <w:style w:type="paragraph" w:customStyle="1" w:styleId="493F36BB1B61466B8F711268994DD7B0">
    <w:name w:val="493F36BB1B61466B8F711268994DD7B0"/>
    <w:rsid w:val="00134534"/>
  </w:style>
  <w:style w:type="paragraph" w:customStyle="1" w:styleId="5AEF189C3F0D487E810C6D7A291C3CD6">
    <w:name w:val="5AEF189C3F0D487E810C6D7A291C3CD6"/>
    <w:rsid w:val="00134534"/>
  </w:style>
  <w:style w:type="paragraph" w:customStyle="1" w:styleId="936DF359C0044FC4854437FFB132EF94">
    <w:name w:val="936DF359C0044FC4854437FFB132EF94"/>
    <w:rsid w:val="00134534"/>
  </w:style>
  <w:style w:type="paragraph" w:customStyle="1" w:styleId="17F8F8BC14684BECB37EAAE69842EF66">
    <w:name w:val="17F8F8BC14684BECB37EAAE69842EF66"/>
    <w:rsid w:val="00134534"/>
  </w:style>
  <w:style w:type="paragraph" w:customStyle="1" w:styleId="C2369A65AA87471A88C62F97F432673D">
    <w:name w:val="C2369A65AA87471A88C62F97F432673D"/>
    <w:rsid w:val="00134534"/>
  </w:style>
  <w:style w:type="paragraph" w:customStyle="1" w:styleId="CB7DD75AAFED43D1BD416C6FC13BBE25">
    <w:name w:val="CB7DD75AAFED43D1BD416C6FC13BBE25"/>
    <w:rsid w:val="00134534"/>
  </w:style>
  <w:style w:type="paragraph" w:customStyle="1" w:styleId="9FD4887EECEB48E291F2942EED9EBAB53">
    <w:name w:val="9FD4887EECEB48E291F2942EED9EBAB53"/>
    <w:rsid w:val="00134534"/>
    <w:rPr>
      <w:rFonts w:eastAsiaTheme="minorHAnsi"/>
      <w:lang w:eastAsia="en-US"/>
    </w:rPr>
  </w:style>
  <w:style w:type="paragraph" w:customStyle="1" w:styleId="2887661E339E4A8EAD2FDD2B09640EAF3">
    <w:name w:val="2887661E339E4A8EAD2FDD2B09640EAF3"/>
    <w:rsid w:val="00134534"/>
    <w:rPr>
      <w:rFonts w:eastAsiaTheme="minorHAnsi"/>
      <w:lang w:eastAsia="en-US"/>
    </w:rPr>
  </w:style>
  <w:style w:type="paragraph" w:customStyle="1" w:styleId="244B94BC8D084C819FF68A0CB2E147FB8">
    <w:name w:val="244B94BC8D084C819FF68A0CB2E147FB8"/>
    <w:rsid w:val="00134534"/>
    <w:rPr>
      <w:rFonts w:eastAsiaTheme="minorHAnsi"/>
      <w:lang w:eastAsia="en-US"/>
    </w:rPr>
  </w:style>
  <w:style w:type="paragraph" w:customStyle="1" w:styleId="D757141BD32647529E261735304811278">
    <w:name w:val="D757141BD32647529E261735304811278"/>
    <w:rsid w:val="00134534"/>
    <w:rPr>
      <w:rFonts w:eastAsiaTheme="minorHAnsi"/>
      <w:lang w:eastAsia="en-US"/>
    </w:rPr>
  </w:style>
  <w:style w:type="paragraph" w:customStyle="1" w:styleId="60F7F1FF1F4C4C0FB0BB7AB5B3DCCBC75">
    <w:name w:val="60F7F1FF1F4C4C0FB0BB7AB5B3DCCBC75"/>
    <w:rsid w:val="00134534"/>
    <w:rPr>
      <w:rFonts w:eastAsiaTheme="minorHAnsi"/>
      <w:lang w:eastAsia="en-US"/>
    </w:rPr>
  </w:style>
  <w:style w:type="paragraph" w:customStyle="1" w:styleId="BC0F7090FD264152853CE1717D5F4F106">
    <w:name w:val="BC0F7090FD264152853CE1717D5F4F106"/>
    <w:rsid w:val="00134534"/>
    <w:rPr>
      <w:rFonts w:eastAsiaTheme="minorHAnsi"/>
      <w:lang w:eastAsia="en-US"/>
    </w:rPr>
  </w:style>
  <w:style w:type="paragraph" w:customStyle="1" w:styleId="25172FDDC3584227A26AFD975F69E9083">
    <w:name w:val="25172FDDC3584227A26AFD975F69E9083"/>
    <w:rsid w:val="00134534"/>
    <w:rPr>
      <w:rFonts w:eastAsiaTheme="minorHAnsi"/>
      <w:lang w:eastAsia="en-US"/>
    </w:rPr>
  </w:style>
  <w:style w:type="paragraph" w:customStyle="1" w:styleId="A404B2B4F444454F8733103BA67D834E3">
    <w:name w:val="A404B2B4F444454F8733103BA67D834E3"/>
    <w:rsid w:val="00134534"/>
    <w:rPr>
      <w:rFonts w:eastAsiaTheme="minorHAnsi"/>
      <w:lang w:eastAsia="en-US"/>
    </w:rPr>
  </w:style>
  <w:style w:type="paragraph" w:customStyle="1" w:styleId="C2369A65AA87471A88C62F97F432673D1">
    <w:name w:val="C2369A65AA87471A88C62F97F432673D1"/>
    <w:rsid w:val="00134534"/>
    <w:rPr>
      <w:rFonts w:eastAsiaTheme="minorHAnsi"/>
      <w:lang w:eastAsia="en-US"/>
    </w:rPr>
  </w:style>
  <w:style w:type="paragraph" w:customStyle="1" w:styleId="CB7DD75AAFED43D1BD416C6FC13BBE251">
    <w:name w:val="CB7DD75AAFED43D1BD416C6FC13BBE251"/>
    <w:rsid w:val="00134534"/>
    <w:rPr>
      <w:rFonts w:eastAsiaTheme="minorHAnsi"/>
      <w:lang w:eastAsia="en-US"/>
    </w:rPr>
  </w:style>
  <w:style w:type="paragraph" w:customStyle="1" w:styleId="9FD4887EECEB48E291F2942EED9EBAB54">
    <w:name w:val="9FD4887EECEB48E291F2942EED9EBAB54"/>
    <w:rsid w:val="00134534"/>
    <w:rPr>
      <w:rFonts w:eastAsiaTheme="minorHAnsi"/>
      <w:lang w:eastAsia="en-US"/>
    </w:rPr>
  </w:style>
  <w:style w:type="paragraph" w:customStyle="1" w:styleId="2887661E339E4A8EAD2FDD2B09640EAF4">
    <w:name w:val="2887661E339E4A8EAD2FDD2B09640EAF4"/>
    <w:rsid w:val="00134534"/>
    <w:rPr>
      <w:rFonts w:eastAsiaTheme="minorHAnsi"/>
      <w:lang w:eastAsia="en-US"/>
    </w:rPr>
  </w:style>
  <w:style w:type="paragraph" w:customStyle="1" w:styleId="244B94BC8D084C819FF68A0CB2E147FB9">
    <w:name w:val="244B94BC8D084C819FF68A0CB2E147FB9"/>
    <w:rsid w:val="00134534"/>
    <w:rPr>
      <w:rFonts w:eastAsiaTheme="minorHAnsi"/>
      <w:lang w:eastAsia="en-US"/>
    </w:rPr>
  </w:style>
  <w:style w:type="paragraph" w:customStyle="1" w:styleId="D757141BD32647529E261735304811279">
    <w:name w:val="D757141BD32647529E261735304811279"/>
    <w:rsid w:val="00134534"/>
    <w:rPr>
      <w:rFonts w:eastAsiaTheme="minorHAnsi"/>
      <w:lang w:eastAsia="en-US"/>
    </w:rPr>
  </w:style>
  <w:style w:type="paragraph" w:customStyle="1" w:styleId="60F7F1FF1F4C4C0FB0BB7AB5B3DCCBC76">
    <w:name w:val="60F7F1FF1F4C4C0FB0BB7AB5B3DCCBC76"/>
    <w:rsid w:val="00134534"/>
    <w:rPr>
      <w:rFonts w:eastAsiaTheme="minorHAnsi"/>
      <w:lang w:eastAsia="en-US"/>
    </w:rPr>
  </w:style>
  <w:style w:type="paragraph" w:customStyle="1" w:styleId="BC0F7090FD264152853CE1717D5F4F107">
    <w:name w:val="BC0F7090FD264152853CE1717D5F4F107"/>
    <w:rsid w:val="00134534"/>
    <w:rPr>
      <w:rFonts w:eastAsiaTheme="minorHAnsi"/>
      <w:lang w:eastAsia="en-US"/>
    </w:rPr>
  </w:style>
  <w:style w:type="paragraph" w:customStyle="1" w:styleId="25172FDDC3584227A26AFD975F69E9084">
    <w:name w:val="25172FDDC3584227A26AFD975F69E9084"/>
    <w:rsid w:val="00134534"/>
    <w:rPr>
      <w:rFonts w:eastAsiaTheme="minorHAnsi"/>
      <w:lang w:eastAsia="en-US"/>
    </w:rPr>
  </w:style>
  <w:style w:type="paragraph" w:customStyle="1" w:styleId="A404B2B4F444454F8733103BA67D834E4">
    <w:name w:val="A404B2B4F444454F8733103BA67D834E4"/>
    <w:rsid w:val="00134534"/>
    <w:rPr>
      <w:rFonts w:eastAsiaTheme="minorHAnsi"/>
      <w:lang w:eastAsia="en-US"/>
    </w:rPr>
  </w:style>
  <w:style w:type="paragraph" w:customStyle="1" w:styleId="C2369A65AA87471A88C62F97F432673D2">
    <w:name w:val="C2369A65AA87471A88C62F97F432673D2"/>
    <w:rsid w:val="00134534"/>
    <w:rPr>
      <w:rFonts w:eastAsiaTheme="minorHAnsi"/>
      <w:lang w:eastAsia="en-US"/>
    </w:rPr>
  </w:style>
  <w:style w:type="paragraph" w:customStyle="1" w:styleId="CB7DD75AAFED43D1BD416C6FC13BBE252">
    <w:name w:val="CB7DD75AAFED43D1BD416C6FC13BBE252"/>
    <w:rsid w:val="00134534"/>
    <w:rPr>
      <w:rFonts w:eastAsiaTheme="minorHAnsi"/>
      <w:lang w:eastAsia="en-US"/>
    </w:rPr>
  </w:style>
  <w:style w:type="paragraph" w:customStyle="1" w:styleId="5F50350E39C64EF38F7EB8780197E470">
    <w:name w:val="5F50350E39C64EF38F7EB8780197E470"/>
    <w:rsid w:val="00134534"/>
    <w:rPr>
      <w:rFonts w:eastAsiaTheme="minorHAnsi"/>
      <w:lang w:eastAsia="en-US"/>
    </w:rPr>
  </w:style>
  <w:style w:type="paragraph" w:customStyle="1" w:styleId="4A50C865542048B39749FD357ABA869A">
    <w:name w:val="4A50C865542048B39749FD357ABA869A"/>
    <w:rsid w:val="00134534"/>
    <w:rPr>
      <w:rFonts w:eastAsiaTheme="minorHAnsi"/>
      <w:lang w:eastAsia="en-US"/>
    </w:rPr>
  </w:style>
  <w:style w:type="paragraph" w:customStyle="1" w:styleId="C24C400FFA2C484391F7FD124B157A2C">
    <w:name w:val="C24C400FFA2C484391F7FD124B157A2C"/>
    <w:rsid w:val="00134534"/>
  </w:style>
  <w:style w:type="paragraph" w:customStyle="1" w:styleId="6BCB54CF43F34BB2A58FD92675DF9413">
    <w:name w:val="6BCB54CF43F34BB2A58FD92675DF9413"/>
    <w:rsid w:val="00134534"/>
  </w:style>
  <w:style w:type="paragraph" w:customStyle="1" w:styleId="7F3E916EBA8A437C92A0321D5B353C27">
    <w:name w:val="7F3E916EBA8A437C92A0321D5B353C27"/>
    <w:rsid w:val="00134534"/>
  </w:style>
  <w:style w:type="paragraph" w:customStyle="1" w:styleId="9FD4887EECEB48E291F2942EED9EBAB55">
    <w:name w:val="9FD4887EECEB48E291F2942EED9EBAB55"/>
    <w:rsid w:val="00134534"/>
    <w:rPr>
      <w:rFonts w:eastAsiaTheme="minorHAnsi"/>
      <w:lang w:eastAsia="en-US"/>
    </w:rPr>
  </w:style>
  <w:style w:type="paragraph" w:customStyle="1" w:styleId="2887661E339E4A8EAD2FDD2B09640EAF5">
    <w:name w:val="2887661E339E4A8EAD2FDD2B09640EAF5"/>
    <w:rsid w:val="00134534"/>
    <w:rPr>
      <w:rFonts w:eastAsiaTheme="minorHAnsi"/>
      <w:lang w:eastAsia="en-US"/>
    </w:rPr>
  </w:style>
  <w:style w:type="paragraph" w:customStyle="1" w:styleId="7F3E916EBA8A437C92A0321D5B353C271">
    <w:name w:val="7F3E916EBA8A437C92A0321D5B353C271"/>
    <w:rsid w:val="00134534"/>
    <w:rPr>
      <w:rFonts w:eastAsiaTheme="minorHAnsi"/>
      <w:lang w:eastAsia="en-US"/>
    </w:rPr>
  </w:style>
  <w:style w:type="paragraph" w:customStyle="1" w:styleId="244B94BC8D084C819FF68A0CB2E147FB10">
    <w:name w:val="244B94BC8D084C819FF68A0CB2E147FB10"/>
    <w:rsid w:val="00134534"/>
    <w:rPr>
      <w:rFonts w:eastAsiaTheme="minorHAnsi"/>
      <w:lang w:eastAsia="en-US"/>
    </w:rPr>
  </w:style>
  <w:style w:type="paragraph" w:customStyle="1" w:styleId="D757141BD32647529E2617353048112710">
    <w:name w:val="D757141BD32647529E2617353048112710"/>
    <w:rsid w:val="00134534"/>
    <w:rPr>
      <w:rFonts w:eastAsiaTheme="minorHAnsi"/>
      <w:lang w:eastAsia="en-US"/>
    </w:rPr>
  </w:style>
  <w:style w:type="paragraph" w:customStyle="1" w:styleId="60F7F1FF1F4C4C0FB0BB7AB5B3DCCBC77">
    <w:name w:val="60F7F1FF1F4C4C0FB0BB7AB5B3DCCBC77"/>
    <w:rsid w:val="00134534"/>
    <w:rPr>
      <w:rFonts w:eastAsiaTheme="minorHAnsi"/>
      <w:lang w:eastAsia="en-US"/>
    </w:rPr>
  </w:style>
  <w:style w:type="paragraph" w:customStyle="1" w:styleId="BC0F7090FD264152853CE1717D5F4F108">
    <w:name w:val="BC0F7090FD264152853CE1717D5F4F108"/>
    <w:rsid w:val="00134534"/>
    <w:rPr>
      <w:rFonts w:eastAsiaTheme="minorHAnsi"/>
      <w:lang w:eastAsia="en-US"/>
    </w:rPr>
  </w:style>
  <w:style w:type="paragraph" w:customStyle="1" w:styleId="25172FDDC3584227A26AFD975F69E9085">
    <w:name w:val="25172FDDC3584227A26AFD975F69E9085"/>
    <w:rsid w:val="00134534"/>
    <w:rPr>
      <w:rFonts w:eastAsiaTheme="minorHAnsi"/>
      <w:lang w:eastAsia="en-US"/>
    </w:rPr>
  </w:style>
  <w:style w:type="paragraph" w:customStyle="1" w:styleId="A404B2B4F444454F8733103BA67D834E5">
    <w:name w:val="A404B2B4F444454F8733103BA67D834E5"/>
    <w:rsid w:val="00134534"/>
    <w:rPr>
      <w:rFonts w:eastAsiaTheme="minorHAnsi"/>
      <w:lang w:eastAsia="en-US"/>
    </w:rPr>
  </w:style>
  <w:style w:type="paragraph" w:customStyle="1" w:styleId="1C6EB1957D4942FE9DA2348CFDFB219D">
    <w:name w:val="1C6EB1957D4942FE9DA2348CFDFB219D"/>
    <w:rsid w:val="00134534"/>
    <w:rPr>
      <w:rFonts w:eastAsiaTheme="minorHAnsi"/>
      <w:lang w:eastAsia="en-US"/>
    </w:rPr>
  </w:style>
  <w:style w:type="paragraph" w:customStyle="1" w:styleId="C2369A65AA87471A88C62F97F432673D3">
    <w:name w:val="C2369A65AA87471A88C62F97F432673D3"/>
    <w:rsid w:val="00134534"/>
    <w:rPr>
      <w:rFonts w:eastAsiaTheme="minorHAnsi"/>
      <w:lang w:eastAsia="en-US"/>
    </w:rPr>
  </w:style>
  <w:style w:type="paragraph" w:customStyle="1" w:styleId="CB7DD75AAFED43D1BD416C6FC13BBE253">
    <w:name w:val="CB7DD75AAFED43D1BD416C6FC13BBE253"/>
    <w:rsid w:val="00134534"/>
    <w:rPr>
      <w:rFonts w:eastAsiaTheme="minorHAnsi"/>
      <w:lang w:eastAsia="en-US"/>
    </w:rPr>
  </w:style>
  <w:style w:type="paragraph" w:customStyle="1" w:styleId="5F50350E39C64EF38F7EB8780197E4701">
    <w:name w:val="5F50350E39C64EF38F7EB8780197E4701"/>
    <w:rsid w:val="00134534"/>
    <w:rPr>
      <w:rFonts w:eastAsiaTheme="minorHAnsi"/>
      <w:lang w:eastAsia="en-US"/>
    </w:rPr>
  </w:style>
  <w:style w:type="paragraph" w:customStyle="1" w:styleId="C24C400FFA2C484391F7FD124B157A2C1">
    <w:name w:val="C24C400FFA2C484391F7FD124B157A2C1"/>
    <w:rsid w:val="00134534"/>
    <w:rPr>
      <w:rFonts w:eastAsiaTheme="minorHAnsi"/>
      <w:lang w:eastAsia="en-US"/>
    </w:rPr>
  </w:style>
  <w:style w:type="paragraph" w:customStyle="1" w:styleId="4A50C865542048B39749FD357ABA869A1">
    <w:name w:val="4A50C865542048B39749FD357ABA869A1"/>
    <w:rsid w:val="00134534"/>
    <w:rPr>
      <w:rFonts w:eastAsiaTheme="minorHAnsi"/>
      <w:lang w:eastAsia="en-US"/>
    </w:rPr>
  </w:style>
  <w:style w:type="paragraph" w:customStyle="1" w:styleId="6BCB54CF43F34BB2A58FD92675DF94131">
    <w:name w:val="6BCB54CF43F34BB2A58FD92675DF94131"/>
    <w:rsid w:val="00134534"/>
    <w:rPr>
      <w:rFonts w:eastAsiaTheme="minorHAnsi"/>
      <w:lang w:eastAsia="en-US"/>
    </w:rPr>
  </w:style>
  <w:style w:type="paragraph" w:customStyle="1" w:styleId="9FD4887EECEB48E291F2942EED9EBAB56">
    <w:name w:val="9FD4887EECEB48E291F2942EED9EBAB56"/>
    <w:rsid w:val="00134534"/>
    <w:rPr>
      <w:rFonts w:eastAsiaTheme="minorHAnsi"/>
      <w:lang w:eastAsia="en-US"/>
    </w:rPr>
  </w:style>
  <w:style w:type="paragraph" w:customStyle="1" w:styleId="2887661E339E4A8EAD2FDD2B09640EAF6">
    <w:name w:val="2887661E339E4A8EAD2FDD2B09640EAF6"/>
    <w:rsid w:val="00134534"/>
    <w:rPr>
      <w:rFonts w:eastAsiaTheme="minorHAnsi"/>
      <w:lang w:eastAsia="en-US"/>
    </w:rPr>
  </w:style>
  <w:style w:type="paragraph" w:customStyle="1" w:styleId="7F3E916EBA8A437C92A0321D5B353C272">
    <w:name w:val="7F3E916EBA8A437C92A0321D5B353C272"/>
    <w:rsid w:val="00134534"/>
    <w:rPr>
      <w:rFonts w:eastAsiaTheme="minorHAnsi"/>
      <w:lang w:eastAsia="en-US"/>
    </w:rPr>
  </w:style>
  <w:style w:type="paragraph" w:customStyle="1" w:styleId="244B94BC8D084C819FF68A0CB2E147FB11">
    <w:name w:val="244B94BC8D084C819FF68A0CB2E147FB11"/>
    <w:rsid w:val="00134534"/>
    <w:rPr>
      <w:rFonts w:eastAsiaTheme="minorHAnsi"/>
      <w:lang w:eastAsia="en-US"/>
    </w:rPr>
  </w:style>
  <w:style w:type="paragraph" w:customStyle="1" w:styleId="D757141BD32647529E2617353048112711">
    <w:name w:val="D757141BD32647529E2617353048112711"/>
    <w:rsid w:val="00134534"/>
    <w:rPr>
      <w:rFonts w:eastAsiaTheme="minorHAnsi"/>
      <w:lang w:eastAsia="en-US"/>
    </w:rPr>
  </w:style>
  <w:style w:type="paragraph" w:customStyle="1" w:styleId="60F7F1FF1F4C4C0FB0BB7AB5B3DCCBC78">
    <w:name w:val="60F7F1FF1F4C4C0FB0BB7AB5B3DCCBC78"/>
    <w:rsid w:val="00134534"/>
    <w:rPr>
      <w:rFonts w:eastAsiaTheme="minorHAnsi"/>
      <w:lang w:eastAsia="en-US"/>
    </w:rPr>
  </w:style>
  <w:style w:type="paragraph" w:customStyle="1" w:styleId="BC0F7090FD264152853CE1717D5F4F109">
    <w:name w:val="BC0F7090FD264152853CE1717D5F4F109"/>
    <w:rsid w:val="00134534"/>
    <w:rPr>
      <w:rFonts w:eastAsiaTheme="minorHAnsi"/>
      <w:lang w:eastAsia="en-US"/>
    </w:rPr>
  </w:style>
  <w:style w:type="paragraph" w:customStyle="1" w:styleId="25172FDDC3584227A26AFD975F69E9086">
    <w:name w:val="25172FDDC3584227A26AFD975F69E9086"/>
    <w:rsid w:val="00134534"/>
    <w:rPr>
      <w:rFonts w:eastAsiaTheme="minorHAnsi"/>
      <w:lang w:eastAsia="en-US"/>
    </w:rPr>
  </w:style>
  <w:style w:type="paragraph" w:customStyle="1" w:styleId="A404B2B4F444454F8733103BA67D834E6">
    <w:name w:val="A404B2B4F444454F8733103BA67D834E6"/>
    <w:rsid w:val="00134534"/>
    <w:rPr>
      <w:rFonts w:eastAsiaTheme="minorHAnsi"/>
      <w:lang w:eastAsia="en-US"/>
    </w:rPr>
  </w:style>
  <w:style w:type="paragraph" w:customStyle="1" w:styleId="1C6EB1957D4942FE9DA2348CFDFB219D1">
    <w:name w:val="1C6EB1957D4942FE9DA2348CFDFB219D1"/>
    <w:rsid w:val="00134534"/>
    <w:rPr>
      <w:rFonts w:eastAsiaTheme="minorHAnsi"/>
      <w:lang w:eastAsia="en-US"/>
    </w:rPr>
  </w:style>
  <w:style w:type="paragraph" w:customStyle="1" w:styleId="C2369A65AA87471A88C62F97F432673D4">
    <w:name w:val="C2369A65AA87471A88C62F97F432673D4"/>
    <w:rsid w:val="00134534"/>
    <w:rPr>
      <w:rFonts w:eastAsiaTheme="minorHAnsi"/>
      <w:lang w:eastAsia="en-US"/>
    </w:rPr>
  </w:style>
  <w:style w:type="paragraph" w:customStyle="1" w:styleId="CB7DD75AAFED43D1BD416C6FC13BBE254">
    <w:name w:val="CB7DD75AAFED43D1BD416C6FC13BBE254"/>
    <w:rsid w:val="00134534"/>
    <w:rPr>
      <w:rFonts w:eastAsiaTheme="minorHAnsi"/>
      <w:lang w:eastAsia="en-US"/>
    </w:rPr>
  </w:style>
  <w:style w:type="paragraph" w:customStyle="1" w:styleId="5F50350E39C64EF38F7EB8780197E4702">
    <w:name w:val="5F50350E39C64EF38F7EB8780197E4702"/>
    <w:rsid w:val="00134534"/>
    <w:rPr>
      <w:rFonts w:eastAsiaTheme="minorHAnsi"/>
      <w:lang w:eastAsia="en-US"/>
    </w:rPr>
  </w:style>
  <w:style w:type="paragraph" w:customStyle="1" w:styleId="C24C400FFA2C484391F7FD124B157A2C2">
    <w:name w:val="C24C400FFA2C484391F7FD124B157A2C2"/>
    <w:rsid w:val="00134534"/>
    <w:rPr>
      <w:rFonts w:eastAsiaTheme="minorHAnsi"/>
      <w:lang w:eastAsia="en-US"/>
    </w:rPr>
  </w:style>
  <w:style w:type="paragraph" w:customStyle="1" w:styleId="4A50C865542048B39749FD357ABA869A2">
    <w:name w:val="4A50C865542048B39749FD357ABA869A2"/>
    <w:rsid w:val="00134534"/>
    <w:rPr>
      <w:rFonts w:eastAsiaTheme="minorHAnsi"/>
      <w:lang w:eastAsia="en-US"/>
    </w:rPr>
  </w:style>
  <w:style w:type="paragraph" w:customStyle="1" w:styleId="6BCB54CF43F34BB2A58FD92675DF94132">
    <w:name w:val="6BCB54CF43F34BB2A58FD92675DF94132"/>
    <w:rsid w:val="00134534"/>
    <w:rPr>
      <w:rFonts w:eastAsiaTheme="minorHAnsi"/>
      <w:lang w:eastAsia="en-US"/>
    </w:rPr>
  </w:style>
  <w:style w:type="paragraph" w:customStyle="1" w:styleId="EE3D156EED8E4B28AD017D04E65C5466">
    <w:name w:val="EE3D156EED8E4B28AD017D04E65C5466"/>
    <w:rsid w:val="00134534"/>
  </w:style>
  <w:style w:type="paragraph" w:customStyle="1" w:styleId="00928DA3FC0D4FDAA4A405E2D1A72698">
    <w:name w:val="00928DA3FC0D4FDAA4A405E2D1A72698"/>
    <w:rsid w:val="00134534"/>
  </w:style>
  <w:style w:type="paragraph" w:customStyle="1" w:styleId="9FD4887EECEB48E291F2942EED9EBAB57">
    <w:name w:val="9FD4887EECEB48E291F2942EED9EBAB57"/>
    <w:rsid w:val="00134534"/>
    <w:rPr>
      <w:rFonts w:eastAsiaTheme="minorHAnsi"/>
      <w:lang w:eastAsia="en-US"/>
    </w:rPr>
  </w:style>
  <w:style w:type="paragraph" w:customStyle="1" w:styleId="2887661E339E4A8EAD2FDD2B09640EAF7">
    <w:name w:val="2887661E339E4A8EAD2FDD2B09640EAF7"/>
    <w:rsid w:val="00134534"/>
    <w:rPr>
      <w:rFonts w:eastAsiaTheme="minorHAnsi"/>
      <w:lang w:eastAsia="en-US"/>
    </w:rPr>
  </w:style>
  <w:style w:type="paragraph" w:customStyle="1" w:styleId="7F3E916EBA8A437C92A0321D5B353C273">
    <w:name w:val="7F3E916EBA8A437C92A0321D5B353C273"/>
    <w:rsid w:val="00134534"/>
    <w:rPr>
      <w:rFonts w:eastAsiaTheme="minorHAnsi"/>
      <w:lang w:eastAsia="en-US"/>
    </w:rPr>
  </w:style>
  <w:style w:type="paragraph" w:customStyle="1" w:styleId="244B94BC8D084C819FF68A0CB2E147FB12">
    <w:name w:val="244B94BC8D084C819FF68A0CB2E147FB12"/>
    <w:rsid w:val="00134534"/>
    <w:rPr>
      <w:rFonts w:eastAsiaTheme="minorHAnsi"/>
      <w:lang w:eastAsia="en-US"/>
    </w:rPr>
  </w:style>
  <w:style w:type="paragraph" w:customStyle="1" w:styleId="D757141BD32647529E2617353048112712">
    <w:name w:val="D757141BD32647529E2617353048112712"/>
    <w:rsid w:val="00134534"/>
    <w:rPr>
      <w:rFonts w:eastAsiaTheme="minorHAnsi"/>
      <w:lang w:eastAsia="en-US"/>
    </w:rPr>
  </w:style>
  <w:style w:type="paragraph" w:customStyle="1" w:styleId="149D9576CCA14ACC920DCEC0E4986CB0">
    <w:name w:val="149D9576CCA14ACC920DCEC0E4986CB0"/>
    <w:rsid w:val="00134534"/>
    <w:rPr>
      <w:rFonts w:eastAsiaTheme="minorHAnsi"/>
      <w:lang w:eastAsia="en-US"/>
    </w:rPr>
  </w:style>
  <w:style w:type="paragraph" w:customStyle="1" w:styleId="EE3D156EED8E4B28AD017D04E65C54661">
    <w:name w:val="EE3D156EED8E4B28AD017D04E65C54661"/>
    <w:rsid w:val="00134534"/>
    <w:rPr>
      <w:rFonts w:eastAsiaTheme="minorHAnsi"/>
      <w:lang w:eastAsia="en-US"/>
    </w:rPr>
  </w:style>
  <w:style w:type="paragraph" w:customStyle="1" w:styleId="00928DA3FC0D4FDAA4A405E2D1A726981">
    <w:name w:val="00928DA3FC0D4FDAA4A405E2D1A726981"/>
    <w:rsid w:val="00134534"/>
    <w:rPr>
      <w:rFonts w:eastAsiaTheme="minorHAnsi"/>
      <w:lang w:eastAsia="en-US"/>
    </w:rPr>
  </w:style>
  <w:style w:type="paragraph" w:customStyle="1" w:styleId="60F7F1FF1F4C4C0FB0BB7AB5B3DCCBC79">
    <w:name w:val="60F7F1FF1F4C4C0FB0BB7AB5B3DCCBC79"/>
    <w:rsid w:val="00134534"/>
    <w:rPr>
      <w:rFonts w:eastAsiaTheme="minorHAnsi"/>
      <w:lang w:eastAsia="en-US"/>
    </w:rPr>
  </w:style>
  <w:style w:type="paragraph" w:customStyle="1" w:styleId="BC0F7090FD264152853CE1717D5F4F1010">
    <w:name w:val="BC0F7090FD264152853CE1717D5F4F1010"/>
    <w:rsid w:val="00134534"/>
    <w:rPr>
      <w:rFonts w:eastAsiaTheme="minorHAnsi"/>
      <w:lang w:eastAsia="en-US"/>
    </w:rPr>
  </w:style>
  <w:style w:type="paragraph" w:customStyle="1" w:styleId="25172FDDC3584227A26AFD975F69E9087">
    <w:name w:val="25172FDDC3584227A26AFD975F69E9087"/>
    <w:rsid w:val="00134534"/>
    <w:rPr>
      <w:rFonts w:eastAsiaTheme="minorHAnsi"/>
      <w:lang w:eastAsia="en-US"/>
    </w:rPr>
  </w:style>
  <w:style w:type="paragraph" w:customStyle="1" w:styleId="A404B2B4F444454F8733103BA67D834E7">
    <w:name w:val="A404B2B4F444454F8733103BA67D834E7"/>
    <w:rsid w:val="00134534"/>
    <w:rPr>
      <w:rFonts w:eastAsiaTheme="minorHAnsi"/>
      <w:lang w:eastAsia="en-US"/>
    </w:rPr>
  </w:style>
  <w:style w:type="paragraph" w:customStyle="1" w:styleId="1C6EB1957D4942FE9DA2348CFDFB219D2">
    <w:name w:val="1C6EB1957D4942FE9DA2348CFDFB219D2"/>
    <w:rsid w:val="00134534"/>
    <w:rPr>
      <w:rFonts w:eastAsiaTheme="minorHAnsi"/>
      <w:lang w:eastAsia="en-US"/>
    </w:rPr>
  </w:style>
  <w:style w:type="paragraph" w:customStyle="1" w:styleId="C2369A65AA87471A88C62F97F432673D5">
    <w:name w:val="C2369A65AA87471A88C62F97F432673D5"/>
    <w:rsid w:val="00134534"/>
    <w:rPr>
      <w:rFonts w:eastAsiaTheme="minorHAnsi"/>
      <w:lang w:eastAsia="en-US"/>
    </w:rPr>
  </w:style>
  <w:style w:type="paragraph" w:customStyle="1" w:styleId="CB7DD75AAFED43D1BD416C6FC13BBE255">
    <w:name w:val="CB7DD75AAFED43D1BD416C6FC13BBE255"/>
    <w:rsid w:val="00134534"/>
    <w:rPr>
      <w:rFonts w:eastAsiaTheme="minorHAnsi"/>
      <w:lang w:eastAsia="en-US"/>
    </w:rPr>
  </w:style>
  <w:style w:type="paragraph" w:customStyle="1" w:styleId="5F50350E39C64EF38F7EB8780197E4703">
    <w:name w:val="5F50350E39C64EF38F7EB8780197E4703"/>
    <w:rsid w:val="00134534"/>
    <w:rPr>
      <w:rFonts w:eastAsiaTheme="minorHAnsi"/>
      <w:lang w:eastAsia="en-US"/>
    </w:rPr>
  </w:style>
  <w:style w:type="paragraph" w:customStyle="1" w:styleId="C24C400FFA2C484391F7FD124B157A2C3">
    <w:name w:val="C24C400FFA2C484391F7FD124B157A2C3"/>
    <w:rsid w:val="00134534"/>
    <w:rPr>
      <w:rFonts w:eastAsiaTheme="minorHAnsi"/>
      <w:lang w:eastAsia="en-US"/>
    </w:rPr>
  </w:style>
  <w:style w:type="paragraph" w:customStyle="1" w:styleId="4A50C865542048B39749FD357ABA869A3">
    <w:name w:val="4A50C865542048B39749FD357ABA869A3"/>
    <w:rsid w:val="00134534"/>
    <w:rPr>
      <w:rFonts w:eastAsiaTheme="minorHAnsi"/>
      <w:lang w:eastAsia="en-US"/>
    </w:rPr>
  </w:style>
  <w:style w:type="paragraph" w:customStyle="1" w:styleId="6BCB54CF43F34BB2A58FD92675DF94133">
    <w:name w:val="6BCB54CF43F34BB2A58FD92675DF94133"/>
    <w:rsid w:val="00134534"/>
    <w:rPr>
      <w:rFonts w:eastAsiaTheme="minorHAnsi"/>
      <w:lang w:eastAsia="en-US"/>
    </w:rPr>
  </w:style>
  <w:style w:type="paragraph" w:customStyle="1" w:styleId="9FD4887EECEB48E291F2942EED9EBAB58">
    <w:name w:val="9FD4887EECEB48E291F2942EED9EBAB58"/>
    <w:rsid w:val="00134534"/>
    <w:rPr>
      <w:rFonts w:eastAsiaTheme="minorHAnsi"/>
      <w:lang w:eastAsia="en-US"/>
    </w:rPr>
  </w:style>
  <w:style w:type="paragraph" w:customStyle="1" w:styleId="2887661E339E4A8EAD2FDD2B09640EAF8">
    <w:name w:val="2887661E339E4A8EAD2FDD2B09640EAF8"/>
    <w:rsid w:val="00134534"/>
    <w:rPr>
      <w:rFonts w:eastAsiaTheme="minorHAnsi"/>
      <w:lang w:eastAsia="en-US"/>
    </w:rPr>
  </w:style>
  <w:style w:type="paragraph" w:customStyle="1" w:styleId="7F3E916EBA8A437C92A0321D5B353C274">
    <w:name w:val="7F3E916EBA8A437C92A0321D5B353C274"/>
    <w:rsid w:val="00134534"/>
    <w:rPr>
      <w:rFonts w:eastAsiaTheme="minorHAnsi"/>
      <w:lang w:eastAsia="en-US"/>
    </w:rPr>
  </w:style>
  <w:style w:type="paragraph" w:customStyle="1" w:styleId="244B94BC8D084C819FF68A0CB2E147FB13">
    <w:name w:val="244B94BC8D084C819FF68A0CB2E147FB13"/>
    <w:rsid w:val="00134534"/>
    <w:rPr>
      <w:rFonts w:eastAsiaTheme="minorHAnsi"/>
      <w:lang w:eastAsia="en-US"/>
    </w:rPr>
  </w:style>
  <w:style w:type="paragraph" w:customStyle="1" w:styleId="D757141BD32647529E2617353048112713">
    <w:name w:val="D757141BD32647529E2617353048112713"/>
    <w:rsid w:val="00134534"/>
    <w:rPr>
      <w:rFonts w:eastAsiaTheme="minorHAnsi"/>
      <w:lang w:eastAsia="en-US"/>
    </w:rPr>
  </w:style>
  <w:style w:type="paragraph" w:customStyle="1" w:styleId="149D9576CCA14ACC920DCEC0E4986CB01">
    <w:name w:val="149D9576CCA14ACC920DCEC0E4986CB01"/>
    <w:rsid w:val="00134534"/>
    <w:rPr>
      <w:rFonts w:eastAsiaTheme="minorHAnsi"/>
      <w:lang w:eastAsia="en-US"/>
    </w:rPr>
  </w:style>
  <w:style w:type="paragraph" w:customStyle="1" w:styleId="EE3D156EED8E4B28AD017D04E65C54662">
    <w:name w:val="EE3D156EED8E4B28AD017D04E65C54662"/>
    <w:rsid w:val="00134534"/>
    <w:rPr>
      <w:rFonts w:eastAsiaTheme="minorHAnsi"/>
      <w:lang w:eastAsia="en-US"/>
    </w:rPr>
  </w:style>
  <w:style w:type="paragraph" w:customStyle="1" w:styleId="00928DA3FC0D4FDAA4A405E2D1A726982">
    <w:name w:val="00928DA3FC0D4FDAA4A405E2D1A726982"/>
    <w:rsid w:val="00134534"/>
    <w:rPr>
      <w:rFonts w:eastAsiaTheme="minorHAnsi"/>
      <w:lang w:eastAsia="en-US"/>
    </w:rPr>
  </w:style>
  <w:style w:type="paragraph" w:customStyle="1" w:styleId="60F7F1FF1F4C4C0FB0BB7AB5B3DCCBC710">
    <w:name w:val="60F7F1FF1F4C4C0FB0BB7AB5B3DCCBC710"/>
    <w:rsid w:val="00134534"/>
    <w:rPr>
      <w:rFonts w:eastAsiaTheme="minorHAnsi"/>
      <w:lang w:eastAsia="en-US"/>
    </w:rPr>
  </w:style>
  <w:style w:type="paragraph" w:customStyle="1" w:styleId="BC0F7090FD264152853CE1717D5F4F1011">
    <w:name w:val="BC0F7090FD264152853CE1717D5F4F1011"/>
    <w:rsid w:val="00134534"/>
    <w:rPr>
      <w:rFonts w:eastAsiaTheme="minorHAnsi"/>
      <w:lang w:eastAsia="en-US"/>
    </w:rPr>
  </w:style>
  <w:style w:type="paragraph" w:customStyle="1" w:styleId="A404B2B4F444454F8733103BA67D834E8">
    <w:name w:val="A404B2B4F444454F8733103BA67D834E8"/>
    <w:rsid w:val="00134534"/>
    <w:rPr>
      <w:rFonts w:eastAsiaTheme="minorHAnsi"/>
      <w:lang w:eastAsia="en-US"/>
    </w:rPr>
  </w:style>
  <w:style w:type="paragraph" w:customStyle="1" w:styleId="1C6EB1957D4942FE9DA2348CFDFB219D3">
    <w:name w:val="1C6EB1957D4942FE9DA2348CFDFB219D3"/>
    <w:rsid w:val="00134534"/>
    <w:rPr>
      <w:rFonts w:eastAsiaTheme="minorHAnsi"/>
      <w:lang w:eastAsia="en-US"/>
    </w:rPr>
  </w:style>
  <w:style w:type="paragraph" w:customStyle="1" w:styleId="C2369A65AA87471A88C62F97F432673D6">
    <w:name w:val="C2369A65AA87471A88C62F97F432673D6"/>
    <w:rsid w:val="00134534"/>
    <w:rPr>
      <w:rFonts w:eastAsiaTheme="minorHAnsi"/>
      <w:lang w:eastAsia="en-US"/>
    </w:rPr>
  </w:style>
  <w:style w:type="paragraph" w:customStyle="1" w:styleId="CB7DD75AAFED43D1BD416C6FC13BBE256">
    <w:name w:val="CB7DD75AAFED43D1BD416C6FC13BBE256"/>
    <w:rsid w:val="00134534"/>
    <w:rPr>
      <w:rFonts w:eastAsiaTheme="minorHAnsi"/>
      <w:lang w:eastAsia="en-US"/>
    </w:rPr>
  </w:style>
  <w:style w:type="paragraph" w:customStyle="1" w:styleId="5F50350E39C64EF38F7EB8780197E4704">
    <w:name w:val="5F50350E39C64EF38F7EB8780197E4704"/>
    <w:rsid w:val="00134534"/>
    <w:rPr>
      <w:rFonts w:eastAsiaTheme="minorHAnsi"/>
      <w:lang w:eastAsia="en-US"/>
    </w:rPr>
  </w:style>
  <w:style w:type="paragraph" w:customStyle="1" w:styleId="C24C400FFA2C484391F7FD124B157A2C4">
    <w:name w:val="C24C400FFA2C484391F7FD124B157A2C4"/>
    <w:rsid w:val="00134534"/>
    <w:rPr>
      <w:rFonts w:eastAsiaTheme="minorHAnsi"/>
      <w:lang w:eastAsia="en-US"/>
    </w:rPr>
  </w:style>
  <w:style w:type="paragraph" w:customStyle="1" w:styleId="4A50C865542048B39749FD357ABA869A4">
    <w:name w:val="4A50C865542048B39749FD357ABA869A4"/>
    <w:rsid w:val="00134534"/>
    <w:rPr>
      <w:rFonts w:eastAsiaTheme="minorHAnsi"/>
      <w:lang w:eastAsia="en-US"/>
    </w:rPr>
  </w:style>
  <w:style w:type="paragraph" w:customStyle="1" w:styleId="6BCB54CF43F34BB2A58FD92675DF94134">
    <w:name w:val="6BCB54CF43F34BB2A58FD92675DF94134"/>
    <w:rsid w:val="001345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65098c1-4610-4f73-9fe1-0834d3bc7de6">Headteacher.</Owner>
    <Category xmlns="365098c1-4610-4f73-9fe1-0834d3bc7de6">Developing quality of Teaching, Learning &amp; Assessment.</Category>
    <Information xmlns="365098c1-4610-4f73-9fe1-0834d3bc7d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1BA00190AEE4BBC6FF74B88E7D39B" ma:contentTypeVersion="3" ma:contentTypeDescription="Create a new document." ma:contentTypeScope="" ma:versionID="73d210c4f3c3878cbfb1cd24b88c65dd">
  <xsd:schema xmlns:xsd="http://www.w3.org/2001/XMLSchema" xmlns:xs="http://www.w3.org/2001/XMLSchema" xmlns:p="http://schemas.microsoft.com/office/2006/metadata/properties" xmlns:ns2="365098c1-4610-4f73-9fe1-0834d3bc7de6" targetNamespace="http://schemas.microsoft.com/office/2006/metadata/properties" ma:root="true" ma:fieldsID="9ddaede96cc347207e3ac4df4f72d893" ns2:_="">
    <xsd:import namespace="365098c1-4610-4f73-9fe1-0834d3bc7de6"/>
    <xsd:element name="properties">
      <xsd:complexType>
        <xsd:sequence>
          <xsd:element name="documentManagement">
            <xsd:complexType>
              <xsd:all>
                <xsd:element ref="ns2:Category"/>
                <xsd:element ref="ns2:Owner"/>
                <xsd:element ref="ns2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98c1-4610-4f73-9fe1-0834d3bc7de6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Student Documents." ma:format="Dropdown" ma:internalName="Category">
      <xsd:simpleType>
        <xsd:restriction base="dms:Choice">
          <xsd:enumeration value="Student Documents."/>
          <xsd:enumeration value="Teacher Appraisal."/>
          <xsd:enumeration value="Total Contribution Payment."/>
          <xsd:enumeration value="Governors Documents."/>
          <xsd:enumeration value="Audit &amp; Review Documents."/>
          <xsd:enumeration value="Finance."/>
          <xsd:enumeration value="Outreach Support Work."/>
          <xsd:enumeration value="Handbooks."/>
          <xsd:enumeration value="Supervisions."/>
          <xsd:enumeration value="Initial Assessment."/>
          <xsd:enumeration value="Induction Materials."/>
          <xsd:enumeration value="Other."/>
          <xsd:enumeration value="Letterheads."/>
          <xsd:enumeration value="Master Staff Handbook."/>
          <xsd:enumeration value="Master Parents Handbook."/>
          <xsd:enumeration value="Induction Handbook."/>
          <xsd:enumeration value="Child Protection, Safeguarding or Sensitive Incidents."/>
          <xsd:enumeration value="Annual Review Documents."/>
          <xsd:enumeration value="Pre admission documents."/>
          <xsd:enumeration value="Questionnaires."/>
          <xsd:enumeration value="Ofsted."/>
          <xsd:enumeration value="Developing quality of Teaching, Learning &amp; Assessment."/>
          <xsd:enumeration value="Destination Data: Students."/>
          <xsd:enumeration value="Door Codes."/>
          <xsd:enumeration value="DECT Phone numbers."/>
          <xsd:enumeration value="Case Studies."/>
          <xsd:enumeration value="Supporting Behaviour."/>
          <xsd:enumeration value="Website Parental Permissions."/>
          <xsd:enumeration value="Class information."/>
          <xsd:enumeration value="Flat information."/>
          <xsd:enumeration value="Minibus Information."/>
          <xsd:enumeration value="Office Information."/>
          <xsd:enumeration value="Curriculum."/>
          <xsd:enumeration value="Staff Resources."/>
          <xsd:enumeration value="Assessment Materials."/>
          <xsd:enumeration value="Internal Standardisation &amp; Moderation."/>
        </xsd:restriction>
      </xsd:simpleType>
    </xsd:element>
    <xsd:element name="Owner" ma:index="9" ma:displayName="Owner" ma:format="Dropdown" ma:internalName="Owner">
      <xsd:simpleType>
        <xsd:restriction base="dms:Choice">
          <xsd:enumeration value="Assistant Headteacher."/>
          <xsd:enumeration value="Curriculum Leader."/>
          <xsd:enumeration value="Head of Care."/>
          <xsd:enumeration value="Headteacher."/>
          <xsd:enumeration value="HR Manager."/>
          <xsd:enumeration value="Student Liaison Manager."/>
          <xsd:enumeration value="Teacher."/>
          <xsd:enumeration value="Team Leader."/>
        </xsd:restriction>
      </xsd:simpleType>
    </xsd:element>
    <xsd:element name="Information" ma:index="10" nillable="true" ma:displayName="Information" ma:internalName="Inform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4AFC-A4E6-4A0E-B74D-8592F86115C4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365098c1-4610-4f73-9fe1-0834d3bc7de6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5DA1A8-4709-402A-90BC-327C90D0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098c1-4610-4f73-9fe1-0834d3bc7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FB455-55D0-46D0-AEC7-ABE227CB8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50997-CEED-4934-97FB-CA334776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Draft_BehaviourSupport_1</Template>
  <TotalTime>18</TotalTime>
  <Pages>2</Pages>
  <Words>87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mcinallyb</dc:creator>
  <cp:keywords/>
  <dc:description/>
  <cp:lastModifiedBy>WHITEJ</cp:lastModifiedBy>
  <cp:revision>9</cp:revision>
  <cp:lastPrinted>2015-10-10T10:41:00Z</cp:lastPrinted>
  <dcterms:created xsi:type="dcterms:W3CDTF">2016-12-16T15:36:00Z</dcterms:created>
  <dcterms:modified xsi:type="dcterms:W3CDTF">2017-02-22T12:06:00Z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0x0101000C61BA00190AEE4BBC6FF74B88E7D39B</vt:lpwstr>
  </property>
</Properties>
</file>