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34"/>
        <w:gridCol w:w="2104"/>
        <w:gridCol w:w="1353"/>
        <w:gridCol w:w="3325"/>
      </w:tblGrid>
      <w:tr w:rsidR="007F77E0" w:rsidRPr="00564014" w14:paraId="2B0C072F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4"/>
          </w:tcPr>
          <w:p w14:paraId="7976EBA1" w14:textId="189FD838" w:rsidR="007F77E0" w:rsidRPr="00564014" w:rsidRDefault="00A47547" w:rsidP="00EB4213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A759AC" w:rsidRPr="00564014" w14:paraId="28DAF082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61592F83" w14:textId="72496299" w:rsidR="00A759AC" w:rsidRDefault="00A759AC" w:rsidP="00E546E1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Name:</w:t>
            </w:r>
          </w:p>
        </w:tc>
        <w:sdt>
          <w:sdtPr>
            <w:rPr>
              <w:rFonts w:cstheme="minorHAnsi"/>
            </w:rPr>
            <w:id w:val="820308079"/>
            <w:placeholder>
              <w:docPart w:val="6D86CAC5116D49799912CEE249627AF1"/>
            </w:placeholder>
            <w:showingPlcHdr/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14:paraId="38212E0D" w14:textId="29FFCBBE" w:rsidR="00A759AC" w:rsidRDefault="005E48E1" w:rsidP="00A60E3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0" w:type="dxa"/>
            <w:shd w:val="clear" w:color="auto" w:fill="FFFFFF" w:themeFill="background1"/>
          </w:tcPr>
          <w:p w14:paraId="6BF07094" w14:textId="021BBF07" w:rsidR="00A759AC" w:rsidRPr="00F96540" w:rsidRDefault="00A759AC" w:rsidP="00A60E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540">
              <w:rPr>
                <w:rFonts w:cstheme="minorHAnsi"/>
                <w:b/>
              </w:rPr>
              <w:t>QABF Completed</w:t>
            </w:r>
          </w:p>
        </w:tc>
        <w:sdt>
          <w:sdtPr>
            <w:rPr>
              <w:rFonts w:cstheme="minorHAnsi"/>
              <w:sz w:val="32"/>
            </w:rPr>
            <w:id w:val="-3891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8" w:type="dxa"/>
                <w:shd w:val="clear" w:color="auto" w:fill="FFFFFF" w:themeFill="background1"/>
              </w:tcPr>
              <w:p w14:paraId="4696F8FE" w14:textId="15756CE4" w:rsidR="00A759AC" w:rsidRPr="00A759AC" w:rsidRDefault="00A759AC" w:rsidP="00A759A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sz w:val="32"/>
                  </w:rPr>
                </w:pPr>
                <w:r w:rsidRPr="00A759AC">
                  <w:rPr>
                    <w:rFonts w:ascii="MS Gothic" w:eastAsia="MS Gothic" w:hAnsi="MS Gothic" w:cstheme="minorHAnsi" w:hint="eastAsia"/>
                    <w:sz w:val="32"/>
                  </w:rPr>
                  <w:t>☐</w:t>
                </w:r>
              </w:p>
            </w:tc>
          </w:sdtContent>
        </w:sdt>
      </w:tr>
      <w:tr w:rsidR="00B47C07" w:rsidRPr="00564014" w14:paraId="0EAF9525" w14:textId="2057D513" w:rsidTr="00F965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AE20244" w14:textId="40387523" w:rsidR="00B47C07" w:rsidRPr="00564014" w:rsidRDefault="00B47C07" w:rsidP="00E546E1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  <w:r w:rsidRPr="005640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459766124"/>
            <w:placeholder>
              <w:docPart w:val="6E007045D878455BA7CADD832D800A28"/>
            </w:placeholder>
            <w:showingPlcHdr/>
          </w:sdtPr>
          <w:sdtEndPr/>
          <w:sdtContent>
            <w:tc>
              <w:tcPr>
                <w:tcW w:w="2127" w:type="dxa"/>
              </w:tcPr>
              <w:p w14:paraId="1A31B3AF" w14:textId="6BC08325" w:rsidR="00B47C07" w:rsidRPr="00564014" w:rsidRDefault="005E48E1" w:rsidP="00A759A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40" w:type="dxa"/>
          </w:tcPr>
          <w:p w14:paraId="5DFC6CD6" w14:textId="65AD96D4" w:rsidR="00B47C07" w:rsidRPr="00F96540" w:rsidRDefault="00B47C07" w:rsidP="00A60E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540">
              <w:rPr>
                <w:rFonts w:cstheme="minorHAnsi"/>
                <w:b/>
              </w:rPr>
              <w:t>Behaviour focus</w:t>
            </w:r>
          </w:p>
        </w:tc>
        <w:sdt>
          <w:sdtPr>
            <w:rPr>
              <w:rFonts w:cstheme="minorHAnsi"/>
            </w:rPr>
            <w:id w:val="2143848642"/>
            <w:placeholder>
              <w:docPart w:val="A556062D28F3419BBD08DC50D4F172AD"/>
            </w:placeholder>
            <w:showingPlcHdr/>
          </w:sdtPr>
          <w:sdtEndPr/>
          <w:sdtContent>
            <w:tc>
              <w:tcPr>
                <w:tcW w:w="3368" w:type="dxa"/>
              </w:tcPr>
              <w:p w14:paraId="6495EF79" w14:textId="66877718" w:rsidR="00B47C07" w:rsidRPr="00564014" w:rsidRDefault="005E48E1" w:rsidP="00A60E3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546E1" w:rsidRPr="00564014" w14:paraId="25D3135D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shd w:val="clear" w:color="auto" w:fill="FFFFFF" w:themeFill="background1"/>
          </w:tcPr>
          <w:p w14:paraId="3B3D5E30" w14:textId="6B8B31F2" w:rsidR="00E546E1" w:rsidRPr="00564014" w:rsidRDefault="00E546E1" w:rsidP="00A47547">
            <w:pPr>
              <w:rPr>
                <w:rFonts w:cstheme="minorHAnsi"/>
              </w:rPr>
            </w:pPr>
            <w:r w:rsidRPr="00564014">
              <w:rPr>
                <w:rFonts w:cstheme="minorHAnsi"/>
              </w:rPr>
              <w:t>Date</w:t>
            </w:r>
            <w:r w:rsidR="00B77499" w:rsidRPr="00564014">
              <w:rPr>
                <w:rFonts w:cstheme="minorHAnsi"/>
              </w:rPr>
              <w:t xml:space="preserve"> of </w:t>
            </w:r>
            <w:r w:rsidR="00A47547">
              <w:rPr>
                <w:rFonts w:cstheme="minorHAnsi"/>
              </w:rPr>
              <w:t>Observation</w:t>
            </w:r>
            <w:r w:rsidRPr="005640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243541300"/>
            <w:placeholder>
              <w:docPart w:val="3D79F7789D8A416490D8FE60B62D071D"/>
            </w:placeholder>
            <w:showingPlcHdr/>
            <w:date w:fullDate="2016-10-04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35" w:type="dxa"/>
                <w:gridSpan w:val="3"/>
                <w:shd w:val="clear" w:color="auto" w:fill="FFFFFF" w:themeFill="background1"/>
              </w:tcPr>
              <w:p w14:paraId="18405139" w14:textId="7FAAC9D9" w:rsidR="00E546E1" w:rsidRPr="00564014" w:rsidRDefault="008A4E91" w:rsidP="00F71D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="00F71D3E">
                  <w:rPr>
                    <w:rStyle w:val="PlaceholderText"/>
                  </w:rPr>
                  <w:t>here to enter date of the observation</w:t>
                </w:r>
                <w:r w:rsidRPr="00AE793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BD7C3D" w:rsidRPr="00564014" w14:paraId="1F2646AF" w14:textId="77777777" w:rsidTr="00F965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B8B78D6" w14:textId="59AE0B1E" w:rsidR="00BD7C3D" w:rsidRPr="00564014" w:rsidRDefault="00A47547" w:rsidP="00E546E1">
            <w:pPr>
              <w:rPr>
                <w:rFonts w:cstheme="minorHAnsi"/>
              </w:rPr>
            </w:pPr>
            <w:r>
              <w:rPr>
                <w:rFonts w:cstheme="minorHAnsi"/>
              </w:rPr>
              <w:t>Observer</w:t>
            </w:r>
            <w:r w:rsidR="00CF274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617409980"/>
            <w:placeholder>
              <w:docPart w:val="B4090F63BC56456F8E2C0828ECBD5E42"/>
            </w:placeholder>
            <w:showingPlcHdr/>
          </w:sdtPr>
          <w:sdtEndPr/>
          <w:sdtContent>
            <w:tc>
              <w:tcPr>
                <w:tcW w:w="6735" w:type="dxa"/>
                <w:gridSpan w:val="3"/>
              </w:tcPr>
              <w:p w14:paraId="6C366BCD" w14:textId="06611670" w:rsidR="00BD7C3D" w:rsidRPr="00564014" w:rsidRDefault="005E48E1" w:rsidP="00CF27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0A2A610" w14:textId="77777777" w:rsidR="00AF63F1" w:rsidRDefault="00AF63F1" w:rsidP="006A3212">
      <w:pPr>
        <w:tabs>
          <w:tab w:val="left" w:pos="1830"/>
        </w:tabs>
        <w:spacing w:after="0" w:line="240" w:lineRule="auto"/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6A3212" w:rsidRPr="00564014" w14:paraId="16F586CE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14:paraId="368AB6C9" w14:textId="58A18F3D" w:rsidR="006A3212" w:rsidRPr="00564014" w:rsidRDefault="00A47547" w:rsidP="00CF2744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General comments</w:t>
            </w:r>
            <w:r w:rsidR="00143E67">
              <w:rPr>
                <w:rFonts w:cstheme="minorHAnsi"/>
              </w:rPr>
              <w:t xml:space="preserve"> </w:t>
            </w:r>
          </w:p>
        </w:tc>
      </w:tr>
      <w:tr w:rsidR="00CF2744" w:rsidRPr="00564014" w14:paraId="08D43DCA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shd w:val="clear" w:color="auto" w:fill="FFFFFF" w:themeFill="background1"/>
          </w:tcPr>
          <w:p w14:paraId="7B8A6674" w14:textId="222935FC" w:rsidR="00143E67" w:rsidRPr="00564014" w:rsidRDefault="00C03629" w:rsidP="00C478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73617562"/>
                <w:placeholder>
                  <w:docPart w:val="09296381AE1F4C95ACAE9355D90954AF"/>
                </w:placeholder>
                <w:showingPlcHdr/>
              </w:sdtPr>
              <w:sdtEndPr/>
              <w:sdtContent>
                <w:r w:rsidR="005E48E1" w:rsidRPr="005A64C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366C1EE" w14:textId="77777777" w:rsidR="006A3212" w:rsidRDefault="006A3212" w:rsidP="006A3212">
      <w:pPr>
        <w:tabs>
          <w:tab w:val="left" w:pos="1830"/>
        </w:tabs>
        <w:spacing w:after="0"/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4"/>
      </w:tblGrid>
      <w:tr w:rsidR="00A759AC" w:rsidRPr="00564014" w14:paraId="7A33FF25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3"/>
          </w:tcPr>
          <w:p w14:paraId="3D978E1F" w14:textId="4CE6D4C5" w:rsidR="00A759AC" w:rsidRPr="00564014" w:rsidRDefault="00A759AC" w:rsidP="00A759AC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Observation suggested functions</w:t>
            </w:r>
          </w:p>
        </w:tc>
      </w:tr>
      <w:tr w:rsidR="007C2BE5" w:rsidRPr="00564014" w14:paraId="461C1E66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3" w:type="dxa"/>
            <w:shd w:val="clear" w:color="auto" w:fill="FFFFFF" w:themeFill="background1"/>
          </w:tcPr>
          <w:p w14:paraId="68F8F570" w14:textId="5EF3DC15" w:rsidR="007C2BE5" w:rsidRPr="007C2BE5" w:rsidRDefault="007C2BE5" w:rsidP="007C2BE5">
            <w:pPr>
              <w:jc w:val="center"/>
              <w:rPr>
                <w:rFonts w:cstheme="minorHAnsi"/>
                <w:sz w:val="20"/>
              </w:rPr>
            </w:pPr>
            <w:r w:rsidRPr="007C2BE5">
              <w:rPr>
                <w:rFonts w:cstheme="minorHAnsi"/>
                <w:sz w:val="20"/>
              </w:rPr>
              <w:t>Behaviour</w:t>
            </w:r>
          </w:p>
        </w:tc>
        <w:tc>
          <w:tcPr>
            <w:tcW w:w="2993" w:type="dxa"/>
            <w:shd w:val="clear" w:color="auto" w:fill="FFFFFF" w:themeFill="background1"/>
          </w:tcPr>
          <w:p w14:paraId="31ECA7F3" w14:textId="4C4F046B" w:rsidR="007C2BE5" w:rsidRPr="007C2BE5" w:rsidRDefault="007C2BE5" w:rsidP="007C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7C2BE5">
              <w:rPr>
                <w:rFonts w:cstheme="minorHAnsi"/>
                <w:sz w:val="20"/>
              </w:rPr>
              <w:t>Observation Suggested Function</w:t>
            </w:r>
          </w:p>
        </w:tc>
        <w:tc>
          <w:tcPr>
            <w:tcW w:w="2994" w:type="dxa"/>
          </w:tcPr>
          <w:p w14:paraId="37D01E03" w14:textId="308EA2DC" w:rsidR="007C2BE5" w:rsidRPr="007C2BE5" w:rsidRDefault="007C2BE5" w:rsidP="007C2B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Functions</w:t>
            </w:r>
          </w:p>
        </w:tc>
      </w:tr>
      <w:tr w:rsidR="007C2BE5" w:rsidRPr="00564014" w14:paraId="44DA5D80" w14:textId="77777777" w:rsidTr="00F96540">
        <w:trPr>
          <w:trHeight w:val="454"/>
        </w:trPr>
        <w:sdt>
          <w:sdtPr>
            <w:rPr>
              <w:rFonts w:cstheme="minorHAnsi"/>
            </w:rPr>
            <w:id w:val="1172531510"/>
            <w:placeholder>
              <w:docPart w:val="6697E3F7645F4F96AB5487292F84762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93" w:type="dxa"/>
                <w:shd w:val="clear" w:color="auto" w:fill="FFFFFF" w:themeFill="background1"/>
              </w:tcPr>
              <w:p w14:paraId="1F8362CF" w14:textId="446773A7" w:rsidR="007C2BE5" w:rsidRPr="00564014" w:rsidRDefault="007C2BE5" w:rsidP="007C2BE5">
                <w:pPr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2103142284"/>
            <w:placeholder>
              <w:docPart w:val="948993DAE76048AE81CB6FFBA1CA877B"/>
            </w:placeholder>
            <w:showingPlcHdr/>
            <w:dropDownList>
              <w:listItem w:value="Choose an item."/>
              <w:listItem w:displayText="Attention" w:value="Attention"/>
              <w:listItem w:displayText="Escape" w:value="Escape"/>
              <w:listItem w:displayText="Physical" w:value="Physical"/>
              <w:listItem w:displayText="Tangible" w:value="Tangible"/>
              <w:listItem w:displayText="Non Social" w:value="Non Social"/>
            </w:dropDownList>
          </w:sdtPr>
          <w:sdtEndPr/>
          <w:sdtContent>
            <w:tc>
              <w:tcPr>
                <w:tcW w:w="2993" w:type="dxa"/>
                <w:shd w:val="clear" w:color="auto" w:fill="FFFFFF" w:themeFill="background1"/>
              </w:tcPr>
              <w:p w14:paraId="0E726CE7" w14:textId="73E5D4FA" w:rsidR="007C2BE5" w:rsidRPr="00564014" w:rsidRDefault="00411F28" w:rsidP="007C2B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Choose a function</w:t>
                </w:r>
                <w:r w:rsidR="007C2BE5" w:rsidRPr="001E1C9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994" w:type="dxa"/>
            <w:vMerge w:val="restart"/>
          </w:tcPr>
          <w:p w14:paraId="5D65C4A9" w14:textId="77777777" w:rsidR="00F96540" w:rsidRDefault="00F96540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</w:p>
          <w:p w14:paraId="31AC1F28" w14:textId="77777777" w:rsidR="007C2BE5" w:rsidRPr="007C2BE5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  <w:r w:rsidRPr="007C2BE5">
              <w:rPr>
                <w:rFonts w:cstheme="minorHAnsi"/>
                <w:sz w:val="32"/>
              </w:rPr>
              <w:t>Attention</w:t>
            </w:r>
          </w:p>
          <w:p w14:paraId="33341C7F" w14:textId="77777777" w:rsidR="007C2BE5" w:rsidRPr="007C2BE5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  <w:r w:rsidRPr="007C2BE5">
              <w:rPr>
                <w:rFonts w:cstheme="minorHAnsi"/>
                <w:sz w:val="32"/>
              </w:rPr>
              <w:t>Escape</w:t>
            </w:r>
          </w:p>
          <w:p w14:paraId="7135FB3E" w14:textId="77777777" w:rsidR="007C2BE5" w:rsidRPr="007C2BE5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  <w:r w:rsidRPr="007C2BE5">
              <w:rPr>
                <w:rFonts w:cstheme="minorHAnsi"/>
                <w:sz w:val="32"/>
              </w:rPr>
              <w:t>Tangible</w:t>
            </w:r>
          </w:p>
          <w:p w14:paraId="3EF461D3" w14:textId="77777777" w:rsidR="007C2BE5" w:rsidRPr="007C2BE5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2"/>
              </w:rPr>
            </w:pPr>
            <w:r w:rsidRPr="007C2BE5">
              <w:rPr>
                <w:rFonts w:cstheme="minorHAnsi"/>
                <w:sz w:val="32"/>
              </w:rPr>
              <w:t>Non social</w:t>
            </w:r>
          </w:p>
          <w:p w14:paraId="4E3E3DEC" w14:textId="4059AF7F" w:rsidR="007C2BE5" w:rsidRPr="00564014" w:rsidRDefault="007C2BE5" w:rsidP="00F96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C2BE5">
              <w:rPr>
                <w:rFonts w:cstheme="minorHAnsi"/>
                <w:sz w:val="32"/>
              </w:rPr>
              <w:t>Physical</w:t>
            </w:r>
          </w:p>
        </w:tc>
      </w:tr>
      <w:tr w:rsidR="007C2BE5" w:rsidRPr="00564014" w14:paraId="61FCF1C6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cstheme="minorHAnsi"/>
            </w:rPr>
            <w:id w:val="-1080742351"/>
            <w:placeholder>
              <w:docPart w:val="56F46F6EF98E4DE0AAC2F40E948A426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93" w:type="dxa"/>
                <w:shd w:val="clear" w:color="auto" w:fill="FFFFFF" w:themeFill="background1"/>
              </w:tcPr>
              <w:p w14:paraId="7AA6506E" w14:textId="3673AA1E" w:rsidR="007C2BE5" w:rsidRPr="00564014" w:rsidRDefault="007C2BE5" w:rsidP="007C2BE5">
                <w:pPr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880353681"/>
            <w:placeholder>
              <w:docPart w:val="2A5676CBB1204EC78BA7185D8D32F033"/>
            </w:placeholder>
            <w:showingPlcHdr/>
            <w:dropDownList>
              <w:listItem w:value="Choose an item."/>
              <w:listItem w:displayText="Attention" w:value="Attention"/>
              <w:listItem w:displayText="Escape" w:value="Escape"/>
              <w:listItem w:displayText="Physical" w:value="Physical"/>
              <w:listItem w:displayText="Tangible" w:value="Tangible"/>
              <w:listItem w:displayText="Non Social" w:value="Non Social"/>
            </w:dropDownList>
          </w:sdtPr>
          <w:sdtEndPr/>
          <w:sdtContent>
            <w:tc>
              <w:tcPr>
                <w:tcW w:w="2993" w:type="dxa"/>
                <w:shd w:val="clear" w:color="auto" w:fill="FFFFFF" w:themeFill="background1"/>
              </w:tcPr>
              <w:p w14:paraId="596893BB" w14:textId="3D25B446" w:rsidR="007C2BE5" w:rsidRPr="00564014" w:rsidRDefault="00411F28" w:rsidP="007C2B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Choose a function</w:t>
                </w:r>
                <w:r w:rsidRPr="001E1C9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994" w:type="dxa"/>
            <w:vMerge/>
          </w:tcPr>
          <w:p w14:paraId="0841DE61" w14:textId="5CC5F746" w:rsidR="007C2BE5" w:rsidRPr="00564014" w:rsidRDefault="007C2BE5" w:rsidP="007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2BE5" w:rsidRPr="00564014" w14:paraId="4795CD95" w14:textId="77777777" w:rsidTr="00F96540">
        <w:trPr>
          <w:trHeight w:val="454"/>
        </w:trPr>
        <w:sdt>
          <w:sdtPr>
            <w:rPr>
              <w:rFonts w:cstheme="minorHAnsi"/>
            </w:rPr>
            <w:id w:val="1822164899"/>
            <w:placeholder>
              <w:docPart w:val="5F1B0B57AEA340E1A9336E70A451140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93" w:type="dxa"/>
                <w:shd w:val="clear" w:color="auto" w:fill="FFFFFF" w:themeFill="background1"/>
              </w:tcPr>
              <w:p w14:paraId="68D0E226" w14:textId="18321E72" w:rsidR="007C2BE5" w:rsidRPr="00564014" w:rsidRDefault="007C2BE5" w:rsidP="007C2BE5">
                <w:pPr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017611832"/>
            <w:placeholder>
              <w:docPart w:val="C9B2DDE5FB91464CB40120BFDD185D1A"/>
            </w:placeholder>
            <w:showingPlcHdr/>
            <w:dropDownList>
              <w:listItem w:value="Choose an item."/>
              <w:listItem w:displayText="Attention" w:value="Attention"/>
              <w:listItem w:displayText="Escape" w:value="Escape"/>
              <w:listItem w:displayText="Physical" w:value="Physical"/>
              <w:listItem w:displayText="Tangible" w:value="Tangible"/>
              <w:listItem w:displayText="Non Social" w:value="Non Social"/>
            </w:dropDownList>
          </w:sdtPr>
          <w:sdtEndPr/>
          <w:sdtContent>
            <w:tc>
              <w:tcPr>
                <w:tcW w:w="2993" w:type="dxa"/>
                <w:shd w:val="clear" w:color="auto" w:fill="FFFFFF" w:themeFill="background1"/>
              </w:tcPr>
              <w:p w14:paraId="3080B8D4" w14:textId="75382A62" w:rsidR="007C2BE5" w:rsidRPr="00564014" w:rsidRDefault="00411F28" w:rsidP="007C2B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Choose a function</w:t>
                </w:r>
                <w:r w:rsidRPr="001E1C9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994" w:type="dxa"/>
            <w:vMerge/>
          </w:tcPr>
          <w:p w14:paraId="3FD41E28" w14:textId="12870B2C" w:rsidR="007C2BE5" w:rsidRPr="00564014" w:rsidRDefault="007C2BE5" w:rsidP="007C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2BE5" w:rsidRPr="00564014" w14:paraId="6DAA2044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cstheme="minorHAnsi"/>
            </w:rPr>
            <w:id w:val="-834914381"/>
            <w:placeholder>
              <w:docPart w:val="CF97A42C0F77477194F967BA0F7257B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93" w:type="dxa"/>
                <w:shd w:val="clear" w:color="auto" w:fill="FFFFFF" w:themeFill="background1"/>
              </w:tcPr>
              <w:p w14:paraId="3F405501" w14:textId="17A87E6E" w:rsidR="007C2BE5" w:rsidRPr="00564014" w:rsidRDefault="007C2BE5" w:rsidP="007C2BE5">
                <w:pPr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145953464"/>
            <w:placeholder>
              <w:docPart w:val="69ECE165A5DA4EED87B40AED16F1ADB9"/>
            </w:placeholder>
            <w:showingPlcHdr/>
            <w:dropDownList>
              <w:listItem w:value="Choose an item."/>
              <w:listItem w:displayText="Attention" w:value="Attention"/>
              <w:listItem w:displayText="Escape" w:value="Escape"/>
              <w:listItem w:displayText="Physical" w:value="Physical"/>
              <w:listItem w:displayText="Tangible" w:value="Tangible"/>
              <w:listItem w:displayText="Non Social" w:value="Non Social"/>
            </w:dropDownList>
          </w:sdtPr>
          <w:sdtEndPr/>
          <w:sdtContent>
            <w:tc>
              <w:tcPr>
                <w:tcW w:w="2993" w:type="dxa"/>
                <w:shd w:val="clear" w:color="auto" w:fill="FFFFFF" w:themeFill="background1"/>
              </w:tcPr>
              <w:p w14:paraId="2209D7FD" w14:textId="344D5576" w:rsidR="007C2BE5" w:rsidRPr="00564014" w:rsidRDefault="00411F28" w:rsidP="007C2B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Choose a function</w:t>
                </w:r>
                <w:r w:rsidRPr="001E1C9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994" w:type="dxa"/>
            <w:vMerge/>
          </w:tcPr>
          <w:p w14:paraId="58FC99EE" w14:textId="4626E553" w:rsidR="007C2BE5" w:rsidRPr="00564014" w:rsidRDefault="007C2BE5" w:rsidP="007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2BE5" w:rsidRPr="00564014" w14:paraId="7617BB3C" w14:textId="77777777" w:rsidTr="00F96540">
        <w:trPr>
          <w:trHeight w:val="454"/>
        </w:trPr>
        <w:sdt>
          <w:sdtPr>
            <w:rPr>
              <w:rFonts w:cstheme="minorHAnsi"/>
            </w:rPr>
            <w:id w:val="-1094166680"/>
            <w:placeholder>
              <w:docPart w:val="4999FC788DB841B38AEDB8ACE130E39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93" w:type="dxa"/>
                <w:shd w:val="clear" w:color="auto" w:fill="FFFFFF" w:themeFill="background1"/>
              </w:tcPr>
              <w:p w14:paraId="345B8CF7" w14:textId="45AD80D3" w:rsidR="007C2BE5" w:rsidRPr="00564014" w:rsidRDefault="007C2BE5" w:rsidP="007C2BE5">
                <w:pPr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617956301"/>
            <w:placeholder>
              <w:docPart w:val="B73C9364365C44028D6CB83AAD09419F"/>
            </w:placeholder>
            <w:showingPlcHdr/>
            <w:dropDownList>
              <w:listItem w:value="Choose an item."/>
              <w:listItem w:displayText="Attention" w:value="Attention"/>
              <w:listItem w:displayText="Escape" w:value="Escape"/>
              <w:listItem w:displayText="Physical" w:value="Physical"/>
              <w:listItem w:displayText="Tangible" w:value="Tangible"/>
              <w:listItem w:displayText="Non Social" w:value="Non Social"/>
            </w:dropDownList>
          </w:sdtPr>
          <w:sdtEndPr/>
          <w:sdtContent>
            <w:tc>
              <w:tcPr>
                <w:tcW w:w="2993" w:type="dxa"/>
                <w:shd w:val="clear" w:color="auto" w:fill="FFFFFF" w:themeFill="background1"/>
              </w:tcPr>
              <w:p w14:paraId="373BB261" w14:textId="35AA23A2" w:rsidR="007C2BE5" w:rsidRPr="00564014" w:rsidRDefault="00411F28" w:rsidP="007C2BE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Choose a function</w:t>
                </w:r>
                <w:r w:rsidRPr="001E1C9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994" w:type="dxa"/>
            <w:vMerge/>
          </w:tcPr>
          <w:p w14:paraId="32A4C49E" w14:textId="1124474C" w:rsidR="007C2BE5" w:rsidRPr="00564014" w:rsidRDefault="007C2BE5" w:rsidP="007C2B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C2BE5" w:rsidRPr="00564014" w14:paraId="773598EA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sdt>
          <w:sdtPr>
            <w:rPr>
              <w:rFonts w:cstheme="minorHAnsi"/>
            </w:rPr>
            <w:id w:val="231826273"/>
            <w:placeholder>
              <w:docPart w:val="B9F73423A0DC47FEB0C421872528C10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993" w:type="dxa"/>
                <w:shd w:val="clear" w:color="auto" w:fill="FFFFFF" w:themeFill="background1"/>
              </w:tcPr>
              <w:p w14:paraId="37932CD6" w14:textId="65D60E7E" w:rsidR="007C2BE5" w:rsidRPr="00564014" w:rsidRDefault="007C2BE5" w:rsidP="007C2BE5">
                <w:pPr>
                  <w:rPr>
                    <w:rFonts w:cstheme="minorHAnsi"/>
                  </w:rPr>
                </w:pPr>
                <w:r w:rsidRPr="005A64C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theme="minorHAnsi"/>
            </w:rPr>
            <w:id w:val="-24644511"/>
            <w:placeholder>
              <w:docPart w:val="4BEF9B7171F940A7A8108CA7394AEBDE"/>
            </w:placeholder>
            <w:showingPlcHdr/>
            <w:dropDownList>
              <w:listItem w:value="Choose an item."/>
              <w:listItem w:displayText="Attention" w:value="Attention"/>
              <w:listItem w:displayText="Escape" w:value="Escape"/>
              <w:listItem w:displayText="Physical" w:value="Physical"/>
              <w:listItem w:displayText="Tangible" w:value="Tangible"/>
              <w:listItem w:displayText="Non Social" w:value="Non Social"/>
            </w:dropDownList>
          </w:sdtPr>
          <w:sdtEndPr/>
          <w:sdtContent>
            <w:tc>
              <w:tcPr>
                <w:tcW w:w="2993" w:type="dxa"/>
                <w:shd w:val="clear" w:color="auto" w:fill="FFFFFF" w:themeFill="background1"/>
              </w:tcPr>
              <w:p w14:paraId="242BD91F" w14:textId="56D0CE3A" w:rsidR="007C2BE5" w:rsidRPr="00564014" w:rsidRDefault="00411F28" w:rsidP="007C2BE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>Choose a function</w:t>
                </w:r>
                <w:r w:rsidRPr="001E1C9B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994" w:type="dxa"/>
            <w:vMerge/>
          </w:tcPr>
          <w:p w14:paraId="0776E4D6" w14:textId="578F82A1" w:rsidR="007C2BE5" w:rsidRPr="00564014" w:rsidRDefault="007C2BE5" w:rsidP="007C2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440D690A" w14:textId="77777777" w:rsidR="00A759AC" w:rsidRDefault="00A759AC" w:rsidP="006A3212">
      <w:pPr>
        <w:tabs>
          <w:tab w:val="left" w:pos="1830"/>
        </w:tabs>
        <w:spacing w:after="0"/>
        <w:rPr>
          <w:rFonts w:cstheme="minorHAnsi"/>
        </w:rPr>
      </w:pPr>
    </w:p>
    <w:p w14:paraId="51838524" w14:textId="77777777" w:rsidR="00A759AC" w:rsidRDefault="00A759AC" w:rsidP="006A3212">
      <w:pPr>
        <w:tabs>
          <w:tab w:val="left" w:pos="1830"/>
        </w:tabs>
        <w:spacing w:after="0"/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980"/>
      </w:tblGrid>
      <w:tr w:rsidR="00143E67" w:rsidRPr="00564014" w14:paraId="058E81B5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14:paraId="1B82D768" w14:textId="165508BE" w:rsidR="00143E67" w:rsidRPr="00564014" w:rsidRDefault="001267E1" w:rsidP="0088612A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Possible Strategies/</w:t>
            </w:r>
            <w:r w:rsidR="00143E67">
              <w:rPr>
                <w:rFonts w:cstheme="minorHAnsi"/>
              </w:rPr>
              <w:t>Recommendations</w:t>
            </w:r>
          </w:p>
        </w:tc>
      </w:tr>
      <w:tr w:rsidR="00143E67" w:rsidRPr="00564014" w14:paraId="7ED84A58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shd w:val="clear" w:color="auto" w:fill="FFFFFF" w:themeFill="background1"/>
          </w:tcPr>
          <w:p w14:paraId="594E10CD" w14:textId="0CD0D6C2" w:rsidR="00C03629" w:rsidRPr="00F96540" w:rsidRDefault="00476DC5" w:rsidP="00476DC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7424537"/>
                <w:placeholder>
                  <w:docPart w:val="8EF714D31AB641808B6EC88ADE9282E1"/>
                </w:placeholder>
                <w:showingPlcHdr/>
              </w:sdtPr>
              <w:sdtContent>
                <w:r w:rsidRPr="005A64CF">
                  <w:rPr>
                    <w:rStyle w:val="PlaceholderText"/>
                  </w:rPr>
                  <w:t>Click here to enter text.</w:t>
                </w:r>
              </w:sdtContent>
            </w:sdt>
            <w:bookmarkStart w:id="0" w:name="_GoBack"/>
            <w:bookmarkEnd w:id="0"/>
          </w:p>
        </w:tc>
      </w:tr>
    </w:tbl>
    <w:p w14:paraId="4C9F6F6F" w14:textId="77777777" w:rsidR="00143E67" w:rsidRDefault="00143E67" w:rsidP="006A3212">
      <w:pPr>
        <w:tabs>
          <w:tab w:val="left" w:pos="1830"/>
        </w:tabs>
        <w:spacing w:after="0"/>
        <w:rPr>
          <w:rFonts w:cstheme="minorHAnsi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395"/>
        <w:gridCol w:w="850"/>
        <w:gridCol w:w="204"/>
        <w:gridCol w:w="1497"/>
        <w:gridCol w:w="1666"/>
        <w:gridCol w:w="1684"/>
        <w:gridCol w:w="1684"/>
      </w:tblGrid>
      <w:tr w:rsidR="00CF2744" w:rsidRPr="00564014" w14:paraId="06F31863" w14:textId="77777777" w:rsidTr="00F96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  <w:gridSpan w:val="7"/>
          </w:tcPr>
          <w:p w14:paraId="4DD73EAA" w14:textId="53B53266" w:rsidR="00CF2744" w:rsidRPr="00564014" w:rsidRDefault="00143E67" w:rsidP="00143E67">
            <w:pPr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>Feedback Provided to:</w:t>
            </w:r>
          </w:p>
        </w:tc>
      </w:tr>
      <w:tr w:rsidR="00143E67" w:rsidRPr="00564014" w14:paraId="1F72D2C7" w14:textId="77777777" w:rsidTr="00F96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FFFFFF" w:themeFill="background1"/>
          </w:tcPr>
          <w:p w14:paraId="28142B56" w14:textId="76A0F46B" w:rsidR="00143E67" w:rsidRPr="00564014" w:rsidRDefault="00F96540" w:rsidP="00143E67">
            <w:pPr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sdt>
          <w:sdtPr>
            <w:rPr>
              <w:rFonts w:cstheme="minorHAnsi"/>
            </w:rPr>
            <w:id w:val="-4645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gridSpan w:val="2"/>
                <w:shd w:val="clear" w:color="auto" w:fill="FFFFFF" w:themeFill="background1"/>
              </w:tcPr>
              <w:p w14:paraId="28CF4574" w14:textId="7C208BC1" w:rsidR="00143E67" w:rsidRPr="00564014" w:rsidRDefault="00143E67" w:rsidP="00143E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497" w:type="dxa"/>
            <w:shd w:val="clear" w:color="auto" w:fill="FFFFFF" w:themeFill="background1"/>
          </w:tcPr>
          <w:p w14:paraId="675ACDA0" w14:textId="458D0512" w:rsidR="00143E67" w:rsidRPr="00F96540" w:rsidRDefault="00F96540" w:rsidP="00143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96540">
              <w:rPr>
                <w:rFonts w:cstheme="minorHAnsi"/>
                <w:b/>
              </w:rPr>
              <w:t>Parent</w:t>
            </w:r>
          </w:p>
        </w:tc>
        <w:sdt>
          <w:sdtPr>
            <w:rPr>
              <w:rFonts w:cstheme="minorHAnsi"/>
            </w:rPr>
            <w:id w:val="640551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dxa"/>
                <w:shd w:val="clear" w:color="auto" w:fill="FFFFFF" w:themeFill="background1"/>
              </w:tcPr>
              <w:p w14:paraId="6D920883" w14:textId="059D3AE7" w:rsidR="00143E67" w:rsidRPr="00564014" w:rsidRDefault="00640A98" w:rsidP="00143E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684" w:type="dxa"/>
            <w:shd w:val="clear" w:color="auto" w:fill="FFFFFF" w:themeFill="background1"/>
          </w:tcPr>
          <w:p w14:paraId="32A84A5C" w14:textId="42BF5CB7" w:rsidR="00143E67" w:rsidRPr="00564014" w:rsidRDefault="00143E67" w:rsidP="00143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___________</w:t>
            </w:r>
          </w:p>
        </w:tc>
        <w:sdt>
          <w:sdtPr>
            <w:rPr>
              <w:rFonts w:cstheme="minorHAnsi"/>
            </w:rPr>
            <w:id w:val="-137676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4" w:type="dxa"/>
                <w:shd w:val="clear" w:color="auto" w:fill="FFFFFF" w:themeFill="background1"/>
              </w:tcPr>
              <w:p w14:paraId="7D396F61" w14:textId="77777777" w:rsidR="00143E67" w:rsidRPr="00564014" w:rsidRDefault="00143E67" w:rsidP="00143E6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43E67" w:rsidRPr="00564014" w14:paraId="6D89DE55" w14:textId="77777777" w:rsidTr="00F9654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gridSpan w:val="2"/>
          </w:tcPr>
          <w:p w14:paraId="67BA2774" w14:textId="370358C5" w:rsidR="00143E67" w:rsidRPr="00564014" w:rsidRDefault="00143E67" w:rsidP="00143E67">
            <w:pPr>
              <w:rPr>
                <w:rFonts w:cstheme="minorHAnsi"/>
              </w:rPr>
            </w:pPr>
            <w:r w:rsidRPr="00564014">
              <w:rPr>
                <w:rFonts w:cstheme="minorHAnsi"/>
              </w:rPr>
              <w:t xml:space="preserve">Date of </w:t>
            </w:r>
            <w:r>
              <w:rPr>
                <w:rFonts w:cstheme="minorHAnsi"/>
              </w:rPr>
              <w:t>feedback</w:t>
            </w:r>
            <w:r w:rsidRPr="00564014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id w:val="1043791548"/>
            <w:placeholder>
              <w:docPart w:val="CEB4A9045B29404C8E8883DE9DEBA552"/>
            </w:placeholder>
            <w:showingPlcHdr/>
            <w:date w:fullDate="2016-10-04T00:00:00Z">
              <w:dateFormat w:val="dddd, 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35" w:type="dxa"/>
                <w:gridSpan w:val="5"/>
              </w:tcPr>
              <w:p w14:paraId="6B8878A9" w14:textId="046450D6" w:rsidR="00143E67" w:rsidRPr="00564014" w:rsidRDefault="00A759AC" w:rsidP="00F71D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Style w:val="PlaceholderText"/>
                  </w:rPr>
                  <w:t xml:space="preserve">Click </w:t>
                </w:r>
                <w:r w:rsidR="00F71D3E">
                  <w:rPr>
                    <w:rStyle w:val="PlaceholderText"/>
                  </w:rPr>
                  <w:t>here to enter date of feedback</w:t>
                </w:r>
                <w:r w:rsidRPr="00AE793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EEE1820" w14:textId="77777777" w:rsidR="006A3212" w:rsidRDefault="006A3212" w:rsidP="006A3212">
      <w:pPr>
        <w:tabs>
          <w:tab w:val="left" w:pos="1830"/>
        </w:tabs>
        <w:spacing w:after="0"/>
        <w:rPr>
          <w:rFonts w:cstheme="minorHAnsi"/>
        </w:rPr>
      </w:pPr>
    </w:p>
    <w:p w14:paraId="42062228" w14:textId="77777777" w:rsidR="00564014" w:rsidRPr="00CF2744" w:rsidRDefault="00564014" w:rsidP="00564014">
      <w:pPr>
        <w:spacing w:after="0" w:line="240" w:lineRule="auto"/>
        <w:ind w:left="720"/>
        <w:rPr>
          <w:rFonts w:cstheme="minorHAnsi"/>
          <w:sz w:val="24"/>
        </w:rPr>
      </w:pPr>
    </w:p>
    <w:sectPr w:rsidR="00564014" w:rsidRPr="00CF2744" w:rsidSect="00025A9E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AF45C" w14:textId="77777777" w:rsidR="005E5856" w:rsidRDefault="005E5856" w:rsidP="000A5435">
      <w:pPr>
        <w:spacing w:after="0" w:line="240" w:lineRule="auto"/>
      </w:pPr>
      <w:r>
        <w:separator/>
      </w:r>
    </w:p>
  </w:endnote>
  <w:endnote w:type="continuationSeparator" w:id="0">
    <w:p w14:paraId="3E084EDF" w14:textId="77777777" w:rsidR="005E5856" w:rsidRDefault="005E5856" w:rsidP="000A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934F5" w14:textId="77777777" w:rsidR="0029048A" w:rsidRDefault="0029048A" w:rsidP="0029048A">
    <w:pPr>
      <w:pStyle w:val="Footer"/>
    </w:pPr>
    <w:r>
      <w:t xml:space="preserve">Joe White 2017 </w:t>
    </w:r>
    <w:hyperlink r:id="rId1" w:history="1">
      <w:r>
        <w:rPr>
          <w:rStyle w:val="Hyperlink"/>
        </w:rPr>
        <w:t>Inclusiveteach.com</w:t>
      </w:r>
    </w:hyperlink>
    <w:r>
      <w:t xml:space="preserve"> </w:t>
    </w:r>
  </w:p>
  <w:p w14:paraId="640D5990" w14:textId="77777777" w:rsidR="000A5435" w:rsidRPr="0029048A" w:rsidRDefault="000A5435" w:rsidP="00290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03FD3" w14:textId="6EED03AE" w:rsidR="00F96540" w:rsidRDefault="00F96540">
    <w:pPr>
      <w:pStyle w:val="Footer"/>
    </w:pPr>
    <w:r>
      <w:t xml:space="preserve">Joe White 2017 </w:t>
    </w:r>
    <w:hyperlink r:id="rId1" w:history="1">
      <w:r w:rsidRPr="00F96540">
        <w:rPr>
          <w:rStyle w:val="Hyperlink"/>
        </w:rPr>
        <w:t>Inclusiveteach.com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63F1" w14:textId="77777777" w:rsidR="005E5856" w:rsidRDefault="005E5856" w:rsidP="000A5435">
      <w:pPr>
        <w:spacing w:after="0" w:line="240" w:lineRule="auto"/>
      </w:pPr>
      <w:r>
        <w:separator/>
      </w:r>
    </w:p>
  </w:footnote>
  <w:footnote w:type="continuationSeparator" w:id="0">
    <w:p w14:paraId="3A5C9E02" w14:textId="77777777" w:rsidR="005E5856" w:rsidRDefault="005E5856" w:rsidP="000A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4C9AF" w14:textId="1036FD4E" w:rsidR="00025A9E" w:rsidRDefault="00025A9E" w:rsidP="00025A9E">
    <w:pPr>
      <w:pStyle w:val="Header"/>
      <w:tabs>
        <w:tab w:val="clear" w:pos="4513"/>
        <w:tab w:val="clear" w:pos="9026"/>
        <w:tab w:val="left" w:pos="3482"/>
      </w:tabs>
      <w:jc w:val="right"/>
    </w:pPr>
    <w:r w:rsidRPr="00025A9E">
      <w:rPr>
        <w:rStyle w:val="IntenseEmphasis"/>
        <w:noProof/>
        <w:lang w:eastAsia="en-GB"/>
      </w:rPr>
      <w:drawing>
        <wp:anchor distT="0" distB="0" distL="114300" distR="114300" simplePos="0" relativeHeight="251658240" behindDoc="0" locked="0" layoutInCell="1" allowOverlap="1" wp14:anchorId="55A0305E" wp14:editId="421FCB78">
          <wp:simplePos x="0" y="0"/>
          <wp:positionH relativeFrom="column">
            <wp:posOffset>-710063</wp:posOffset>
          </wp:positionH>
          <wp:positionV relativeFrom="paragraph">
            <wp:posOffset>-394876</wp:posOffset>
          </wp:positionV>
          <wp:extent cx="1146175" cy="794234"/>
          <wp:effectExtent l="152400" t="152400" r="358775" b="3683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clusiveteach-autism-education-send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6" t="26032" r="15448" b="25970"/>
                  <a:stretch/>
                </pic:blipFill>
                <pic:spPr bwMode="auto">
                  <a:xfrm>
                    <a:off x="0" y="0"/>
                    <a:ext cx="1146175" cy="79423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A9E">
      <w:rPr>
        <w:color w:val="00B0F0"/>
        <w:sz w:val="32"/>
      </w:rPr>
      <w:t>Student Observation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69A"/>
    <w:multiLevelType w:val="hybridMultilevel"/>
    <w:tmpl w:val="54DCD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0B64"/>
    <w:multiLevelType w:val="hybridMultilevel"/>
    <w:tmpl w:val="72F8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819BD"/>
    <w:multiLevelType w:val="hybridMultilevel"/>
    <w:tmpl w:val="E56E2E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3F51"/>
    <w:multiLevelType w:val="hybridMultilevel"/>
    <w:tmpl w:val="E56E2E8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D29F9"/>
    <w:multiLevelType w:val="hybridMultilevel"/>
    <w:tmpl w:val="3FA06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818D2"/>
    <w:multiLevelType w:val="hybridMultilevel"/>
    <w:tmpl w:val="97F8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35"/>
    <w:rsid w:val="00025A9E"/>
    <w:rsid w:val="0008760B"/>
    <w:rsid w:val="000A4E67"/>
    <w:rsid w:val="000A5435"/>
    <w:rsid w:val="000A6376"/>
    <w:rsid w:val="000B1CAA"/>
    <w:rsid w:val="000B2CD7"/>
    <w:rsid w:val="000D4972"/>
    <w:rsid w:val="000E309C"/>
    <w:rsid w:val="000F545B"/>
    <w:rsid w:val="000F6765"/>
    <w:rsid w:val="000F72F1"/>
    <w:rsid w:val="001141C5"/>
    <w:rsid w:val="001267E1"/>
    <w:rsid w:val="001361DA"/>
    <w:rsid w:val="00143E67"/>
    <w:rsid w:val="00157CEF"/>
    <w:rsid w:val="001C5462"/>
    <w:rsid w:val="001C649F"/>
    <w:rsid w:val="0020125B"/>
    <w:rsid w:val="00224CAF"/>
    <w:rsid w:val="0029048A"/>
    <w:rsid w:val="002A0430"/>
    <w:rsid w:val="002A4171"/>
    <w:rsid w:val="00307576"/>
    <w:rsid w:val="003342A5"/>
    <w:rsid w:val="003350F1"/>
    <w:rsid w:val="00342083"/>
    <w:rsid w:val="003739D3"/>
    <w:rsid w:val="003C1FA7"/>
    <w:rsid w:val="003D411A"/>
    <w:rsid w:val="003D6CF1"/>
    <w:rsid w:val="00411F28"/>
    <w:rsid w:val="00447601"/>
    <w:rsid w:val="004569D9"/>
    <w:rsid w:val="004701EF"/>
    <w:rsid w:val="00476DC5"/>
    <w:rsid w:val="00494757"/>
    <w:rsid w:val="004A2CA5"/>
    <w:rsid w:val="004C46BC"/>
    <w:rsid w:val="004E5FB0"/>
    <w:rsid w:val="005112D0"/>
    <w:rsid w:val="0053011E"/>
    <w:rsid w:val="00552A6D"/>
    <w:rsid w:val="00555997"/>
    <w:rsid w:val="00564014"/>
    <w:rsid w:val="00565B4E"/>
    <w:rsid w:val="00584DA5"/>
    <w:rsid w:val="005A216D"/>
    <w:rsid w:val="005C59FE"/>
    <w:rsid w:val="005D078A"/>
    <w:rsid w:val="005E48E1"/>
    <w:rsid w:val="005E5856"/>
    <w:rsid w:val="006050E9"/>
    <w:rsid w:val="00640A98"/>
    <w:rsid w:val="00676AE5"/>
    <w:rsid w:val="00677C72"/>
    <w:rsid w:val="00683BFC"/>
    <w:rsid w:val="00684727"/>
    <w:rsid w:val="006861A7"/>
    <w:rsid w:val="006A3212"/>
    <w:rsid w:val="006D2448"/>
    <w:rsid w:val="0071448B"/>
    <w:rsid w:val="00720320"/>
    <w:rsid w:val="00732314"/>
    <w:rsid w:val="00744A73"/>
    <w:rsid w:val="00750A8E"/>
    <w:rsid w:val="00777359"/>
    <w:rsid w:val="00781866"/>
    <w:rsid w:val="007B1F41"/>
    <w:rsid w:val="007B2C97"/>
    <w:rsid w:val="007B380A"/>
    <w:rsid w:val="007C2BE5"/>
    <w:rsid w:val="007C739B"/>
    <w:rsid w:val="007D4FF3"/>
    <w:rsid w:val="007D5B4D"/>
    <w:rsid w:val="007E61FA"/>
    <w:rsid w:val="007F77E0"/>
    <w:rsid w:val="00804A83"/>
    <w:rsid w:val="00860AC1"/>
    <w:rsid w:val="00861B91"/>
    <w:rsid w:val="008801DA"/>
    <w:rsid w:val="00893573"/>
    <w:rsid w:val="008A4E91"/>
    <w:rsid w:val="008C3E59"/>
    <w:rsid w:val="008D0683"/>
    <w:rsid w:val="008D5073"/>
    <w:rsid w:val="00904348"/>
    <w:rsid w:val="009116F4"/>
    <w:rsid w:val="009167C4"/>
    <w:rsid w:val="00935B9B"/>
    <w:rsid w:val="00937885"/>
    <w:rsid w:val="0096473F"/>
    <w:rsid w:val="009704A3"/>
    <w:rsid w:val="00976AC8"/>
    <w:rsid w:val="0098288D"/>
    <w:rsid w:val="00993454"/>
    <w:rsid w:val="009C43EC"/>
    <w:rsid w:val="009D427E"/>
    <w:rsid w:val="009E5BE5"/>
    <w:rsid w:val="009F6E90"/>
    <w:rsid w:val="00A1526D"/>
    <w:rsid w:val="00A3306E"/>
    <w:rsid w:val="00A47547"/>
    <w:rsid w:val="00A578C2"/>
    <w:rsid w:val="00A6004E"/>
    <w:rsid w:val="00A60E3D"/>
    <w:rsid w:val="00A648DA"/>
    <w:rsid w:val="00A759AC"/>
    <w:rsid w:val="00AB11E7"/>
    <w:rsid w:val="00AB464C"/>
    <w:rsid w:val="00AD25A7"/>
    <w:rsid w:val="00AF4C90"/>
    <w:rsid w:val="00AF63F1"/>
    <w:rsid w:val="00B07E42"/>
    <w:rsid w:val="00B17B93"/>
    <w:rsid w:val="00B3300A"/>
    <w:rsid w:val="00B41A61"/>
    <w:rsid w:val="00B42ACE"/>
    <w:rsid w:val="00B435BF"/>
    <w:rsid w:val="00B47C07"/>
    <w:rsid w:val="00B768A5"/>
    <w:rsid w:val="00B77499"/>
    <w:rsid w:val="00BA0194"/>
    <w:rsid w:val="00BA0D30"/>
    <w:rsid w:val="00BA7FE7"/>
    <w:rsid w:val="00BB76A0"/>
    <w:rsid w:val="00BD7C3D"/>
    <w:rsid w:val="00BE3F79"/>
    <w:rsid w:val="00BF1C9E"/>
    <w:rsid w:val="00C03629"/>
    <w:rsid w:val="00C45847"/>
    <w:rsid w:val="00C4787A"/>
    <w:rsid w:val="00C5120A"/>
    <w:rsid w:val="00C523D0"/>
    <w:rsid w:val="00C5248C"/>
    <w:rsid w:val="00C52FAF"/>
    <w:rsid w:val="00C54AC0"/>
    <w:rsid w:val="00C917CA"/>
    <w:rsid w:val="00CA4E13"/>
    <w:rsid w:val="00CC1FBA"/>
    <w:rsid w:val="00CF2744"/>
    <w:rsid w:val="00D0366F"/>
    <w:rsid w:val="00D036AF"/>
    <w:rsid w:val="00D41985"/>
    <w:rsid w:val="00D423C7"/>
    <w:rsid w:val="00D465DC"/>
    <w:rsid w:val="00D626D9"/>
    <w:rsid w:val="00D72DC6"/>
    <w:rsid w:val="00D77472"/>
    <w:rsid w:val="00DA2C4F"/>
    <w:rsid w:val="00DB2B6C"/>
    <w:rsid w:val="00DF33DD"/>
    <w:rsid w:val="00DF3B8C"/>
    <w:rsid w:val="00E05918"/>
    <w:rsid w:val="00E162E5"/>
    <w:rsid w:val="00E23A0E"/>
    <w:rsid w:val="00E30DE6"/>
    <w:rsid w:val="00E546E1"/>
    <w:rsid w:val="00E564C4"/>
    <w:rsid w:val="00E8559A"/>
    <w:rsid w:val="00EA77AD"/>
    <w:rsid w:val="00EB0D8F"/>
    <w:rsid w:val="00EB4213"/>
    <w:rsid w:val="00EC0A62"/>
    <w:rsid w:val="00EE323B"/>
    <w:rsid w:val="00EF68FE"/>
    <w:rsid w:val="00F46169"/>
    <w:rsid w:val="00F540E5"/>
    <w:rsid w:val="00F6693E"/>
    <w:rsid w:val="00F71D3E"/>
    <w:rsid w:val="00F77694"/>
    <w:rsid w:val="00F8322B"/>
    <w:rsid w:val="00F96540"/>
    <w:rsid w:val="00FB4AB6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91466A4"/>
  <w15:docId w15:val="{4B40DBDC-9799-4DE4-97C5-FBA192D6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435"/>
  </w:style>
  <w:style w:type="paragraph" w:styleId="Footer">
    <w:name w:val="footer"/>
    <w:basedOn w:val="Normal"/>
    <w:link w:val="FooterChar"/>
    <w:uiPriority w:val="99"/>
    <w:unhideWhenUsed/>
    <w:rsid w:val="000A5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435"/>
  </w:style>
  <w:style w:type="table" w:styleId="TableGrid">
    <w:name w:val="Table Grid"/>
    <w:basedOn w:val="TableNormal"/>
    <w:uiPriority w:val="99"/>
    <w:rsid w:val="000A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2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19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98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5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32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25A9E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A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5A9E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025A9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25A9E"/>
    <w:rPr>
      <w:i/>
      <w:iCs/>
      <w:color w:val="404040" w:themeColor="text1" w:themeTint="BF"/>
    </w:rPr>
  </w:style>
  <w:style w:type="table" w:styleId="GridTable5Dark-Accent1">
    <w:name w:val="Grid Table 5 Dark Accent 1"/>
    <w:basedOn w:val="TableNormal"/>
    <w:uiPriority w:val="50"/>
    <w:rsid w:val="00F965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F9654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9654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9654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teach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tea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79F7789D8A416490D8FE60B62D0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BBEC1-BFB7-48A7-9CD3-519D9C443AAA}"/>
      </w:docPartPr>
      <w:docPartBody>
        <w:p w:rsidR="002D4476" w:rsidRDefault="00F722D0" w:rsidP="00F722D0">
          <w:pPr>
            <w:pStyle w:val="3D79F7789D8A416490D8FE60B62D071D11"/>
          </w:pPr>
          <w:r>
            <w:rPr>
              <w:rStyle w:val="PlaceholderText"/>
            </w:rPr>
            <w:t>Click here to enter date of the observation</w:t>
          </w:r>
          <w:r w:rsidRPr="00AE793C">
            <w:rPr>
              <w:rStyle w:val="PlaceholderText"/>
            </w:rPr>
            <w:t>.</w:t>
          </w:r>
        </w:p>
      </w:docPartBody>
    </w:docPart>
    <w:docPart>
      <w:docPartPr>
        <w:name w:val="CEB4A9045B29404C8E8883DE9DEB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ACBDA-EB84-4B9B-A0E2-C62585C7F27C}"/>
      </w:docPartPr>
      <w:docPartBody>
        <w:p w:rsidR="003C04BC" w:rsidRDefault="00F722D0" w:rsidP="00F722D0">
          <w:pPr>
            <w:pStyle w:val="CEB4A9045B29404C8E8883DE9DEBA5523"/>
          </w:pPr>
          <w:r>
            <w:rPr>
              <w:rStyle w:val="PlaceholderText"/>
            </w:rPr>
            <w:t>Click here to enter date of feedback</w:t>
          </w:r>
          <w:r w:rsidRPr="00AE793C">
            <w:rPr>
              <w:rStyle w:val="PlaceholderText"/>
            </w:rPr>
            <w:t>.</w:t>
          </w:r>
        </w:p>
      </w:docPartBody>
    </w:docPart>
    <w:docPart>
      <w:docPartPr>
        <w:name w:val="56F46F6EF98E4DE0AAC2F40E948A4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28688-BAC9-45E1-9F34-9515DE8F6E74}"/>
      </w:docPartPr>
      <w:docPartBody>
        <w:p w:rsidR="00475B3C" w:rsidRDefault="00F722D0" w:rsidP="00F722D0">
          <w:pPr>
            <w:pStyle w:val="56F46F6EF98E4DE0AAC2F40E948A426D1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5F1B0B57AEA340E1A9336E70A451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053B-460A-4EBE-94B2-0F2C201C1BB8}"/>
      </w:docPartPr>
      <w:docPartBody>
        <w:p w:rsidR="00475B3C" w:rsidRDefault="00F722D0" w:rsidP="00F722D0">
          <w:pPr>
            <w:pStyle w:val="5F1B0B57AEA340E1A9336E70A45114041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CF97A42C0F77477194F967BA0F725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9EE7E-35AF-46A2-8A72-D52C817BF63D}"/>
      </w:docPartPr>
      <w:docPartBody>
        <w:p w:rsidR="00475B3C" w:rsidRDefault="00F722D0" w:rsidP="00F722D0">
          <w:pPr>
            <w:pStyle w:val="CF97A42C0F77477194F967BA0F7257B41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4999FC788DB841B38AEDB8ACE130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8315-B2AF-4100-95C8-4628067B30C9}"/>
      </w:docPartPr>
      <w:docPartBody>
        <w:p w:rsidR="00475B3C" w:rsidRDefault="00F722D0" w:rsidP="00F722D0">
          <w:pPr>
            <w:pStyle w:val="4999FC788DB841B38AEDB8ACE130E3901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B9F73423A0DC47FEB0C421872528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C767-FF46-4A00-AB39-439F22FD6BD3}"/>
      </w:docPartPr>
      <w:docPartBody>
        <w:p w:rsidR="00475B3C" w:rsidRDefault="00F722D0" w:rsidP="00F722D0">
          <w:pPr>
            <w:pStyle w:val="B9F73423A0DC47FEB0C421872528C10A1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6D86CAC5116D49799912CEE249627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E1D2-CEBA-4243-94E4-FBA1793BEF77}"/>
      </w:docPartPr>
      <w:docPartBody>
        <w:p w:rsidR="00475B3C" w:rsidRDefault="00F722D0" w:rsidP="00F722D0">
          <w:pPr>
            <w:pStyle w:val="6D86CAC5116D49799912CEE249627AF1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6E007045D878455BA7CADD832D80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6527C-82F5-4802-AFC3-8A2F3873AB06}"/>
      </w:docPartPr>
      <w:docPartBody>
        <w:p w:rsidR="00475B3C" w:rsidRDefault="00F722D0" w:rsidP="00F722D0">
          <w:pPr>
            <w:pStyle w:val="6E007045D878455BA7CADD832D800A28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A556062D28F3419BBD08DC50D4F1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EC9C6-B93B-4520-898F-735D464DA553}"/>
      </w:docPartPr>
      <w:docPartBody>
        <w:p w:rsidR="00475B3C" w:rsidRDefault="00F722D0" w:rsidP="00F722D0">
          <w:pPr>
            <w:pStyle w:val="A556062D28F3419BBD08DC50D4F172AD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B4090F63BC56456F8E2C0828ECBD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F54C8-2352-419E-9695-A928D3CA13B7}"/>
      </w:docPartPr>
      <w:docPartBody>
        <w:p w:rsidR="00475B3C" w:rsidRDefault="00F722D0" w:rsidP="00F722D0">
          <w:pPr>
            <w:pStyle w:val="B4090F63BC56456F8E2C0828ECBD5E42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09296381AE1F4C95ACAE9355D9095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E47F-21E8-4C1A-AB95-D8A382A47C20}"/>
      </w:docPartPr>
      <w:docPartBody>
        <w:p w:rsidR="00475B3C" w:rsidRDefault="00F722D0" w:rsidP="00F722D0">
          <w:pPr>
            <w:pStyle w:val="09296381AE1F4C95ACAE9355D90954AF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6697E3F7645F4F96AB5487292F847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598C-79D6-4715-A832-374A260AE623}"/>
      </w:docPartPr>
      <w:docPartBody>
        <w:p w:rsidR="00475B3C" w:rsidRDefault="00F722D0" w:rsidP="00F722D0">
          <w:pPr>
            <w:pStyle w:val="6697E3F7645F4F96AB5487292F847621"/>
          </w:pPr>
          <w:r w:rsidRPr="005A64CF">
            <w:rPr>
              <w:rStyle w:val="PlaceholderText"/>
            </w:rPr>
            <w:t>Click here to enter text.</w:t>
          </w:r>
        </w:p>
      </w:docPartBody>
    </w:docPart>
    <w:docPart>
      <w:docPartPr>
        <w:name w:val="948993DAE76048AE81CB6FFBA1CA8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A425-87DC-4168-AF26-CB1F63A7F376}"/>
      </w:docPartPr>
      <w:docPartBody>
        <w:p w:rsidR="00475B3C" w:rsidRDefault="00F722D0" w:rsidP="00F722D0">
          <w:pPr>
            <w:pStyle w:val="948993DAE76048AE81CB6FFBA1CA877B"/>
          </w:pPr>
          <w:r>
            <w:rPr>
              <w:rStyle w:val="PlaceholderText"/>
            </w:rPr>
            <w:t>Choose a function</w:t>
          </w:r>
          <w:r w:rsidRPr="001E1C9B">
            <w:rPr>
              <w:rStyle w:val="PlaceholderText"/>
            </w:rPr>
            <w:t>.</w:t>
          </w:r>
        </w:p>
      </w:docPartBody>
    </w:docPart>
    <w:docPart>
      <w:docPartPr>
        <w:name w:val="2A5676CBB1204EC78BA7185D8D32F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F5A76-8723-4562-92D1-A6D711C54C2D}"/>
      </w:docPartPr>
      <w:docPartBody>
        <w:p w:rsidR="00475B3C" w:rsidRDefault="00F722D0" w:rsidP="00F722D0">
          <w:pPr>
            <w:pStyle w:val="2A5676CBB1204EC78BA7185D8D32F033"/>
          </w:pPr>
          <w:r>
            <w:rPr>
              <w:rStyle w:val="PlaceholderText"/>
            </w:rPr>
            <w:t>Choose a function</w:t>
          </w:r>
          <w:r w:rsidRPr="001E1C9B">
            <w:rPr>
              <w:rStyle w:val="PlaceholderText"/>
            </w:rPr>
            <w:t>.</w:t>
          </w:r>
        </w:p>
      </w:docPartBody>
    </w:docPart>
    <w:docPart>
      <w:docPartPr>
        <w:name w:val="C9B2DDE5FB91464CB40120BFDD185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CBF7-1950-444D-A2AD-F281070AF1D8}"/>
      </w:docPartPr>
      <w:docPartBody>
        <w:p w:rsidR="00475B3C" w:rsidRDefault="00F722D0" w:rsidP="00F722D0">
          <w:pPr>
            <w:pStyle w:val="C9B2DDE5FB91464CB40120BFDD185D1A"/>
          </w:pPr>
          <w:r>
            <w:rPr>
              <w:rStyle w:val="PlaceholderText"/>
            </w:rPr>
            <w:t>Choose a function</w:t>
          </w:r>
          <w:r w:rsidRPr="001E1C9B">
            <w:rPr>
              <w:rStyle w:val="PlaceholderText"/>
            </w:rPr>
            <w:t>.</w:t>
          </w:r>
        </w:p>
      </w:docPartBody>
    </w:docPart>
    <w:docPart>
      <w:docPartPr>
        <w:name w:val="69ECE165A5DA4EED87B40AED16F1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E627F-8C43-414F-8464-BC76727FEEEC}"/>
      </w:docPartPr>
      <w:docPartBody>
        <w:p w:rsidR="00475B3C" w:rsidRDefault="00F722D0" w:rsidP="00F722D0">
          <w:pPr>
            <w:pStyle w:val="69ECE165A5DA4EED87B40AED16F1ADB9"/>
          </w:pPr>
          <w:r>
            <w:rPr>
              <w:rStyle w:val="PlaceholderText"/>
            </w:rPr>
            <w:t>Choose a function</w:t>
          </w:r>
          <w:r w:rsidRPr="001E1C9B">
            <w:rPr>
              <w:rStyle w:val="PlaceholderText"/>
            </w:rPr>
            <w:t>.</w:t>
          </w:r>
        </w:p>
      </w:docPartBody>
    </w:docPart>
    <w:docPart>
      <w:docPartPr>
        <w:name w:val="B73C9364365C44028D6CB83AAD09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022C-C749-42F9-A785-BBB47437EE51}"/>
      </w:docPartPr>
      <w:docPartBody>
        <w:p w:rsidR="00475B3C" w:rsidRDefault="00F722D0" w:rsidP="00F722D0">
          <w:pPr>
            <w:pStyle w:val="B73C9364365C44028D6CB83AAD09419F"/>
          </w:pPr>
          <w:r>
            <w:rPr>
              <w:rStyle w:val="PlaceholderText"/>
            </w:rPr>
            <w:t>Choose a function</w:t>
          </w:r>
          <w:r w:rsidRPr="001E1C9B">
            <w:rPr>
              <w:rStyle w:val="PlaceholderText"/>
            </w:rPr>
            <w:t>.</w:t>
          </w:r>
        </w:p>
      </w:docPartBody>
    </w:docPart>
    <w:docPart>
      <w:docPartPr>
        <w:name w:val="4BEF9B7171F940A7A8108CA7394A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FFA2-D8F2-4BC6-B544-6D0E0DA338D2}"/>
      </w:docPartPr>
      <w:docPartBody>
        <w:p w:rsidR="00475B3C" w:rsidRDefault="00F722D0" w:rsidP="00F722D0">
          <w:pPr>
            <w:pStyle w:val="4BEF9B7171F940A7A8108CA7394AEBDE"/>
          </w:pPr>
          <w:r>
            <w:rPr>
              <w:rStyle w:val="PlaceholderText"/>
            </w:rPr>
            <w:t>Choose a function</w:t>
          </w:r>
          <w:r w:rsidRPr="001E1C9B">
            <w:rPr>
              <w:rStyle w:val="PlaceholderText"/>
            </w:rPr>
            <w:t>.</w:t>
          </w:r>
        </w:p>
      </w:docPartBody>
    </w:docPart>
    <w:docPart>
      <w:docPartPr>
        <w:name w:val="8EF714D31AB641808B6EC88ADE92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C7E45-0D95-48BC-9F58-C90C34F281E6}"/>
      </w:docPartPr>
      <w:docPartBody>
        <w:p w:rsidR="00000000" w:rsidRDefault="00475B3C" w:rsidP="00475B3C">
          <w:pPr>
            <w:pStyle w:val="8EF714D31AB641808B6EC88ADE9282E1"/>
          </w:pPr>
          <w:r w:rsidRPr="005A64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1"/>
    <w:rsid w:val="00163E29"/>
    <w:rsid w:val="00197952"/>
    <w:rsid w:val="001D6756"/>
    <w:rsid w:val="00205EE7"/>
    <w:rsid w:val="002445B7"/>
    <w:rsid w:val="00252670"/>
    <w:rsid w:val="002A34FA"/>
    <w:rsid w:val="002D4476"/>
    <w:rsid w:val="002D507D"/>
    <w:rsid w:val="002E2424"/>
    <w:rsid w:val="003C04BC"/>
    <w:rsid w:val="00475B3C"/>
    <w:rsid w:val="00480C2D"/>
    <w:rsid w:val="004A1136"/>
    <w:rsid w:val="006420CA"/>
    <w:rsid w:val="006E7502"/>
    <w:rsid w:val="00712264"/>
    <w:rsid w:val="00770927"/>
    <w:rsid w:val="007714BB"/>
    <w:rsid w:val="008813A7"/>
    <w:rsid w:val="009C66D1"/>
    <w:rsid w:val="00A3144F"/>
    <w:rsid w:val="00A775A4"/>
    <w:rsid w:val="00BE1AA8"/>
    <w:rsid w:val="00C328D1"/>
    <w:rsid w:val="00CE1E1C"/>
    <w:rsid w:val="00DA4A8A"/>
    <w:rsid w:val="00F722D0"/>
    <w:rsid w:val="00FC24B8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B3C"/>
    <w:rPr>
      <w:color w:val="808080"/>
    </w:rPr>
  </w:style>
  <w:style w:type="paragraph" w:customStyle="1" w:styleId="6DC039BB5B974453BC5F1277368587F9">
    <w:name w:val="6DC039BB5B974453BC5F1277368587F9"/>
    <w:rsid w:val="00C328D1"/>
    <w:rPr>
      <w:rFonts w:eastAsiaTheme="minorHAnsi"/>
      <w:lang w:eastAsia="en-US"/>
    </w:rPr>
  </w:style>
  <w:style w:type="paragraph" w:customStyle="1" w:styleId="8EDD04F04AA0442798FB606FE644211F">
    <w:name w:val="8EDD04F04AA0442798FB606FE644211F"/>
    <w:rsid w:val="00C328D1"/>
    <w:rPr>
      <w:rFonts w:eastAsiaTheme="minorHAnsi"/>
      <w:lang w:eastAsia="en-US"/>
    </w:rPr>
  </w:style>
  <w:style w:type="paragraph" w:customStyle="1" w:styleId="BA8F3EE734B64DF48287CFF36B9A3C2B">
    <w:name w:val="BA8F3EE734B64DF48287CFF36B9A3C2B"/>
    <w:rsid w:val="00C328D1"/>
  </w:style>
  <w:style w:type="paragraph" w:customStyle="1" w:styleId="6DC039BB5B974453BC5F1277368587F91">
    <w:name w:val="6DC039BB5B974453BC5F1277368587F91"/>
    <w:rsid w:val="00C328D1"/>
    <w:rPr>
      <w:rFonts w:eastAsiaTheme="minorHAnsi"/>
      <w:lang w:eastAsia="en-US"/>
    </w:rPr>
  </w:style>
  <w:style w:type="paragraph" w:customStyle="1" w:styleId="8EDD04F04AA0442798FB606FE644211F1">
    <w:name w:val="8EDD04F04AA0442798FB606FE644211F1"/>
    <w:rsid w:val="00C328D1"/>
    <w:rPr>
      <w:rFonts w:eastAsiaTheme="minorHAnsi"/>
      <w:lang w:eastAsia="en-US"/>
    </w:rPr>
  </w:style>
  <w:style w:type="paragraph" w:customStyle="1" w:styleId="6DC039BB5B974453BC5F1277368587F92">
    <w:name w:val="6DC039BB5B974453BC5F1277368587F92"/>
    <w:rsid w:val="00C328D1"/>
    <w:rPr>
      <w:rFonts w:eastAsiaTheme="minorHAnsi"/>
      <w:lang w:eastAsia="en-US"/>
    </w:rPr>
  </w:style>
  <w:style w:type="paragraph" w:customStyle="1" w:styleId="8EDD04F04AA0442798FB606FE644211F2">
    <w:name w:val="8EDD04F04AA0442798FB606FE644211F2"/>
    <w:rsid w:val="00C328D1"/>
    <w:rPr>
      <w:rFonts w:eastAsiaTheme="minorHAnsi"/>
      <w:lang w:eastAsia="en-US"/>
    </w:rPr>
  </w:style>
  <w:style w:type="paragraph" w:customStyle="1" w:styleId="6DC039BB5B974453BC5F1277368587F93">
    <w:name w:val="6DC039BB5B974453BC5F1277368587F93"/>
    <w:rsid w:val="00C328D1"/>
    <w:rPr>
      <w:rFonts w:eastAsiaTheme="minorHAnsi"/>
      <w:lang w:eastAsia="en-US"/>
    </w:rPr>
  </w:style>
  <w:style w:type="paragraph" w:customStyle="1" w:styleId="8EDD04F04AA0442798FB606FE644211F3">
    <w:name w:val="8EDD04F04AA0442798FB606FE644211F3"/>
    <w:rsid w:val="00C328D1"/>
    <w:rPr>
      <w:rFonts w:eastAsiaTheme="minorHAnsi"/>
      <w:lang w:eastAsia="en-US"/>
    </w:rPr>
  </w:style>
  <w:style w:type="paragraph" w:customStyle="1" w:styleId="6DC039BB5B974453BC5F1277368587F94">
    <w:name w:val="6DC039BB5B974453BC5F1277368587F94"/>
    <w:rsid w:val="00C328D1"/>
    <w:rPr>
      <w:rFonts w:eastAsiaTheme="minorHAnsi"/>
      <w:lang w:eastAsia="en-US"/>
    </w:rPr>
  </w:style>
  <w:style w:type="paragraph" w:customStyle="1" w:styleId="8EDD04F04AA0442798FB606FE644211F4">
    <w:name w:val="8EDD04F04AA0442798FB606FE644211F4"/>
    <w:rsid w:val="00C328D1"/>
    <w:rPr>
      <w:rFonts w:eastAsiaTheme="minorHAnsi"/>
      <w:lang w:eastAsia="en-US"/>
    </w:rPr>
  </w:style>
  <w:style w:type="paragraph" w:customStyle="1" w:styleId="7A26736E010249BBAC7B4ECF325F233A">
    <w:name w:val="7A26736E010249BBAC7B4ECF325F233A"/>
    <w:rsid w:val="00C328D1"/>
    <w:rPr>
      <w:rFonts w:eastAsiaTheme="minorHAnsi"/>
      <w:lang w:eastAsia="en-US"/>
    </w:rPr>
  </w:style>
  <w:style w:type="paragraph" w:customStyle="1" w:styleId="CDEF2A317DBD462BB5B0B2696B7ABF2C">
    <w:name w:val="CDEF2A317DBD462BB5B0B2696B7ABF2C"/>
    <w:rsid w:val="00C328D1"/>
  </w:style>
  <w:style w:type="paragraph" w:customStyle="1" w:styleId="2C83D615010A44D2A1F06AED2FFBD256">
    <w:name w:val="2C83D615010A44D2A1F06AED2FFBD256"/>
    <w:rsid w:val="00C328D1"/>
  </w:style>
  <w:style w:type="paragraph" w:customStyle="1" w:styleId="9294A006A2314AF395A51F040E41BB2B">
    <w:name w:val="9294A006A2314AF395A51F040E41BB2B"/>
    <w:rsid w:val="00C328D1"/>
  </w:style>
  <w:style w:type="paragraph" w:customStyle="1" w:styleId="B6514414B2334829A46D861212ABA5C8">
    <w:name w:val="B6514414B2334829A46D861212ABA5C8"/>
    <w:rsid w:val="00C328D1"/>
  </w:style>
  <w:style w:type="paragraph" w:customStyle="1" w:styleId="7BF1F0AD5AEC453AA738A60930A0BA9E">
    <w:name w:val="7BF1F0AD5AEC453AA738A60930A0BA9E"/>
    <w:rsid w:val="00C328D1"/>
  </w:style>
  <w:style w:type="paragraph" w:customStyle="1" w:styleId="D3EE321FB1604338905ACD497E52F5A1">
    <w:name w:val="D3EE321FB1604338905ACD497E52F5A1"/>
    <w:rsid w:val="00C328D1"/>
  </w:style>
  <w:style w:type="paragraph" w:customStyle="1" w:styleId="6DC039BB5B974453BC5F1277368587F95">
    <w:name w:val="6DC039BB5B974453BC5F1277368587F95"/>
    <w:rsid w:val="00C328D1"/>
    <w:rPr>
      <w:rFonts w:eastAsiaTheme="minorHAnsi"/>
      <w:lang w:eastAsia="en-US"/>
    </w:rPr>
  </w:style>
  <w:style w:type="paragraph" w:customStyle="1" w:styleId="8EDD04F04AA0442798FB606FE644211F5">
    <w:name w:val="8EDD04F04AA0442798FB606FE644211F5"/>
    <w:rsid w:val="00C328D1"/>
    <w:rPr>
      <w:rFonts w:eastAsiaTheme="minorHAnsi"/>
      <w:lang w:eastAsia="en-US"/>
    </w:rPr>
  </w:style>
  <w:style w:type="paragraph" w:customStyle="1" w:styleId="CDEF2A317DBD462BB5B0B2696B7ABF2C1">
    <w:name w:val="CDEF2A317DBD462BB5B0B2696B7ABF2C1"/>
    <w:rsid w:val="00C328D1"/>
    <w:rPr>
      <w:rFonts w:eastAsiaTheme="minorHAnsi"/>
      <w:lang w:eastAsia="en-US"/>
    </w:rPr>
  </w:style>
  <w:style w:type="paragraph" w:customStyle="1" w:styleId="F9677E8B457C4B419E232474A56C0645">
    <w:name w:val="F9677E8B457C4B419E232474A56C0645"/>
    <w:rsid w:val="00C328D1"/>
    <w:rPr>
      <w:rFonts w:eastAsiaTheme="minorHAnsi"/>
      <w:lang w:eastAsia="en-US"/>
    </w:rPr>
  </w:style>
  <w:style w:type="paragraph" w:customStyle="1" w:styleId="7BF1F0AD5AEC453AA738A60930A0BA9E1">
    <w:name w:val="7BF1F0AD5AEC453AA738A60930A0BA9E1"/>
    <w:rsid w:val="00C328D1"/>
    <w:rPr>
      <w:rFonts w:eastAsiaTheme="minorHAnsi"/>
      <w:lang w:eastAsia="en-US"/>
    </w:rPr>
  </w:style>
  <w:style w:type="paragraph" w:customStyle="1" w:styleId="D3EE321FB1604338905ACD497E52F5A11">
    <w:name w:val="D3EE321FB1604338905ACD497E52F5A11"/>
    <w:rsid w:val="00C328D1"/>
    <w:rPr>
      <w:rFonts w:eastAsiaTheme="minorHAnsi"/>
      <w:lang w:eastAsia="en-US"/>
    </w:rPr>
  </w:style>
  <w:style w:type="paragraph" w:customStyle="1" w:styleId="F3C99DCA3A084F94B8483F7E180275D2">
    <w:name w:val="F3C99DCA3A084F94B8483F7E180275D2"/>
    <w:rsid w:val="00C328D1"/>
  </w:style>
  <w:style w:type="paragraph" w:customStyle="1" w:styleId="08BE7AA74EDB4765971389D3EE04AB09">
    <w:name w:val="08BE7AA74EDB4765971389D3EE04AB09"/>
    <w:rsid w:val="00C328D1"/>
  </w:style>
  <w:style w:type="paragraph" w:customStyle="1" w:styleId="6DC039BB5B974453BC5F1277368587F96">
    <w:name w:val="6DC039BB5B974453BC5F1277368587F96"/>
    <w:rsid w:val="00C328D1"/>
    <w:rPr>
      <w:rFonts w:eastAsiaTheme="minorHAnsi"/>
      <w:lang w:eastAsia="en-US"/>
    </w:rPr>
  </w:style>
  <w:style w:type="paragraph" w:customStyle="1" w:styleId="8EDD04F04AA0442798FB606FE644211F6">
    <w:name w:val="8EDD04F04AA0442798FB606FE644211F6"/>
    <w:rsid w:val="00C328D1"/>
    <w:rPr>
      <w:rFonts w:eastAsiaTheme="minorHAnsi"/>
      <w:lang w:eastAsia="en-US"/>
    </w:rPr>
  </w:style>
  <w:style w:type="paragraph" w:customStyle="1" w:styleId="CDEF2A317DBD462BB5B0B2696B7ABF2C2">
    <w:name w:val="CDEF2A317DBD462BB5B0B2696B7ABF2C2"/>
    <w:rsid w:val="00C328D1"/>
    <w:rPr>
      <w:rFonts w:eastAsiaTheme="minorHAnsi"/>
      <w:lang w:eastAsia="en-US"/>
    </w:rPr>
  </w:style>
  <w:style w:type="paragraph" w:customStyle="1" w:styleId="F9677E8B457C4B419E232474A56C06451">
    <w:name w:val="F9677E8B457C4B419E232474A56C06451"/>
    <w:rsid w:val="00C328D1"/>
    <w:rPr>
      <w:rFonts w:eastAsiaTheme="minorHAnsi"/>
      <w:lang w:eastAsia="en-US"/>
    </w:rPr>
  </w:style>
  <w:style w:type="paragraph" w:customStyle="1" w:styleId="08BE7AA74EDB4765971389D3EE04AB091">
    <w:name w:val="08BE7AA74EDB4765971389D3EE04AB091"/>
    <w:rsid w:val="00C328D1"/>
    <w:rPr>
      <w:rFonts w:eastAsiaTheme="minorHAnsi"/>
      <w:lang w:eastAsia="en-US"/>
    </w:rPr>
  </w:style>
  <w:style w:type="paragraph" w:customStyle="1" w:styleId="F3C99DCA3A084F94B8483F7E180275D21">
    <w:name w:val="F3C99DCA3A084F94B8483F7E180275D21"/>
    <w:rsid w:val="00C328D1"/>
    <w:rPr>
      <w:rFonts w:eastAsiaTheme="minorHAnsi"/>
      <w:lang w:eastAsia="en-US"/>
    </w:rPr>
  </w:style>
  <w:style w:type="paragraph" w:customStyle="1" w:styleId="6DC039BB5B974453BC5F1277368587F97">
    <w:name w:val="6DC039BB5B974453BC5F1277368587F97"/>
    <w:rsid w:val="00C328D1"/>
    <w:rPr>
      <w:rFonts w:eastAsiaTheme="minorHAnsi"/>
      <w:lang w:eastAsia="en-US"/>
    </w:rPr>
  </w:style>
  <w:style w:type="paragraph" w:customStyle="1" w:styleId="8EDD04F04AA0442798FB606FE644211F7">
    <w:name w:val="8EDD04F04AA0442798FB606FE644211F7"/>
    <w:rsid w:val="00C328D1"/>
    <w:rPr>
      <w:rFonts w:eastAsiaTheme="minorHAnsi"/>
      <w:lang w:eastAsia="en-US"/>
    </w:rPr>
  </w:style>
  <w:style w:type="paragraph" w:customStyle="1" w:styleId="C0EE9137AEF540FAB9EA8EB44857C46C">
    <w:name w:val="C0EE9137AEF540FAB9EA8EB44857C46C"/>
    <w:rsid w:val="00C328D1"/>
    <w:rPr>
      <w:rFonts w:eastAsiaTheme="minorHAnsi"/>
      <w:lang w:eastAsia="en-US"/>
    </w:rPr>
  </w:style>
  <w:style w:type="paragraph" w:customStyle="1" w:styleId="CDEF2A317DBD462BB5B0B2696B7ABF2C3">
    <w:name w:val="CDEF2A317DBD462BB5B0B2696B7ABF2C3"/>
    <w:rsid w:val="00C328D1"/>
    <w:rPr>
      <w:rFonts w:eastAsiaTheme="minorHAnsi"/>
      <w:lang w:eastAsia="en-US"/>
    </w:rPr>
  </w:style>
  <w:style w:type="paragraph" w:customStyle="1" w:styleId="F9677E8B457C4B419E232474A56C06452">
    <w:name w:val="F9677E8B457C4B419E232474A56C06452"/>
    <w:rsid w:val="00C328D1"/>
    <w:rPr>
      <w:rFonts w:eastAsiaTheme="minorHAnsi"/>
      <w:lang w:eastAsia="en-US"/>
    </w:rPr>
  </w:style>
  <w:style w:type="paragraph" w:customStyle="1" w:styleId="08BE7AA74EDB4765971389D3EE04AB092">
    <w:name w:val="08BE7AA74EDB4765971389D3EE04AB092"/>
    <w:rsid w:val="00C328D1"/>
    <w:rPr>
      <w:rFonts w:eastAsiaTheme="minorHAnsi"/>
      <w:lang w:eastAsia="en-US"/>
    </w:rPr>
  </w:style>
  <w:style w:type="paragraph" w:customStyle="1" w:styleId="F3C99DCA3A084F94B8483F7E180275D22">
    <w:name w:val="F3C99DCA3A084F94B8483F7E180275D22"/>
    <w:rsid w:val="00C328D1"/>
    <w:rPr>
      <w:rFonts w:eastAsiaTheme="minorHAnsi"/>
      <w:lang w:eastAsia="en-US"/>
    </w:rPr>
  </w:style>
  <w:style w:type="paragraph" w:customStyle="1" w:styleId="8EAA591B85DD43D9AE1D20ABE93136A6">
    <w:name w:val="8EAA591B85DD43D9AE1D20ABE93136A6"/>
    <w:rsid w:val="00CE1E1C"/>
    <w:rPr>
      <w:rFonts w:eastAsiaTheme="minorHAnsi"/>
      <w:lang w:eastAsia="en-US"/>
    </w:rPr>
  </w:style>
  <w:style w:type="paragraph" w:customStyle="1" w:styleId="5EC9D0B6A1CF4A35B6ED0C87BD107DAE">
    <w:name w:val="5EC9D0B6A1CF4A35B6ED0C87BD107DAE"/>
    <w:rsid w:val="00CE1E1C"/>
    <w:rPr>
      <w:rFonts w:eastAsiaTheme="minorHAnsi"/>
      <w:lang w:eastAsia="en-US"/>
    </w:rPr>
  </w:style>
  <w:style w:type="paragraph" w:customStyle="1" w:styleId="8EAA591B85DD43D9AE1D20ABE93136A61">
    <w:name w:val="8EAA591B85DD43D9AE1D20ABE93136A61"/>
    <w:rsid w:val="00CE1E1C"/>
    <w:rPr>
      <w:rFonts w:eastAsiaTheme="minorHAnsi"/>
      <w:lang w:eastAsia="en-US"/>
    </w:rPr>
  </w:style>
  <w:style w:type="paragraph" w:customStyle="1" w:styleId="EA958DE7119E430C8D6DA2C3EB612F7A">
    <w:name w:val="EA958DE7119E430C8D6DA2C3EB612F7A"/>
    <w:rsid w:val="00CE1E1C"/>
    <w:rPr>
      <w:rFonts w:eastAsiaTheme="minorHAnsi"/>
      <w:lang w:eastAsia="en-US"/>
    </w:rPr>
  </w:style>
  <w:style w:type="paragraph" w:customStyle="1" w:styleId="45E233210AAF4CA0AE0B2D93B0375733">
    <w:name w:val="45E233210AAF4CA0AE0B2D93B0375733"/>
    <w:rsid w:val="00CE1E1C"/>
    <w:rPr>
      <w:rFonts w:eastAsiaTheme="minorHAnsi"/>
      <w:lang w:eastAsia="en-US"/>
    </w:rPr>
  </w:style>
  <w:style w:type="paragraph" w:customStyle="1" w:styleId="5EC9D0B6A1CF4A35B6ED0C87BD107DAE1">
    <w:name w:val="5EC9D0B6A1CF4A35B6ED0C87BD107DAE1"/>
    <w:rsid w:val="00CE1E1C"/>
    <w:rPr>
      <w:rFonts w:eastAsiaTheme="minorHAnsi"/>
      <w:lang w:eastAsia="en-US"/>
    </w:rPr>
  </w:style>
  <w:style w:type="paragraph" w:customStyle="1" w:styleId="8EAA591B85DD43D9AE1D20ABE93136A62">
    <w:name w:val="8EAA591B85DD43D9AE1D20ABE93136A62"/>
    <w:rsid w:val="00CE1E1C"/>
    <w:rPr>
      <w:rFonts w:eastAsiaTheme="minorHAnsi"/>
      <w:lang w:eastAsia="en-US"/>
    </w:rPr>
  </w:style>
  <w:style w:type="paragraph" w:customStyle="1" w:styleId="EA958DE7119E430C8D6DA2C3EB612F7A1">
    <w:name w:val="EA958DE7119E430C8D6DA2C3EB612F7A1"/>
    <w:rsid w:val="00CE1E1C"/>
    <w:rPr>
      <w:rFonts w:eastAsiaTheme="minorHAnsi"/>
      <w:lang w:eastAsia="en-US"/>
    </w:rPr>
  </w:style>
  <w:style w:type="paragraph" w:customStyle="1" w:styleId="45E233210AAF4CA0AE0B2D93B03757331">
    <w:name w:val="45E233210AAF4CA0AE0B2D93B03757331"/>
    <w:rsid w:val="00CE1E1C"/>
    <w:rPr>
      <w:rFonts w:eastAsiaTheme="minorHAnsi"/>
      <w:lang w:eastAsia="en-US"/>
    </w:rPr>
  </w:style>
  <w:style w:type="paragraph" w:customStyle="1" w:styleId="5EC9D0B6A1CF4A35B6ED0C87BD107DAE2">
    <w:name w:val="5EC9D0B6A1CF4A35B6ED0C87BD107DAE2"/>
    <w:rsid w:val="00CE1E1C"/>
    <w:rPr>
      <w:rFonts w:eastAsiaTheme="minorHAnsi"/>
      <w:lang w:eastAsia="en-US"/>
    </w:rPr>
  </w:style>
  <w:style w:type="paragraph" w:customStyle="1" w:styleId="8EAA591B85DD43D9AE1D20ABE93136A63">
    <w:name w:val="8EAA591B85DD43D9AE1D20ABE93136A63"/>
    <w:rsid w:val="00CE1E1C"/>
    <w:rPr>
      <w:rFonts w:eastAsiaTheme="minorHAnsi"/>
      <w:lang w:eastAsia="en-US"/>
    </w:rPr>
  </w:style>
  <w:style w:type="paragraph" w:customStyle="1" w:styleId="EA958DE7119E430C8D6DA2C3EB612F7A2">
    <w:name w:val="EA958DE7119E430C8D6DA2C3EB612F7A2"/>
    <w:rsid w:val="00CE1E1C"/>
    <w:rPr>
      <w:rFonts w:eastAsiaTheme="minorHAnsi"/>
      <w:lang w:eastAsia="en-US"/>
    </w:rPr>
  </w:style>
  <w:style w:type="paragraph" w:customStyle="1" w:styleId="45E233210AAF4CA0AE0B2D93B03757332">
    <w:name w:val="45E233210AAF4CA0AE0B2D93B03757332"/>
    <w:rsid w:val="00CE1E1C"/>
    <w:rPr>
      <w:rFonts w:eastAsiaTheme="minorHAnsi"/>
      <w:lang w:eastAsia="en-US"/>
    </w:rPr>
  </w:style>
  <w:style w:type="paragraph" w:customStyle="1" w:styleId="5EC9D0B6A1CF4A35B6ED0C87BD107DAE3">
    <w:name w:val="5EC9D0B6A1CF4A35B6ED0C87BD107DAE3"/>
    <w:rsid w:val="00CE1E1C"/>
    <w:rPr>
      <w:rFonts w:eastAsiaTheme="minorHAnsi"/>
      <w:lang w:eastAsia="en-US"/>
    </w:rPr>
  </w:style>
  <w:style w:type="paragraph" w:customStyle="1" w:styleId="CE88DACFBA6F43F0B19886C6A9983EED">
    <w:name w:val="CE88DACFBA6F43F0B19886C6A9983EED"/>
    <w:rsid w:val="00CE1E1C"/>
    <w:rPr>
      <w:rFonts w:eastAsiaTheme="minorHAnsi"/>
      <w:lang w:eastAsia="en-US"/>
    </w:rPr>
  </w:style>
  <w:style w:type="paragraph" w:customStyle="1" w:styleId="0BDC88371F4948E39CD73D67E66FB040">
    <w:name w:val="0BDC88371F4948E39CD73D67E66FB040"/>
    <w:rsid w:val="00CE1E1C"/>
    <w:rPr>
      <w:rFonts w:eastAsiaTheme="minorHAnsi"/>
      <w:lang w:eastAsia="en-US"/>
    </w:rPr>
  </w:style>
  <w:style w:type="paragraph" w:customStyle="1" w:styleId="A6C45BB9FB7A436198454ED7AC4AC4ED">
    <w:name w:val="A6C45BB9FB7A436198454ED7AC4AC4ED"/>
    <w:rsid w:val="00CE1E1C"/>
    <w:rPr>
      <w:rFonts w:eastAsiaTheme="minorHAnsi"/>
      <w:lang w:eastAsia="en-US"/>
    </w:rPr>
  </w:style>
  <w:style w:type="paragraph" w:customStyle="1" w:styleId="AE55E9335CFD4A9BB6BFC5C16AA6ED4A">
    <w:name w:val="AE55E9335CFD4A9BB6BFC5C16AA6ED4A"/>
    <w:rsid w:val="00CE1E1C"/>
    <w:rPr>
      <w:rFonts w:eastAsiaTheme="minorHAnsi"/>
      <w:lang w:eastAsia="en-US"/>
    </w:rPr>
  </w:style>
  <w:style w:type="paragraph" w:customStyle="1" w:styleId="9804C01B5DAC41829A519EBEDFCC4D0F">
    <w:name w:val="9804C01B5DAC41829A519EBEDFCC4D0F"/>
    <w:rsid w:val="00CE1E1C"/>
    <w:rPr>
      <w:rFonts w:eastAsiaTheme="minorHAnsi"/>
      <w:lang w:eastAsia="en-US"/>
    </w:rPr>
  </w:style>
  <w:style w:type="paragraph" w:customStyle="1" w:styleId="02BA9A2E88E743B7AE23DD0AC00D659E">
    <w:name w:val="02BA9A2E88E743B7AE23DD0AC00D659E"/>
    <w:rsid w:val="00CE1E1C"/>
    <w:rPr>
      <w:rFonts w:eastAsiaTheme="minorHAnsi"/>
      <w:lang w:eastAsia="en-US"/>
    </w:rPr>
  </w:style>
  <w:style w:type="paragraph" w:customStyle="1" w:styleId="3A606D13BA3B4B06B01365A9C53E1295">
    <w:name w:val="3A606D13BA3B4B06B01365A9C53E1295"/>
    <w:rsid w:val="00CE1E1C"/>
    <w:rPr>
      <w:rFonts w:eastAsiaTheme="minorHAnsi"/>
      <w:lang w:eastAsia="en-US"/>
    </w:rPr>
  </w:style>
  <w:style w:type="paragraph" w:customStyle="1" w:styleId="8727C6E3B28B470A9F7213194248B57B">
    <w:name w:val="8727C6E3B28B470A9F7213194248B57B"/>
    <w:rsid w:val="00CE1E1C"/>
    <w:rPr>
      <w:rFonts w:eastAsiaTheme="minorHAnsi"/>
      <w:lang w:eastAsia="en-US"/>
    </w:rPr>
  </w:style>
  <w:style w:type="paragraph" w:customStyle="1" w:styleId="8EAA591B85DD43D9AE1D20ABE93136A64">
    <w:name w:val="8EAA591B85DD43D9AE1D20ABE93136A64"/>
    <w:rsid w:val="006420CA"/>
    <w:rPr>
      <w:rFonts w:eastAsiaTheme="minorHAnsi"/>
      <w:lang w:eastAsia="en-US"/>
    </w:rPr>
  </w:style>
  <w:style w:type="paragraph" w:customStyle="1" w:styleId="EA958DE7119E430C8D6DA2C3EB612F7A3">
    <w:name w:val="EA958DE7119E430C8D6DA2C3EB612F7A3"/>
    <w:rsid w:val="006420CA"/>
    <w:rPr>
      <w:rFonts w:eastAsiaTheme="minorHAnsi"/>
      <w:lang w:eastAsia="en-US"/>
    </w:rPr>
  </w:style>
  <w:style w:type="paragraph" w:customStyle="1" w:styleId="45E233210AAF4CA0AE0B2D93B03757333">
    <w:name w:val="45E233210AAF4CA0AE0B2D93B03757333"/>
    <w:rsid w:val="006420CA"/>
    <w:rPr>
      <w:rFonts w:eastAsiaTheme="minorHAnsi"/>
      <w:lang w:eastAsia="en-US"/>
    </w:rPr>
  </w:style>
  <w:style w:type="paragraph" w:customStyle="1" w:styleId="5EC9D0B6A1CF4A35B6ED0C87BD107DAE4">
    <w:name w:val="5EC9D0B6A1CF4A35B6ED0C87BD107DAE4"/>
    <w:rsid w:val="006420CA"/>
    <w:rPr>
      <w:rFonts w:eastAsiaTheme="minorHAnsi"/>
      <w:lang w:eastAsia="en-US"/>
    </w:rPr>
  </w:style>
  <w:style w:type="paragraph" w:customStyle="1" w:styleId="CE88DACFBA6F43F0B19886C6A9983EED1">
    <w:name w:val="CE88DACFBA6F43F0B19886C6A9983EED1"/>
    <w:rsid w:val="006420CA"/>
    <w:rPr>
      <w:rFonts w:eastAsiaTheme="minorHAnsi"/>
      <w:lang w:eastAsia="en-US"/>
    </w:rPr>
  </w:style>
  <w:style w:type="paragraph" w:customStyle="1" w:styleId="1D6F6E70A6FB428F9EE3D017577E4A87">
    <w:name w:val="1D6F6E70A6FB428F9EE3D017577E4A87"/>
    <w:rsid w:val="006420CA"/>
    <w:rPr>
      <w:rFonts w:eastAsiaTheme="minorHAnsi"/>
      <w:lang w:eastAsia="en-US"/>
    </w:rPr>
  </w:style>
  <w:style w:type="paragraph" w:customStyle="1" w:styleId="8EAA591B85DD43D9AE1D20ABE93136A65">
    <w:name w:val="8EAA591B85DD43D9AE1D20ABE93136A65"/>
    <w:rsid w:val="006420CA"/>
    <w:rPr>
      <w:rFonts w:eastAsiaTheme="minorHAnsi"/>
      <w:lang w:eastAsia="en-US"/>
    </w:rPr>
  </w:style>
  <w:style w:type="paragraph" w:customStyle="1" w:styleId="EA958DE7119E430C8D6DA2C3EB612F7A4">
    <w:name w:val="EA958DE7119E430C8D6DA2C3EB612F7A4"/>
    <w:rsid w:val="006420CA"/>
    <w:rPr>
      <w:rFonts w:eastAsiaTheme="minorHAnsi"/>
      <w:lang w:eastAsia="en-US"/>
    </w:rPr>
  </w:style>
  <w:style w:type="paragraph" w:customStyle="1" w:styleId="45E233210AAF4CA0AE0B2D93B03757334">
    <w:name w:val="45E233210AAF4CA0AE0B2D93B03757334"/>
    <w:rsid w:val="006420CA"/>
    <w:rPr>
      <w:rFonts w:eastAsiaTheme="minorHAnsi"/>
      <w:lang w:eastAsia="en-US"/>
    </w:rPr>
  </w:style>
  <w:style w:type="paragraph" w:customStyle="1" w:styleId="5EC9D0B6A1CF4A35B6ED0C87BD107DAE5">
    <w:name w:val="5EC9D0B6A1CF4A35B6ED0C87BD107DAE5"/>
    <w:rsid w:val="006420CA"/>
    <w:rPr>
      <w:rFonts w:eastAsiaTheme="minorHAnsi"/>
      <w:lang w:eastAsia="en-US"/>
    </w:rPr>
  </w:style>
  <w:style w:type="paragraph" w:customStyle="1" w:styleId="CE88DACFBA6F43F0B19886C6A9983EED2">
    <w:name w:val="CE88DACFBA6F43F0B19886C6A9983EED2"/>
    <w:rsid w:val="006420CA"/>
    <w:rPr>
      <w:rFonts w:eastAsiaTheme="minorHAnsi"/>
      <w:lang w:eastAsia="en-US"/>
    </w:rPr>
  </w:style>
  <w:style w:type="paragraph" w:customStyle="1" w:styleId="1D6F6E70A6FB428F9EE3D017577E4A871">
    <w:name w:val="1D6F6E70A6FB428F9EE3D017577E4A871"/>
    <w:rsid w:val="006420CA"/>
    <w:rPr>
      <w:rFonts w:eastAsiaTheme="minorHAnsi"/>
      <w:lang w:eastAsia="en-US"/>
    </w:rPr>
  </w:style>
  <w:style w:type="paragraph" w:customStyle="1" w:styleId="A537C7A38A25403FA53B16E486E9360C">
    <w:name w:val="A537C7A38A25403FA53B16E486E9360C"/>
    <w:rsid w:val="002D507D"/>
    <w:rPr>
      <w:rFonts w:eastAsiaTheme="minorHAnsi"/>
      <w:lang w:eastAsia="en-US"/>
    </w:rPr>
  </w:style>
  <w:style w:type="paragraph" w:customStyle="1" w:styleId="D354E383FDA848808DA2611173E2B259">
    <w:name w:val="D354E383FDA848808DA2611173E2B259"/>
    <w:rsid w:val="002D507D"/>
    <w:rPr>
      <w:rFonts w:eastAsiaTheme="minorHAnsi"/>
      <w:lang w:eastAsia="en-US"/>
    </w:rPr>
  </w:style>
  <w:style w:type="paragraph" w:customStyle="1" w:styleId="3D79F7789D8A416490D8FE60B62D071D">
    <w:name w:val="3D79F7789D8A416490D8FE60B62D071D"/>
    <w:rsid w:val="002D507D"/>
    <w:rPr>
      <w:rFonts w:eastAsiaTheme="minorHAnsi"/>
      <w:lang w:eastAsia="en-US"/>
    </w:rPr>
  </w:style>
  <w:style w:type="paragraph" w:customStyle="1" w:styleId="5413B2CB16A6443A91BB1802D63F7A99">
    <w:name w:val="5413B2CB16A6443A91BB1802D63F7A99"/>
    <w:rsid w:val="002D507D"/>
    <w:rPr>
      <w:rFonts w:eastAsiaTheme="minorHAnsi"/>
      <w:lang w:eastAsia="en-US"/>
    </w:rPr>
  </w:style>
  <w:style w:type="paragraph" w:customStyle="1" w:styleId="1D6F6E70A6FB428F9EE3D017577E4A872">
    <w:name w:val="1D6F6E70A6FB428F9EE3D017577E4A872"/>
    <w:rsid w:val="002D507D"/>
    <w:rPr>
      <w:rFonts w:eastAsiaTheme="minorHAnsi"/>
      <w:lang w:eastAsia="en-US"/>
    </w:rPr>
  </w:style>
  <w:style w:type="paragraph" w:customStyle="1" w:styleId="063E42796F4D4B0A8322BBED45BBB53A">
    <w:name w:val="063E42796F4D4B0A8322BBED45BBB53A"/>
    <w:rsid w:val="002D507D"/>
    <w:rPr>
      <w:rFonts w:eastAsiaTheme="minorHAnsi"/>
      <w:lang w:eastAsia="en-US"/>
    </w:rPr>
  </w:style>
  <w:style w:type="paragraph" w:customStyle="1" w:styleId="21DBE69C3FE14206BB7EA0D3D80F25F1">
    <w:name w:val="21DBE69C3FE14206BB7EA0D3D80F25F1"/>
    <w:rsid w:val="002D507D"/>
    <w:rPr>
      <w:rFonts w:eastAsiaTheme="minorHAnsi"/>
      <w:lang w:eastAsia="en-US"/>
    </w:rPr>
  </w:style>
  <w:style w:type="paragraph" w:customStyle="1" w:styleId="EF8F7C9792D9461898AE077C4E71A9D3">
    <w:name w:val="EF8F7C9792D9461898AE077C4E71A9D3"/>
    <w:rsid w:val="002D507D"/>
    <w:rPr>
      <w:rFonts w:eastAsiaTheme="minorHAnsi"/>
      <w:lang w:eastAsia="en-US"/>
    </w:rPr>
  </w:style>
  <w:style w:type="paragraph" w:customStyle="1" w:styleId="126E69D2E58142A6A678FC57D1AA08B7">
    <w:name w:val="126E69D2E58142A6A678FC57D1AA08B7"/>
    <w:rsid w:val="002D507D"/>
  </w:style>
  <w:style w:type="paragraph" w:customStyle="1" w:styleId="0190B608B7C84646973FDB0AE9250AD2">
    <w:name w:val="0190B608B7C84646973FDB0AE9250AD2"/>
    <w:rsid w:val="002D507D"/>
  </w:style>
  <w:style w:type="paragraph" w:customStyle="1" w:styleId="AD5CDC34606C4CDC978C77CC54354F63">
    <w:name w:val="AD5CDC34606C4CDC978C77CC54354F63"/>
    <w:rsid w:val="002D507D"/>
  </w:style>
  <w:style w:type="paragraph" w:customStyle="1" w:styleId="821C42CED8B748B1A9E59F457FA5B525">
    <w:name w:val="821C42CED8B748B1A9E59F457FA5B525"/>
    <w:rsid w:val="002D507D"/>
  </w:style>
  <w:style w:type="paragraph" w:customStyle="1" w:styleId="A846423A59E14E26B4681E462D61AAB0">
    <w:name w:val="A846423A59E14E26B4681E462D61AAB0"/>
    <w:rsid w:val="002D507D"/>
  </w:style>
  <w:style w:type="paragraph" w:customStyle="1" w:styleId="A7E4F87CC7BA4BD095D200378C8EE1EE">
    <w:name w:val="A7E4F87CC7BA4BD095D200378C8EE1EE"/>
    <w:rsid w:val="002D507D"/>
  </w:style>
  <w:style w:type="paragraph" w:customStyle="1" w:styleId="D260FCDA09AD4E798BBEAF55BB9CC62A">
    <w:name w:val="D260FCDA09AD4E798BBEAF55BB9CC62A"/>
    <w:rsid w:val="002D507D"/>
  </w:style>
  <w:style w:type="paragraph" w:customStyle="1" w:styleId="51486DAA1BAD4AF0B1F348B8847F5309">
    <w:name w:val="51486DAA1BAD4AF0B1F348B8847F5309"/>
    <w:rsid w:val="002D507D"/>
  </w:style>
  <w:style w:type="paragraph" w:customStyle="1" w:styleId="5238C8CF4E5E49389BD5F7183D73A64E">
    <w:name w:val="5238C8CF4E5E49389BD5F7183D73A64E"/>
    <w:rsid w:val="002D507D"/>
  </w:style>
  <w:style w:type="paragraph" w:customStyle="1" w:styleId="4F73C63CD06B4AA3BB71B23F6862A751">
    <w:name w:val="4F73C63CD06B4AA3BB71B23F6862A751"/>
    <w:rsid w:val="002D507D"/>
  </w:style>
  <w:style w:type="paragraph" w:customStyle="1" w:styleId="9FBCA8E790B44808AE42D56E12FADD92">
    <w:name w:val="9FBCA8E790B44808AE42D56E12FADD92"/>
    <w:rsid w:val="002D507D"/>
  </w:style>
  <w:style w:type="paragraph" w:customStyle="1" w:styleId="14CB7A288582469F94490BCEC0373470">
    <w:name w:val="14CB7A288582469F94490BCEC0373470"/>
    <w:rsid w:val="002D507D"/>
  </w:style>
  <w:style w:type="paragraph" w:customStyle="1" w:styleId="E7D0EFCFAA5541C380837946DC426A19">
    <w:name w:val="E7D0EFCFAA5541C380837946DC426A19"/>
    <w:rsid w:val="002D507D"/>
  </w:style>
  <w:style w:type="paragraph" w:customStyle="1" w:styleId="C61DD0768F2C44B283EDC69BFF9A3A60">
    <w:name w:val="C61DD0768F2C44B283EDC69BFF9A3A60"/>
    <w:rsid w:val="002D507D"/>
  </w:style>
  <w:style w:type="paragraph" w:customStyle="1" w:styleId="ACF10D81CF304A228ABBE54E775E60C2">
    <w:name w:val="ACF10D81CF304A228ABBE54E775E60C2"/>
    <w:rsid w:val="002D507D"/>
  </w:style>
  <w:style w:type="paragraph" w:customStyle="1" w:styleId="D77215FD5DBA4282BEC6581D70D3A63E">
    <w:name w:val="D77215FD5DBA4282BEC6581D70D3A63E"/>
    <w:rsid w:val="002D507D"/>
  </w:style>
  <w:style w:type="paragraph" w:customStyle="1" w:styleId="A1FD0449E8E0467F9ECE43ED658D3C9C">
    <w:name w:val="A1FD0449E8E0467F9ECE43ED658D3C9C"/>
    <w:rsid w:val="002D507D"/>
  </w:style>
  <w:style w:type="paragraph" w:customStyle="1" w:styleId="2D31628BA423414F998C25A90DADD1C4">
    <w:name w:val="2D31628BA423414F998C25A90DADD1C4"/>
    <w:rsid w:val="002D507D"/>
  </w:style>
  <w:style w:type="paragraph" w:customStyle="1" w:styleId="5C4C02C8FBB04A59873FB178CCDF1E71">
    <w:name w:val="5C4C02C8FBB04A59873FB178CCDF1E71"/>
    <w:rsid w:val="002D507D"/>
  </w:style>
  <w:style w:type="paragraph" w:customStyle="1" w:styleId="EE4BB679DB6D47B593EE2AD4921E24FD">
    <w:name w:val="EE4BB679DB6D47B593EE2AD4921E24FD"/>
    <w:rsid w:val="002D507D"/>
  </w:style>
  <w:style w:type="paragraph" w:customStyle="1" w:styleId="443CAF2302744D6D94234FD3E16165D2">
    <w:name w:val="443CAF2302744D6D94234FD3E16165D2"/>
    <w:rsid w:val="002D507D"/>
  </w:style>
  <w:style w:type="paragraph" w:customStyle="1" w:styleId="E179F91C652148718B75917012E3CE17">
    <w:name w:val="E179F91C652148718B75917012E3CE17"/>
    <w:rsid w:val="002D507D"/>
  </w:style>
  <w:style w:type="paragraph" w:customStyle="1" w:styleId="9583BC6667FD4F0FBAEBE52023D1EC34">
    <w:name w:val="9583BC6667FD4F0FBAEBE52023D1EC34"/>
    <w:rsid w:val="002D507D"/>
  </w:style>
  <w:style w:type="paragraph" w:customStyle="1" w:styleId="45058836DB6143B6A2EE1BFF70189627">
    <w:name w:val="45058836DB6143B6A2EE1BFF70189627"/>
    <w:rsid w:val="002D507D"/>
  </w:style>
  <w:style w:type="paragraph" w:customStyle="1" w:styleId="E179C15BA718478E9BF645074DB118C6">
    <w:name w:val="E179C15BA718478E9BF645074DB118C6"/>
    <w:rsid w:val="002D507D"/>
  </w:style>
  <w:style w:type="paragraph" w:customStyle="1" w:styleId="0E4D8F5FBDE9484F9CD631BC602EA019">
    <w:name w:val="0E4D8F5FBDE9484F9CD631BC602EA019"/>
    <w:rsid w:val="002D507D"/>
  </w:style>
  <w:style w:type="paragraph" w:customStyle="1" w:styleId="A0F8999CCD7A4041A8C620D3093B7539">
    <w:name w:val="A0F8999CCD7A4041A8C620D3093B7539"/>
    <w:rsid w:val="002D507D"/>
  </w:style>
  <w:style w:type="paragraph" w:customStyle="1" w:styleId="869B78C40B274012ACC9352BE2C56D57">
    <w:name w:val="869B78C40B274012ACC9352BE2C56D57"/>
    <w:rsid w:val="002D507D"/>
  </w:style>
  <w:style w:type="paragraph" w:customStyle="1" w:styleId="D1E3ABE56DAD49A494D6BC63F8B27759">
    <w:name w:val="D1E3ABE56DAD49A494D6BC63F8B27759"/>
    <w:rsid w:val="002D507D"/>
  </w:style>
  <w:style w:type="paragraph" w:customStyle="1" w:styleId="A622EEACE9984AF5926012D9509A19A0">
    <w:name w:val="A622EEACE9984AF5926012D9509A19A0"/>
    <w:rsid w:val="002D507D"/>
  </w:style>
  <w:style w:type="paragraph" w:customStyle="1" w:styleId="75D906B0E5454555ACC810BF7753D57D">
    <w:name w:val="75D906B0E5454555ACC810BF7753D57D"/>
    <w:rsid w:val="002D507D"/>
  </w:style>
  <w:style w:type="paragraph" w:customStyle="1" w:styleId="1FC8DBA456FB4F3BA964B4BF9E4AAF56">
    <w:name w:val="1FC8DBA456FB4F3BA964B4BF9E4AAF56"/>
    <w:rsid w:val="002D507D"/>
  </w:style>
  <w:style w:type="paragraph" w:customStyle="1" w:styleId="60C18DE127C741A49C974B90150E29C6">
    <w:name w:val="60C18DE127C741A49C974B90150E29C6"/>
    <w:rsid w:val="002D507D"/>
  </w:style>
  <w:style w:type="paragraph" w:customStyle="1" w:styleId="CC0B310D290F43629ECC4CE45984FCF8">
    <w:name w:val="CC0B310D290F43629ECC4CE45984FCF8"/>
    <w:rsid w:val="002D507D"/>
  </w:style>
  <w:style w:type="paragraph" w:customStyle="1" w:styleId="3BC0FB3F9B6947ACAB104EF12E72CD0C">
    <w:name w:val="3BC0FB3F9B6947ACAB104EF12E72CD0C"/>
    <w:rsid w:val="002D507D"/>
  </w:style>
  <w:style w:type="paragraph" w:customStyle="1" w:styleId="F13C9370DDBD43DEA432A21CF5D4BA08">
    <w:name w:val="F13C9370DDBD43DEA432A21CF5D4BA08"/>
    <w:rsid w:val="002D507D"/>
  </w:style>
  <w:style w:type="paragraph" w:customStyle="1" w:styleId="61B72A34763F489FBA8DAFE899AA2A7A">
    <w:name w:val="61B72A34763F489FBA8DAFE899AA2A7A"/>
    <w:rsid w:val="002D507D"/>
  </w:style>
  <w:style w:type="paragraph" w:customStyle="1" w:styleId="7EFC52A2BC5D4826A3DE6D63B9C4859A">
    <w:name w:val="7EFC52A2BC5D4826A3DE6D63B9C4859A"/>
    <w:rsid w:val="002D507D"/>
  </w:style>
  <w:style w:type="paragraph" w:customStyle="1" w:styleId="4973D9625ED24151B6A5842CD1FA77F5">
    <w:name w:val="4973D9625ED24151B6A5842CD1FA77F5"/>
    <w:rsid w:val="002D507D"/>
  </w:style>
  <w:style w:type="paragraph" w:customStyle="1" w:styleId="07597A587DF847DFA024BBACC30D3324">
    <w:name w:val="07597A587DF847DFA024BBACC30D3324"/>
    <w:rsid w:val="002D507D"/>
  </w:style>
  <w:style w:type="paragraph" w:customStyle="1" w:styleId="DE970C057CE64270BDAB475AF53132BB">
    <w:name w:val="DE970C057CE64270BDAB475AF53132BB"/>
    <w:rsid w:val="002D507D"/>
  </w:style>
  <w:style w:type="paragraph" w:customStyle="1" w:styleId="73322328F65B4F4A92BA16F2A545784D">
    <w:name w:val="73322328F65B4F4A92BA16F2A545784D"/>
    <w:rsid w:val="002D507D"/>
  </w:style>
  <w:style w:type="paragraph" w:customStyle="1" w:styleId="07C63C26997D44C0B2B669CE9DC1F9A5">
    <w:name w:val="07C63C26997D44C0B2B669CE9DC1F9A5"/>
    <w:rsid w:val="002D507D"/>
  </w:style>
  <w:style w:type="paragraph" w:customStyle="1" w:styleId="BA311E8BB60A4732A3BF67D7E8BA839F">
    <w:name w:val="BA311E8BB60A4732A3BF67D7E8BA839F"/>
    <w:rsid w:val="002D507D"/>
  </w:style>
  <w:style w:type="paragraph" w:customStyle="1" w:styleId="D066CB53CE2447E3B711E4F36E2D909C">
    <w:name w:val="D066CB53CE2447E3B711E4F36E2D909C"/>
    <w:rsid w:val="002D507D"/>
  </w:style>
  <w:style w:type="paragraph" w:customStyle="1" w:styleId="D936948C299D421F846B838EB21F935A">
    <w:name w:val="D936948C299D421F846B838EB21F935A"/>
    <w:rsid w:val="002D507D"/>
  </w:style>
  <w:style w:type="paragraph" w:customStyle="1" w:styleId="BAE73551CDF84120A80489B87789FA2B">
    <w:name w:val="BAE73551CDF84120A80489B87789FA2B"/>
    <w:rsid w:val="002D507D"/>
  </w:style>
  <w:style w:type="paragraph" w:customStyle="1" w:styleId="701B53269DCA48EB8DDF97C94D2ED1DC">
    <w:name w:val="701B53269DCA48EB8DDF97C94D2ED1DC"/>
    <w:rsid w:val="002D507D"/>
  </w:style>
  <w:style w:type="paragraph" w:customStyle="1" w:styleId="6873660BF6294EA680E7413979BABD6F">
    <w:name w:val="6873660BF6294EA680E7413979BABD6F"/>
    <w:rsid w:val="002D507D"/>
  </w:style>
  <w:style w:type="paragraph" w:customStyle="1" w:styleId="0D4BDF8122934A06A49BAC8A2AFE9A11">
    <w:name w:val="0D4BDF8122934A06A49BAC8A2AFE9A11"/>
    <w:rsid w:val="002D507D"/>
  </w:style>
  <w:style w:type="paragraph" w:customStyle="1" w:styleId="4AF4273F44094A2D8334A88D448A08CE">
    <w:name w:val="4AF4273F44094A2D8334A88D448A08CE"/>
    <w:rsid w:val="002D507D"/>
  </w:style>
  <w:style w:type="paragraph" w:customStyle="1" w:styleId="DDC13CA7E2584D9889C334BF851FC428">
    <w:name w:val="DDC13CA7E2584D9889C334BF851FC428"/>
    <w:rsid w:val="002D507D"/>
  </w:style>
  <w:style w:type="paragraph" w:customStyle="1" w:styleId="452FFE55B0844EC48F7FD34901C81461">
    <w:name w:val="452FFE55B0844EC48F7FD34901C81461"/>
    <w:rsid w:val="002D507D"/>
  </w:style>
  <w:style w:type="paragraph" w:customStyle="1" w:styleId="75BE5F4FE2E94013839C984EBA7A5921">
    <w:name w:val="75BE5F4FE2E94013839C984EBA7A5921"/>
    <w:rsid w:val="002D507D"/>
  </w:style>
  <w:style w:type="paragraph" w:customStyle="1" w:styleId="55FD91D7D3354FB581F3132A535CB226">
    <w:name w:val="55FD91D7D3354FB581F3132A535CB226"/>
    <w:rsid w:val="002D507D"/>
  </w:style>
  <w:style w:type="paragraph" w:customStyle="1" w:styleId="626626403BA14D0B9E9A202A49760E63">
    <w:name w:val="626626403BA14D0B9E9A202A49760E63"/>
    <w:rsid w:val="002D507D"/>
  </w:style>
  <w:style w:type="paragraph" w:customStyle="1" w:styleId="2319CCC9E82743D991641314A1D4FFFE">
    <w:name w:val="2319CCC9E82743D991641314A1D4FFFE"/>
    <w:rsid w:val="002D507D"/>
  </w:style>
  <w:style w:type="paragraph" w:customStyle="1" w:styleId="6630334824914583AD5A873EB2F7B1D6">
    <w:name w:val="6630334824914583AD5A873EB2F7B1D6"/>
    <w:rsid w:val="002D507D"/>
  </w:style>
  <w:style w:type="paragraph" w:customStyle="1" w:styleId="1C6B56277F1345AAA9D2C04617078D0F">
    <w:name w:val="1C6B56277F1345AAA9D2C04617078D0F"/>
    <w:rsid w:val="002D507D"/>
  </w:style>
  <w:style w:type="paragraph" w:customStyle="1" w:styleId="50747BFDCAC946B999A075F255F9C10D">
    <w:name w:val="50747BFDCAC946B999A075F255F9C10D"/>
    <w:rsid w:val="002D507D"/>
  </w:style>
  <w:style w:type="paragraph" w:customStyle="1" w:styleId="4982F1DB0E294D47BFB979F28746F745">
    <w:name w:val="4982F1DB0E294D47BFB979F28746F745"/>
    <w:rsid w:val="002D507D"/>
  </w:style>
  <w:style w:type="paragraph" w:customStyle="1" w:styleId="DE6E3D9EA1214EFC86C1C7E6F2A39EA7">
    <w:name w:val="DE6E3D9EA1214EFC86C1C7E6F2A39EA7"/>
    <w:rsid w:val="002D507D"/>
  </w:style>
  <w:style w:type="paragraph" w:customStyle="1" w:styleId="34ABA7FFC60A45B997FAA318A3BC4D29">
    <w:name w:val="34ABA7FFC60A45B997FAA318A3BC4D29"/>
    <w:rsid w:val="002D507D"/>
  </w:style>
  <w:style w:type="paragraph" w:customStyle="1" w:styleId="D8948CA4D6C44513BB918C79F1335F39">
    <w:name w:val="D8948CA4D6C44513BB918C79F1335F39"/>
    <w:rsid w:val="002D507D"/>
  </w:style>
  <w:style w:type="paragraph" w:customStyle="1" w:styleId="FDE47A3475734022950665B1F41FA157">
    <w:name w:val="FDE47A3475734022950665B1F41FA157"/>
    <w:rsid w:val="002D507D"/>
  </w:style>
  <w:style w:type="paragraph" w:customStyle="1" w:styleId="1F4F1D09DC2646C2B1579F85872BAA41">
    <w:name w:val="1F4F1D09DC2646C2B1579F85872BAA41"/>
    <w:rsid w:val="002D507D"/>
  </w:style>
  <w:style w:type="paragraph" w:customStyle="1" w:styleId="8BE0944953C04560962E82E7149E587D">
    <w:name w:val="8BE0944953C04560962E82E7149E587D"/>
    <w:rsid w:val="002D507D"/>
  </w:style>
  <w:style w:type="paragraph" w:customStyle="1" w:styleId="BDED3FE7F0CB42F8B49A1174EF9F61BF">
    <w:name w:val="BDED3FE7F0CB42F8B49A1174EF9F61BF"/>
    <w:rsid w:val="002D507D"/>
  </w:style>
  <w:style w:type="paragraph" w:customStyle="1" w:styleId="C4A7187FF6E9485B8668F0C5E7F49242">
    <w:name w:val="C4A7187FF6E9485B8668F0C5E7F49242"/>
    <w:rsid w:val="002D507D"/>
  </w:style>
  <w:style w:type="paragraph" w:customStyle="1" w:styleId="42E8398F098947559D81AE6CF6663E8F">
    <w:name w:val="42E8398F098947559D81AE6CF6663E8F"/>
    <w:rsid w:val="002D507D"/>
  </w:style>
  <w:style w:type="paragraph" w:customStyle="1" w:styleId="8651D47617844DF69323D9BE68B6A8F9">
    <w:name w:val="8651D47617844DF69323D9BE68B6A8F9"/>
    <w:rsid w:val="002D507D"/>
  </w:style>
  <w:style w:type="paragraph" w:customStyle="1" w:styleId="E92890CCCECA4030A761F39BA5D38920">
    <w:name w:val="E92890CCCECA4030A761F39BA5D38920"/>
    <w:rsid w:val="002D507D"/>
  </w:style>
  <w:style w:type="paragraph" w:customStyle="1" w:styleId="D234CD204095450EACBD73E3BC58C1B9">
    <w:name w:val="D234CD204095450EACBD73E3BC58C1B9"/>
    <w:rsid w:val="002D507D"/>
  </w:style>
  <w:style w:type="paragraph" w:customStyle="1" w:styleId="644229CD0B534FEFACD025113B2C532E">
    <w:name w:val="644229CD0B534FEFACD025113B2C532E"/>
    <w:rsid w:val="002D507D"/>
  </w:style>
  <w:style w:type="paragraph" w:customStyle="1" w:styleId="F2FEF62CC9EC43A289173ACD581E02E6">
    <w:name w:val="F2FEF62CC9EC43A289173ACD581E02E6"/>
    <w:rsid w:val="002D507D"/>
  </w:style>
  <w:style w:type="paragraph" w:customStyle="1" w:styleId="87E1214ABCA44BEC98D70FF09F3B3205">
    <w:name w:val="87E1214ABCA44BEC98D70FF09F3B3205"/>
    <w:rsid w:val="002D507D"/>
  </w:style>
  <w:style w:type="paragraph" w:customStyle="1" w:styleId="58D5BA70A20247BBBAAF1729BC5314F6">
    <w:name w:val="58D5BA70A20247BBBAAF1729BC5314F6"/>
    <w:rsid w:val="002D507D"/>
  </w:style>
  <w:style w:type="paragraph" w:customStyle="1" w:styleId="E1786D7661494918BB4F1DCAEE7EBDD3">
    <w:name w:val="E1786D7661494918BB4F1DCAEE7EBDD3"/>
    <w:rsid w:val="002D507D"/>
  </w:style>
  <w:style w:type="paragraph" w:customStyle="1" w:styleId="A537C7A38A25403FA53B16E486E9360C1">
    <w:name w:val="A537C7A38A25403FA53B16E486E9360C1"/>
    <w:rsid w:val="002D507D"/>
    <w:rPr>
      <w:rFonts w:eastAsiaTheme="minorHAnsi"/>
      <w:lang w:eastAsia="en-US"/>
    </w:rPr>
  </w:style>
  <w:style w:type="paragraph" w:customStyle="1" w:styleId="D354E383FDA848808DA2611173E2B2591">
    <w:name w:val="D354E383FDA848808DA2611173E2B2591"/>
    <w:rsid w:val="002D507D"/>
    <w:rPr>
      <w:rFonts w:eastAsiaTheme="minorHAnsi"/>
      <w:lang w:eastAsia="en-US"/>
    </w:rPr>
  </w:style>
  <w:style w:type="paragraph" w:customStyle="1" w:styleId="3D79F7789D8A416490D8FE60B62D071D1">
    <w:name w:val="3D79F7789D8A416490D8FE60B62D071D1"/>
    <w:rsid w:val="002D507D"/>
    <w:rPr>
      <w:rFonts w:eastAsiaTheme="minorHAnsi"/>
      <w:lang w:eastAsia="en-US"/>
    </w:rPr>
  </w:style>
  <w:style w:type="paragraph" w:customStyle="1" w:styleId="5413B2CB16A6443A91BB1802D63F7A991">
    <w:name w:val="5413B2CB16A6443A91BB1802D63F7A991"/>
    <w:rsid w:val="002D507D"/>
    <w:rPr>
      <w:rFonts w:eastAsiaTheme="minorHAnsi"/>
      <w:lang w:eastAsia="en-US"/>
    </w:rPr>
  </w:style>
  <w:style w:type="paragraph" w:customStyle="1" w:styleId="1D6F6E70A6FB428F9EE3D017577E4A873">
    <w:name w:val="1D6F6E70A6FB428F9EE3D017577E4A873"/>
    <w:rsid w:val="002D507D"/>
    <w:rPr>
      <w:rFonts w:eastAsiaTheme="minorHAnsi"/>
      <w:lang w:eastAsia="en-US"/>
    </w:rPr>
  </w:style>
  <w:style w:type="paragraph" w:customStyle="1" w:styleId="063E42796F4D4B0A8322BBED45BBB53A1">
    <w:name w:val="063E42796F4D4B0A8322BBED45BBB53A1"/>
    <w:rsid w:val="002D507D"/>
    <w:rPr>
      <w:rFonts w:eastAsiaTheme="minorHAnsi"/>
      <w:lang w:eastAsia="en-US"/>
    </w:rPr>
  </w:style>
  <w:style w:type="paragraph" w:customStyle="1" w:styleId="21DBE69C3FE14206BB7EA0D3D80F25F11">
    <w:name w:val="21DBE69C3FE14206BB7EA0D3D80F25F11"/>
    <w:rsid w:val="002D507D"/>
    <w:rPr>
      <w:rFonts w:eastAsiaTheme="minorHAnsi"/>
      <w:lang w:eastAsia="en-US"/>
    </w:rPr>
  </w:style>
  <w:style w:type="paragraph" w:customStyle="1" w:styleId="EF8F7C9792D9461898AE077C4E71A9D31">
    <w:name w:val="EF8F7C9792D9461898AE077C4E71A9D31"/>
    <w:rsid w:val="002D507D"/>
    <w:rPr>
      <w:rFonts w:eastAsiaTheme="minorHAnsi"/>
      <w:lang w:eastAsia="en-US"/>
    </w:rPr>
  </w:style>
  <w:style w:type="paragraph" w:customStyle="1" w:styleId="07597A587DF847DFA024BBACC30D33241">
    <w:name w:val="07597A587DF847DFA024BBACC30D33241"/>
    <w:rsid w:val="002D507D"/>
    <w:rPr>
      <w:rFonts w:eastAsiaTheme="minorHAnsi"/>
      <w:lang w:eastAsia="en-US"/>
    </w:rPr>
  </w:style>
  <w:style w:type="paragraph" w:customStyle="1" w:styleId="DE970C057CE64270BDAB475AF53132BB1">
    <w:name w:val="DE970C057CE64270BDAB475AF53132BB1"/>
    <w:rsid w:val="002D507D"/>
    <w:rPr>
      <w:rFonts w:eastAsiaTheme="minorHAnsi"/>
      <w:lang w:eastAsia="en-US"/>
    </w:rPr>
  </w:style>
  <w:style w:type="paragraph" w:customStyle="1" w:styleId="73322328F65B4F4A92BA16F2A545784D1">
    <w:name w:val="73322328F65B4F4A92BA16F2A545784D1"/>
    <w:rsid w:val="002D507D"/>
    <w:rPr>
      <w:rFonts w:eastAsiaTheme="minorHAnsi"/>
      <w:lang w:eastAsia="en-US"/>
    </w:rPr>
  </w:style>
  <w:style w:type="paragraph" w:customStyle="1" w:styleId="07C63C26997D44C0B2B669CE9DC1F9A51">
    <w:name w:val="07C63C26997D44C0B2B669CE9DC1F9A51"/>
    <w:rsid w:val="002D507D"/>
    <w:rPr>
      <w:rFonts w:eastAsiaTheme="minorHAnsi"/>
      <w:lang w:eastAsia="en-US"/>
    </w:rPr>
  </w:style>
  <w:style w:type="paragraph" w:customStyle="1" w:styleId="BA311E8BB60A4732A3BF67D7E8BA839F1">
    <w:name w:val="BA311E8BB60A4732A3BF67D7E8BA839F1"/>
    <w:rsid w:val="002D507D"/>
    <w:rPr>
      <w:rFonts w:eastAsiaTheme="minorHAnsi"/>
      <w:lang w:eastAsia="en-US"/>
    </w:rPr>
  </w:style>
  <w:style w:type="paragraph" w:customStyle="1" w:styleId="D066CB53CE2447E3B711E4F36E2D909C1">
    <w:name w:val="D066CB53CE2447E3B711E4F36E2D909C1"/>
    <w:rsid w:val="002D507D"/>
    <w:rPr>
      <w:rFonts w:eastAsiaTheme="minorHAnsi"/>
      <w:lang w:eastAsia="en-US"/>
    </w:rPr>
  </w:style>
  <w:style w:type="paragraph" w:customStyle="1" w:styleId="D936948C299D421F846B838EB21F935A1">
    <w:name w:val="D936948C299D421F846B838EB21F935A1"/>
    <w:rsid w:val="002D507D"/>
    <w:rPr>
      <w:rFonts w:eastAsiaTheme="minorHAnsi"/>
      <w:lang w:eastAsia="en-US"/>
    </w:rPr>
  </w:style>
  <w:style w:type="paragraph" w:customStyle="1" w:styleId="BAE73551CDF84120A80489B87789FA2B1">
    <w:name w:val="BAE73551CDF84120A80489B87789FA2B1"/>
    <w:rsid w:val="002D507D"/>
    <w:rPr>
      <w:rFonts w:eastAsiaTheme="minorHAnsi"/>
      <w:lang w:eastAsia="en-US"/>
    </w:rPr>
  </w:style>
  <w:style w:type="paragraph" w:customStyle="1" w:styleId="701B53269DCA48EB8DDF97C94D2ED1DC1">
    <w:name w:val="701B53269DCA48EB8DDF97C94D2ED1DC1"/>
    <w:rsid w:val="002D507D"/>
    <w:rPr>
      <w:rFonts w:eastAsiaTheme="minorHAnsi"/>
      <w:lang w:eastAsia="en-US"/>
    </w:rPr>
  </w:style>
  <w:style w:type="paragraph" w:customStyle="1" w:styleId="6873660BF6294EA680E7413979BABD6F1">
    <w:name w:val="6873660BF6294EA680E7413979BABD6F1"/>
    <w:rsid w:val="002D507D"/>
    <w:rPr>
      <w:rFonts w:eastAsiaTheme="minorHAnsi"/>
      <w:lang w:eastAsia="en-US"/>
    </w:rPr>
  </w:style>
  <w:style w:type="paragraph" w:customStyle="1" w:styleId="0D4BDF8122934A06A49BAC8A2AFE9A111">
    <w:name w:val="0D4BDF8122934A06A49BAC8A2AFE9A111"/>
    <w:rsid w:val="002D507D"/>
    <w:rPr>
      <w:rFonts w:eastAsiaTheme="minorHAnsi"/>
      <w:lang w:eastAsia="en-US"/>
    </w:rPr>
  </w:style>
  <w:style w:type="paragraph" w:customStyle="1" w:styleId="4AF4273F44094A2D8334A88D448A08CE1">
    <w:name w:val="4AF4273F44094A2D8334A88D448A08CE1"/>
    <w:rsid w:val="002D507D"/>
    <w:rPr>
      <w:rFonts w:eastAsiaTheme="minorHAnsi"/>
      <w:lang w:eastAsia="en-US"/>
    </w:rPr>
  </w:style>
  <w:style w:type="paragraph" w:customStyle="1" w:styleId="DDC13CA7E2584D9889C334BF851FC4281">
    <w:name w:val="DDC13CA7E2584D9889C334BF851FC4281"/>
    <w:rsid w:val="002D507D"/>
    <w:rPr>
      <w:rFonts w:eastAsiaTheme="minorHAnsi"/>
      <w:lang w:eastAsia="en-US"/>
    </w:rPr>
  </w:style>
  <w:style w:type="paragraph" w:customStyle="1" w:styleId="452FFE55B0844EC48F7FD34901C814611">
    <w:name w:val="452FFE55B0844EC48F7FD34901C814611"/>
    <w:rsid w:val="002D507D"/>
    <w:rPr>
      <w:rFonts w:eastAsiaTheme="minorHAnsi"/>
      <w:lang w:eastAsia="en-US"/>
    </w:rPr>
  </w:style>
  <w:style w:type="paragraph" w:customStyle="1" w:styleId="75BE5F4FE2E94013839C984EBA7A59211">
    <w:name w:val="75BE5F4FE2E94013839C984EBA7A59211"/>
    <w:rsid w:val="002D507D"/>
    <w:rPr>
      <w:rFonts w:eastAsiaTheme="minorHAnsi"/>
      <w:lang w:eastAsia="en-US"/>
    </w:rPr>
  </w:style>
  <w:style w:type="paragraph" w:customStyle="1" w:styleId="55FD91D7D3354FB581F3132A535CB2261">
    <w:name w:val="55FD91D7D3354FB581F3132A535CB2261"/>
    <w:rsid w:val="002D507D"/>
    <w:rPr>
      <w:rFonts w:eastAsiaTheme="minorHAnsi"/>
      <w:lang w:eastAsia="en-US"/>
    </w:rPr>
  </w:style>
  <w:style w:type="paragraph" w:customStyle="1" w:styleId="626626403BA14D0B9E9A202A49760E631">
    <w:name w:val="626626403BA14D0B9E9A202A49760E631"/>
    <w:rsid w:val="002D507D"/>
    <w:rPr>
      <w:rFonts w:eastAsiaTheme="minorHAnsi"/>
      <w:lang w:eastAsia="en-US"/>
    </w:rPr>
  </w:style>
  <w:style w:type="paragraph" w:customStyle="1" w:styleId="2319CCC9E82743D991641314A1D4FFFE1">
    <w:name w:val="2319CCC9E82743D991641314A1D4FFFE1"/>
    <w:rsid w:val="002D507D"/>
    <w:rPr>
      <w:rFonts w:eastAsiaTheme="minorHAnsi"/>
      <w:lang w:eastAsia="en-US"/>
    </w:rPr>
  </w:style>
  <w:style w:type="paragraph" w:customStyle="1" w:styleId="6630334824914583AD5A873EB2F7B1D61">
    <w:name w:val="6630334824914583AD5A873EB2F7B1D61"/>
    <w:rsid w:val="002D507D"/>
    <w:rPr>
      <w:rFonts w:eastAsiaTheme="minorHAnsi"/>
      <w:lang w:eastAsia="en-US"/>
    </w:rPr>
  </w:style>
  <w:style w:type="paragraph" w:customStyle="1" w:styleId="1C6B56277F1345AAA9D2C04617078D0F1">
    <w:name w:val="1C6B56277F1345AAA9D2C04617078D0F1"/>
    <w:rsid w:val="002D507D"/>
    <w:rPr>
      <w:rFonts w:eastAsiaTheme="minorHAnsi"/>
      <w:lang w:eastAsia="en-US"/>
    </w:rPr>
  </w:style>
  <w:style w:type="paragraph" w:customStyle="1" w:styleId="50747BFDCAC946B999A075F255F9C10D1">
    <w:name w:val="50747BFDCAC946B999A075F255F9C10D1"/>
    <w:rsid w:val="002D507D"/>
    <w:rPr>
      <w:rFonts w:eastAsiaTheme="minorHAnsi"/>
      <w:lang w:eastAsia="en-US"/>
    </w:rPr>
  </w:style>
  <w:style w:type="paragraph" w:customStyle="1" w:styleId="4982F1DB0E294D47BFB979F28746F7451">
    <w:name w:val="4982F1DB0E294D47BFB979F28746F7451"/>
    <w:rsid w:val="002D507D"/>
    <w:rPr>
      <w:rFonts w:eastAsiaTheme="minorHAnsi"/>
      <w:lang w:eastAsia="en-US"/>
    </w:rPr>
  </w:style>
  <w:style w:type="paragraph" w:customStyle="1" w:styleId="DE6E3D9EA1214EFC86C1C7E6F2A39EA71">
    <w:name w:val="DE6E3D9EA1214EFC86C1C7E6F2A39EA71"/>
    <w:rsid w:val="002D507D"/>
    <w:rPr>
      <w:rFonts w:eastAsiaTheme="minorHAnsi"/>
      <w:lang w:eastAsia="en-US"/>
    </w:rPr>
  </w:style>
  <w:style w:type="paragraph" w:customStyle="1" w:styleId="34ABA7FFC60A45B997FAA318A3BC4D291">
    <w:name w:val="34ABA7FFC60A45B997FAA318A3BC4D291"/>
    <w:rsid w:val="002D507D"/>
    <w:rPr>
      <w:rFonts w:eastAsiaTheme="minorHAnsi"/>
      <w:lang w:eastAsia="en-US"/>
    </w:rPr>
  </w:style>
  <w:style w:type="paragraph" w:customStyle="1" w:styleId="D8948CA4D6C44513BB918C79F1335F391">
    <w:name w:val="D8948CA4D6C44513BB918C79F1335F391"/>
    <w:rsid w:val="002D507D"/>
    <w:rPr>
      <w:rFonts w:eastAsiaTheme="minorHAnsi"/>
      <w:lang w:eastAsia="en-US"/>
    </w:rPr>
  </w:style>
  <w:style w:type="paragraph" w:customStyle="1" w:styleId="FDE47A3475734022950665B1F41FA1571">
    <w:name w:val="FDE47A3475734022950665B1F41FA1571"/>
    <w:rsid w:val="002D507D"/>
    <w:rPr>
      <w:rFonts w:eastAsiaTheme="minorHAnsi"/>
      <w:lang w:eastAsia="en-US"/>
    </w:rPr>
  </w:style>
  <w:style w:type="paragraph" w:customStyle="1" w:styleId="1F4F1D09DC2646C2B1579F85872BAA411">
    <w:name w:val="1F4F1D09DC2646C2B1579F85872BAA411"/>
    <w:rsid w:val="002D507D"/>
    <w:rPr>
      <w:rFonts w:eastAsiaTheme="minorHAnsi"/>
      <w:lang w:eastAsia="en-US"/>
    </w:rPr>
  </w:style>
  <w:style w:type="paragraph" w:customStyle="1" w:styleId="8BE0944953C04560962E82E7149E587D1">
    <w:name w:val="8BE0944953C04560962E82E7149E587D1"/>
    <w:rsid w:val="002D507D"/>
    <w:rPr>
      <w:rFonts w:eastAsiaTheme="minorHAnsi"/>
      <w:lang w:eastAsia="en-US"/>
    </w:rPr>
  </w:style>
  <w:style w:type="paragraph" w:customStyle="1" w:styleId="BDED3FE7F0CB42F8B49A1174EF9F61BF1">
    <w:name w:val="BDED3FE7F0CB42F8B49A1174EF9F61BF1"/>
    <w:rsid w:val="002D507D"/>
    <w:rPr>
      <w:rFonts w:eastAsiaTheme="minorHAnsi"/>
      <w:lang w:eastAsia="en-US"/>
    </w:rPr>
  </w:style>
  <w:style w:type="paragraph" w:customStyle="1" w:styleId="C4A7187FF6E9485B8668F0C5E7F492421">
    <w:name w:val="C4A7187FF6E9485B8668F0C5E7F492421"/>
    <w:rsid w:val="002D507D"/>
    <w:rPr>
      <w:rFonts w:eastAsiaTheme="minorHAnsi"/>
      <w:lang w:eastAsia="en-US"/>
    </w:rPr>
  </w:style>
  <w:style w:type="paragraph" w:customStyle="1" w:styleId="42E8398F098947559D81AE6CF6663E8F1">
    <w:name w:val="42E8398F098947559D81AE6CF6663E8F1"/>
    <w:rsid w:val="002D507D"/>
    <w:rPr>
      <w:rFonts w:eastAsiaTheme="minorHAnsi"/>
      <w:lang w:eastAsia="en-US"/>
    </w:rPr>
  </w:style>
  <w:style w:type="paragraph" w:customStyle="1" w:styleId="8651D47617844DF69323D9BE68B6A8F91">
    <w:name w:val="8651D47617844DF69323D9BE68B6A8F91"/>
    <w:rsid w:val="002D507D"/>
    <w:rPr>
      <w:rFonts w:eastAsiaTheme="minorHAnsi"/>
      <w:lang w:eastAsia="en-US"/>
    </w:rPr>
  </w:style>
  <w:style w:type="paragraph" w:customStyle="1" w:styleId="E92890CCCECA4030A761F39BA5D389201">
    <w:name w:val="E92890CCCECA4030A761F39BA5D389201"/>
    <w:rsid w:val="002D507D"/>
    <w:rPr>
      <w:rFonts w:eastAsiaTheme="minorHAnsi"/>
      <w:lang w:eastAsia="en-US"/>
    </w:rPr>
  </w:style>
  <w:style w:type="paragraph" w:customStyle="1" w:styleId="D234CD204095450EACBD73E3BC58C1B91">
    <w:name w:val="D234CD204095450EACBD73E3BC58C1B91"/>
    <w:rsid w:val="002D507D"/>
    <w:rPr>
      <w:rFonts w:eastAsiaTheme="minorHAnsi"/>
      <w:lang w:eastAsia="en-US"/>
    </w:rPr>
  </w:style>
  <w:style w:type="paragraph" w:customStyle="1" w:styleId="644229CD0B534FEFACD025113B2C532E1">
    <w:name w:val="644229CD0B534FEFACD025113B2C532E1"/>
    <w:rsid w:val="002D507D"/>
    <w:rPr>
      <w:rFonts w:eastAsiaTheme="minorHAnsi"/>
      <w:lang w:eastAsia="en-US"/>
    </w:rPr>
  </w:style>
  <w:style w:type="paragraph" w:customStyle="1" w:styleId="F2FEF62CC9EC43A289173ACD581E02E61">
    <w:name w:val="F2FEF62CC9EC43A289173ACD581E02E61"/>
    <w:rsid w:val="002D507D"/>
    <w:rPr>
      <w:rFonts w:eastAsiaTheme="minorHAnsi"/>
      <w:lang w:eastAsia="en-US"/>
    </w:rPr>
  </w:style>
  <w:style w:type="paragraph" w:customStyle="1" w:styleId="87E1214ABCA44BEC98D70FF09F3B32051">
    <w:name w:val="87E1214ABCA44BEC98D70FF09F3B32051"/>
    <w:rsid w:val="002D507D"/>
    <w:rPr>
      <w:rFonts w:eastAsiaTheme="minorHAnsi"/>
      <w:lang w:eastAsia="en-US"/>
    </w:rPr>
  </w:style>
  <w:style w:type="paragraph" w:customStyle="1" w:styleId="58D5BA70A20247BBBAAF1729BC5314F61">
    <w:name w:val="58D5BA70A20247BBBAAF1729BC5314F61"/>
    <w:rsid w:val="002D507D"/>
    <w:rPr>
      <w:rFonts w:eastAsiaTheme="minorHAnsi"/>
      <w:lang w:eastAsia="en-US"/>
    </w:rPr>
  </w:style>
  <w:style w:type="paragraph" w:customStyle="1" w:styleId="E1786D7661494918BB4F1DCAEE7EBDD31">
    <w:name w:val="E1786D7661494918BB4F1DCAEE7EBDD31"/>
    <w:rsid w:val="002D507D"/>
    <w:rPr>
      <w:rFonts w:eastAsiaTheme="minorHAnsi"/>
      <w:lang w:eastAsia="en-US"/>
    </w:rPr>
  </w:style>
  <w:style w:type="paragraph" w:customStyle="1" w:styleId="002374CA54694CA1AAD21F4A51D6DDFD">
    <w:name w:val="002374CA54694CA1AAD21F4A51D6DDFD"/>
    <w:rsid w:val="002D507D"/>
  </w:style>
  <w:style w:type="paragraph" w:customStyle="1" w:styleId="A537C7A38A25403FA53B16E486E9360C2">
    <w:name w:val="A537C7A38A25403FA53B16E486E9360C2"/>
    <w:rsid w:val="002D507D"/>
    <w:rPr>
      <w:rFonts w:eastAsiaTheme="minorHAnsi"/>
      <w:lang w:eastAsia="en-US"/>
    </w:rPr>
  </w:style>
  <w:style w:type="paragraph" w:customStyle="1" w:styleId="D354E383FDA848808DA2611173E2B2592">
    <w:name w:val="D354E383FDA848808DA2611173E2B2592"/>
    <w:rsid w:val="002D507D"/>
    <w:rPr>
      <w:rFonts w:eastAsiaTheme="minorHAnsi"/>
      <w:lang w:eastAsia="en-US"/>
    </w:rPr>
  </w:style>
  <w:style w:type="paragraph" w:customStyle="1" w:styleId="002374CA54694CA1AAD21F4A51D6DDFD1">
    <w:name w:val="002374CA54694CA1AAD21F4A51D6DDFD1"/>
    <w:rsid w:val="002D507D"/>
    <w:rPr>
      <w:rFonts w:eastAsiaTheme="minorHAnsi"/>
      <w:lang w:eastAsia="en-US"/>
    </w:rPr>
  </w:style>
  <w:style w:type="paragraph" w:customStyle="1" w:styleId="3D79F7789D8A416490D8FE60B62D071D2">
    <w:name w:val="3D79F7789D8A416490D8FE60B62D071D2"/>
    <w:rsid w:val="002D507D"/>
    <w:rPr>
      <w:rFonts w:eastAsiaTheme="minorHAnsi"/>
      <w:lang w:eastAsia="en-US"/>
    </w:rPr>
  </w:style>
  <w:style w:type="paragraph" w:customStyle="1" w:styleId="5413B2CB16A6443A91BB1802D63F7A992">
    <w:name w:val="5413B2CB16A6443A91BB1802D63F7A992"/>
    <w:rsid w:val="002D507D"/>
    <w:rPr>
      <w:rFonts w:eastAsiaTheme="minorHAnsi"/>
      <w:lang w:eastAsia="en-US"/>
    </w:rPr>
  </w:style>
  <w:style w:type="paragraph" w:customStyle="1" w:styleId="1D6F6E70A6FB428F9EE3D017577E4A874">
    <w:name w:val="1D6F6E70A6FB428F9EE3D017577E4A874"/>
    <w:rsid w:val="002D507D"/>
    <w:rPr>
      <w:rFonts w:eastAsiaTheme="minorHAnsi"/>
      <w:lang w:eastAsia="en-US"/>
    </w:rPr>
  </w:style>
  <w:style w:type="paragraph" w:customStyle="1" w:styleId="063E42796F4D4B0A8322BBED45BBB53A2">
    <w:name w:val="063E42796F4D4B0A8322BBED45BBB53A2"/>
    <w:rsid w:val="002D507D"/>
    <w:rPr>
      <w:rFonts w:eastAsiaTheme="minorHAnsi"/>
      <w:lang w:eastAsia="en-US"/>
    </w:rPr>
  </w:style>
  <w:style w:type="paragraph" w:customStyle="1" w:styleId="21DBE69C3FE14206BB7EA0D3D80F25F12">
    <w:name w:val="21DBE69C3FE14206BB7EA0D3D80F25F12"/>
    <w:rsid w:val="002D507D"/>
    <w:rPr>
      <w:rFonts w:eastAsiaTheme="minorHAnsi"/>
      <w:lang w:eastAsia="en-US"/>
    </w:rPr>
  </w:style>
  <w:style w:type="paragraph" w:customStyle="1" w:styleId="EF8F7C9792D9461898AE077C4E71A9D32">
    <w:name w:val="EF8F7C9792D9461898AE077C4E71A9D32"/>
    <w:rsid w:val="002D507D"/>
    <w:rPr>
      <w:rFonts w:eastAsiaTheme="minorHAnsi"/>
      <w:lang w:eastAsia="en-US"/>
    </w:rPr>
  </w:style>
  <w:style w:type="paragraph" w:customStyle="1" w:styleId="07597A587DF847DFA024BBACC30D33242">
    <w:name w:val="07597A587DF847DFA024BBACC30D33242"/>
    <w:rsid w:val="002D507D"/>
    <w:rPr>
      <w:rFonts w:eastAsiaTheme="minorHAnsi"/>
      <w:lang w:eastAsia="en-US"/>
    </w:rPr>
  </w:style>
  <w:style w:type="paragraph" w:customStyle="1" w:styleId="DE970C057CE64270BDAB475AF53132BB2">
    <w:name w:val="DE970C057CE64270BDAB475AF53132BB2"/>
    <w:rsid w:val="002D507D"/>
    <w:rPr>
      <w:rFonts w:eastAsiaTheme="minorHAnsi"/>
      <w:lang w:eastAsia="en-US"/>
    </w:rPr>
  </w:style>
  <w:style w:type="paragraph" w:customStyle="1" w:styleId="73322328F65B4F4A92BA16F2A545784D2">
    <w:name w:val="73322328F65B4F4A92BA16F2A545784D2"/>
    <w:rsid w:val="002D507D"/>
    <w:rPr>
      <w:rFonts w:eastAsiaTheme="minorHAnsi"/>
      <w:lang w:eastAsia="en-US"/>
    </w:rPr>
  </w:style>
  <w:style w:type="paragraph" w:customStyle="1" w:styleId="07C63C26997D44C0B2B669CE9DC1F9A52">
    <w:name w:val="07C63C26997D44C0B2B669CE9DC1F9A52"/>
    <w:rsid w:val="002D507D"/>
    <w:rPr>
      <w:rFonts w:eastAsiaTheme="minorHAnsi"/>
      <w:lang w:eastAsia="en-US"/>
    </w:rPr>
  </w:style>
  <w:style w:type="paragraph" w:customStyle="1" w:styleId="BA311E8BB60A4732A3BF67D7E8BA839F2">
    <w:name w:val="BA311E8BB60A4732A3BF67D7E8BA839F2"/>
    <w:rsid w:val="002D507D"/>
    <w:rPr>
      <w:rFonts w:eastAsiaTheme="minorHAnsi"/>
      <w:lang w:eastAsia="en-US"/>
    </w:rPr>
  </w:style>
  <w:style w:type="paragraph" w:customStyle="1" w:styleId="D066CB53CE2447E3B711E4F36E2D909C2">
    <w:name w:val="D066CB53CE2447E3B711E4F36E2D909C2"/>
    <w:rsid w:val="002D507D"/>
    <w:rPr>
      <w:rFonts w:eastAsiaTheme="minorHAnsi"/>
      <w:lang w:eastAsia="en-US"/>
    </w:rPr>
  </w:style>
  <w:style w:type="paragraph" w:customStyle="1" w:styleId="D936948C299D421F846B838EB21F935A2">
    <w:name w:val="D936948C299D421F846B838EB21F935A2"/>
    <w:rsid w:val="002D507D"/>
    <w:rPr>
      <w:rFonts w:eastAsiaTheme="minorHAnsi"/>
      <w:lang w:eastAsia="en-US"/>
    </w:rPr>
  </w:style>
  <w:style w:type="paragraph" w:customStyle="1" w:styleId="BAE73551CDF84120A80489B87789FA2B2">
    <w:name w:val="BAE73551CDF84120A80489B87789FA2B2"/>
    <w:rsid w:val="002D507D"/>
    <w:rPr>
      <w:rFonts w:eastAsiaTheme="minorHAnsi"/>
      <w:lang w:eastAsia="en-US"/>
    </w:rPr>
  </w:style>
  <w:style w:type="paragraph" w:customStyle="1" w:styleId="701B53269DCA48EB8DDF97C94D2ED1DC2">
    <w:name w:val="701B53269DCA48EB8DDF97C94D2ED1DC2"/>
    <w:rsid w:val="002D507D"/>
    <w:rPr>
      <w:rFonts w:eastAsiaTheme="minorHAnsi"/>
      <w:lang w:eastAsia="en-US"/>
    </w:rPr>
  </w:style>
  <w:style w:type="paragraph" w:customStyle="1" w:styleId="6873660BF6294EA680E7413979BABD6F2">
    <w:name w:val="6873660BF6294EA680E7413979BABD6F2"/>
    <w:rsid w:val="002D507D"/>
    <w:rPr>
      <w:rFonts w:eastAsiaTheme="minorHAnsi"/>
      <w:lang w:eastAsia="en-US"/>
    </w:rPr>
  </w:style>
  <w:style w:type="paragraph" w:customStyle="1" w:styleId="0D4BDF8122934A06A49BAC8A2AFE9A112">
    <w:name w:val="0D4BDF8122934A06A49BAC8A2AFE9A112"/>
    <w:rsid w:val="002D507D"/>
    <w:rPr>
      <w:rFonts w:eastAsiaTheme="minorHAnsi"/>
      <w:lang w:eastAsia="en-US"/>
    </w:rPr>
  </w:style>
  <w:style w:type="paragraph" w:customStyle="1" w:styleId="4AF4273F44094A2D8334A88D448A08CE2">
    <w:name w:val="4AF4273F44094A2D8334A88D448A08CE2"/>
    <w:rsid w:val="002D507D"/>
    <w:rPr>
      <w:rFonts w:eastAsiaTheme="minorHAnsi"/>
      <w:lang w:eastAsia="en-US"/>
    </w:rPr>
  </w:style>
  <w:style w:type="paragraph" w:customStyle="1" w:styleId="DDC13CA7E2584D9889C334BF851FC4282">
    <w:name w:val="DDC13CA7E2584D9889C334BF851FC4282"/>
    <w:rsid w:val="002D507D"/>
    <w:rPr>
      <w:rFonts w:eastAsiaTheme="minorHAnsi"/>
      <w:lang w:eastAsia="en-US"/>
    </w:rPr>
  </w:style>
  <w:style w:type="paragraph" w:customStyle="1" w:styleId="452FFE55B0844EC48F7FD34901C814612">
    <w:name w:val="452FFE55B0844EC48F7FD34901C814612"/>
    <w:rsid w:val="002D507D"/>
    <w:rPr>
      <w:rFonts w:eastAsiaTheme="minorHAnsi"/>
      <w:lang w:eastAsia="en-US"/>
    </w:rPr>
  </w:style>
  <w:style w:type="paragraph" w:customStyle="1" w:styleId="75BE5F4FE2E94013839C984EBA7A59212">
    <w:name w:val="75BE5F4FE2E94013839C984EBA7A59212"/>
    <w:rsid w:val="002D507D"/>
    <w:rPr>
      <w:rFonts w:eastAsiaTheme="minorHAnsi"/>
      <w:lang w:eastAsia="en-US"/>
    </w:rPr>
  </w:style>
  <w:style w:type="paragraph" w:customStyle="1" w:styleId="55FD91D7D3354FB581F3132A535CB2262">
    <w:name w:val="55FD91D7D3354FB581F3132A535CB2262"/>
    <w:rsid w:val="002D507D"/>
    <w:rPr>
      <w:rFonts w:eastAsiaTheme="minorHAnsi"/>
      <w:lang w:eastAsia="en-US"/>
    </w:rPr>
  </w:style>
  <w:style w:type="paragraph" w:customStyle="1" w:styleId="626626403BA14D0B9E9A202A49760E632">
    <w:name w:val="626626403BA14D0B9E9A202A49760E632"/>
    <w:rsid w:val="002D507D"/>
    <w:rPr>
      <w:rFonts w:eastAsiaTheme="minorHAnsi"/>
      <w:lang w:eastAsia="en-US"/>
    </w:rPr>
  </w:style>
  <w:style w:type="paragraph" w:customStyle="1" w:styleId="2319CCC9E82743D991641314A1D4FFFE2">
    <w:name w:val="2319CCC9E82743D991641314A1D4FFFE2"/>
    <w:rsid w:val="002D507D"/>
    <w:rPr>
      <w:rFonts w:eastAsiaTheme="minorHAnsi"/>
      <w:lang w:eastAsia="en-US"/>
    </w:rPr>
  </w:style>
  <w:style w:type="paragraph" w:customStyle="1" w:styleId="6630334824914583AD5A873EB2F7B1D62">
    <w:name w:val="6630334824914583AD5A873EB2F7B1D62"/>
    <w:rsid w:val="002D507D"/>
    <w:rPr>
      <w:rFonts w:eastAsiaTheme="minorHAnsi"/>
      <w:lang w:eastAsia="en-US"/>
    </w:rPr>
  </w:style>
  <w:style w:type="paragraph" w:customStyle="1" w:styleId="1C6B56277F1345AAA9D2C04617078D0F2">
    <w:name w:val="1C6B56277F1345AAA9D2C04617078D0F2"/>
    <w:rsid w:val="002D507D"/>
    <w:rPr>
      <w:rFonts w:eastAsiaTheme="minorHAnsi"/>
      <w:lang w:eastAsia="en-US"/>
    </w:rPr>
  </w:style>
  <w:style w:type="paragraph" w:customStyle="1" w:styleId="50747BFDCAC946B999A075F255F9C10D2">
    <w:name w:val="50747BFDCAC946B999A075F255F9C10D2"/>
    <w:rsid w:val="002D507D"/>
    <w:rPr>
      <w:rFonts w:eastAsiaTheme="minorHAnsi"/>
      <w:lang w:eastAsia="en-US"/>
    </w:rPr>
  </w:style>
  <w:style w:type="paragraph" w:customStyle="1" w:styleId="4982F1DB0E294D47BFB979F28746F7452">
    <w:name w:val="4982F1DB0E294D47BFB979F28746F7452"/>
    <w:rsid w:val="002D507D"/>
    <w:rPr>
      <w:rFonts w:eastAsiaTheme="minorHAnsi"/>
      <w:lang w:eastAsia="en-US"/>
    </w:rPr>
  </w:style>
  <w:style w:type="paragraph" w:customStyle="1" w:styleId="DE6E3D9EA1214EFC86C1C7E6F2A39EA72">
    <w:name w:val="DE6E3D9EA1214EFC86C1C7E6F2A39EA72"/>
    <w:rsid w:val="002D507D"/>
    <w:rPr>
      <w:rFonts w:eastAsiaTheme="minorHAnsi"/>
      <w:lang w:eastAsia="en-US"/>
    </w:rPr>
  </w:style>
  <w:style w:type="paragraph" w:customStyle="1" w:styleId="34ABA7FFC60A45B997FAA318A3BC4D292">
    <w:name w:val="34ABA7FFC60A45B997FAA318A3BC4D292"/>
    <w:rsid w:val="002D507D"/>
    <w:rPr>
      <w:rFonts w:eastAsiaTheme="minorHAnsi"/>
      <w:lang w:eastAsia="en-US"/>
    </w:rPr>
  </w:style>
  <w:style w:type="paragraph" w:customStyle="1" w:styleId="D8948CA4D6C44513BB918C79F1335F392">
    <w:name w:val="D8948CA4D6C44513BB918C79F1335F392"/>
    <w:rsid w:val="002D507D"/>
    <w:rPr>
      <w:rFonts w:eastAsiaTheme="minorHAnsi"/>
      <w:lang w:eastAsia="en-US"/>
    </w:rPr>
  </w:style>
  <w:style w:type="paragraph" w:customStyle="1" w:styleId="FDE47A3475734022950665B1F41FA1572">
    <w:name w:val="FDE47A3475734022950665B1F41FA1572"/>
    <w:rsid w:val="002D507D"/>
    <w:rPr>
      <w:rFonts w:eastAsiaTheme="minorHAnsi"/>
      <w:lang w:eastAsia="en-US"/>
    </w:rPr>
  </w:style>
  <w:style w:type="paragraph" w:customStyle="1" w:styleId="1F4F1D09DC2646C2B1579F85872BAA412">
    <w:name w:val="1F4F1D09DC2646C2B1579F85872BAA412"/>
    <w:rsid w:val="002D507D"/>
    <w:rPr>
      <w:rFonts w:eastAsiaTheme="minorHAnsi"/>
      <w:lang w:eastAsia="en-US"/>
    </w:rPr>
  </w:style>
  <w:style w:type="paragraph" w:customStyle="1" w:styleId="8BE0944953C04560962E82E7149E587D2">
    <w:name w:val="8BE0944953C04560962E82E7149E587D2"/>
    <w:rsid w:val="002D507D"/>
    <w:rPr>
      <w:rFonts w:eastAsiaTheme="minorHAnsi"/>
      <w:lang w:eastAsia="en-US"/>
    </w:rPr>
  </w:style>
  <w:style w:type="paragraph" w:customStyle="1" w:styleId="BDED3FE7F0CB42F8B49A1174EF9F61BF2">
    <w:name w:val="BDED3FE7F0CB42F8B49A1174EF9F61BF2"/>
    <w:rsid w:val="002D507D"/>
    <w:rPr>
      <w:rFonts w:eastAsiaTheme="minorHAnsi"/>
      <w:lang w:eastAsia="en-US"/>
    </w:rPr>
  </w:style>
  <w:style w:type="paragraph" w:customStyle="1" w:styleId="C4A7187FF6E9485B8668F0C5E7F492422">
    <w:name w:val="C4A7187FF6E9485B8668F0C5E7F492422"/>
    <w:rsid w:val="002D507D"/>
    <w:rPr>
      <w:rFonts w:eastAsiaTheme="minorHAnsi"/>
      <w:lang w:eastAsia="en-US"/>
    </w:rPr>
  </w:style>
  <w:style w:type="paragraph" w:customStyle="1" w:styleId="42E8398F098947559D81AE6CF6663E8F2">
    <w:name w:val="42E8398F098947559D81AE6CF6663E8F2"/>
    <w:rsid w:val="002D507D"/>
    <w:rPr>
      <w:rFonts w:eastAsiaTheme="minorHAnsi"/>
      <w:lang w:eastAsia="en-US"/>
    </w:rPr>
  </w:style>
  <w:style w:type="paragraph" w:customStyle="1" w:styleId="8651D47617844DF69323D9BE68B6A8F92">
    <w:name w:val="8651D47617844DF69323D9BE68B6A8F92"/>
    <w:rsid w:val="002D507D"/>
    <w:rPr>
      <w:rFonts w:eastAsiaTheme="minorHAnsi"/>
      <w:lang w:eastAsia="en-US"/>
    </w:rPr>
  </w:style>
  <w:style w:type="paragraph" w:customStyle="1" w:styleId="E92890CCCECA4030A761F39BA5D389202">
    <w:name w:val="E92890CCCECA4030A761F39BA5D389202"/>
    <w:rsid w:val="002D507D"/>
    <w:rPr>
      <w:rFonts w:eastAsiaTheme="minorHAnsi"/>
      <w:lang w:eastAsia="en-US"/>
    </w:rPr>
  </w:style>
  <w:style w:type="paragraph" w:customStyle="1" w:styleId="D234CD204095450EACBD73E3BC58C1B92">
    <w:name w:val="D234CD204095450EACBD73E3BC58C1B92"/>
    <w:rsid w:val="002D507D"/>
    <w:rPr>
      <w:rFonts w:eastAsiaTheme="minorHAnsi"/>
      <w:lang w:eastAsia="en-US"/>
    </w:rPr>
  </w:style>
  <w:style w:type="paragraph" w:customStyle="1" w:styleId="644229CD0B534FEFACD025113B2C532E2">
    <w:name w:val="644229CD0B534FEFACD025113B2C532E2"/>
    <w:rsid w:val="002D507D"/>
    <w:rPr>
      <w:rFonts w:eastAsiaTheme="minorHAnsi"/>
      <w:lang w:eastAsia="en-US"/>
    </w:rPr>
  </w:style>
  <w:style w:type="paragraph" w:customStyle="1" w:styleId="F2FEF62CC9EC43A289173ACD581E02E62">
    <w:name w:val="F2FEF62CC9EC43A289173ACD581E02E62"/>
    <w:rsid w:val="002D507D"/>
    <w:rPr>
      <w:rFonts w:eastAsiaTheme="minorHAnsi"/>
      <w:lang w:eastAsia="en-US"/>
    </w:rPr>
  </w:style>
  <w:style w:type="paragraph" w:customStyle="1" w:styleId="87E1214ABCA44BEC98D70FF09F3B32052">
    <w:name w:val="87E1214ABCA44BEC98D70FF09F3B32052"/>
    <w:rsid w:val="002D507D"/>
    <w:rPr>
      <w:rFonts w:eastAsiaTheme="minorHAnsi"/>
      <w:lang w:eastAsia="en-US"/>
    </w:rPr>
  </w:style>
  <w:style w:type="paragraph" w:customStyle="1" w:styleId="58D5BA70A20247BBBAAF1729BC5314F62">
    <w:name w:val="58D5BA70A20247BBBAAF1729BC5314F62"/>
    <w:rsid w:val="002D507D"/>
    <w:rPr>
      <w:rFonts w:eastAsiaTheme="minorHAnsi"/>
      <w:lang w:eastAsia="en-US"/>
    </w:rPr>
  </w:style>
  <w:style w:type="paragraph" w:customStyle="1" w:styleId="E1786D7661494918BB4F1DCAEE7EBDD32">
    <w:name w:val="E1786D7661494918BB4F1DCAEE7EBDD32"/>
    <w:rsid w:val="002D507D"/>
    <w:rPr>
      <w:rFonts w:eastAsiaTheme="minorHAnsi"/>
      <w:lang w:eastAsia="en-US"/>
    </w:rPr>
  </w:style>
  <w:style w:type="paragraph" w:customStyle="1" w:styleId="219AB6F871F947D8ABFD3E3CC0024E4F">
    <w:name w:val="219AB6F871F947D8ABFD3E3CC0024E4F"/>
    <w:rsid w:val="00FC24B8"/>
  </w:style>
  <w:style w:type="paragraph" w:customStyle="1" w:styleId="90A56E1F0CC84F33A6868C15C6DD06BB">
    <w:name w:val="90A56E1F0CC84F33A6868C15C6DD06BB"/>
    <w:rsid w:val="00FC24B8"/>
  </w:style>
  <w:style w:type="paragraph" w:customStyle="1" w:styleId="D70A1393393044A8839583421AB1A2A9">
    <w:name w:val="D70A1393393044A8839583421AB1A2A9"/>
    <w:rsid w:val="00FC24B8"/>
  </w:style>
  <w:style w:type="paragraph" w:customStyle="1" w:styleId="CAC0A4B8805A4144BE1AA16EAD439455">
    <w:name w:val="CAC0A4B8805A4144BE1AA16EAD439455"/>
    <w:rsid w:val="00FC24B8"/>
  </w:style>
  <w:style w:type="paragraph" w:customStyle="1" w:styleId="F38F85753A3C41129B90A3E56C3EC451">
    <w:name w:val="F38F85753A3C41129B90A3E56C3EC451"/>
    <w:rsid w:val="00FC24B8"/>
  </w:style>
  <w:style w:type="paragraph" w:customStyle="1" w:styleId="1C75B8ED6BDC41BC8F4280B4B0702CE0">
    <w:name w:val="1C75B8ED6BDC41BC8F4280B4B0702CE0"/>
    <w:rsid w:val="00FC24B8"/>
  </w:style>
  <w:style w:type="paragraph" w:customStyle="1" w:styleId="610DE4ED425543A6B49CC4B9E3F90DB5">
    <w:name w:val="610DE4ED425543A6B49CC4B9E3F90DB5"/>
    <w:rsid w:val="00FC24B8"/>
  </w:style>
  <w:style w:type="paragraph" w:customStyle="1" w:styleId="AA595D374BF24374AA503757FA4E86C8">
    <w:name w:val="AA595D374BF24374AA503757FA4E86C8"/>
    <w:rsid w:val="00FC24B8"/>
  </w:style>
  <w:style w:type="paragraph" w:customStyle="1" w:styleId="32BB52C04F534858B19E6B3DB273C717">
    <w:name w:val="32BB52C04F534858B19E6B3DB273C717"/>
    <w:rsid w:val="00FC24B8"/>
  </w:style>
  <w:style w:type="paragraph" w:customStyle="1" w:styleId="14E4A043DF244B498CCF2AFE5FC2914E">
    <w:name w:val="14E4A043DF244B498CCF2AFE5FC2914E"/>
    <w:rsid w:val="00FC24B8"/>
  </w:style>
  <w:style w:type="paragraph" w:customStyle="1" w:styleId="41E47412EFB544C6929678FDBD80280A">
    <w:name w:val="41E47412EFB544C6929678FDBD80280A"/>
    <w:rsid w:val="00FC24B8"/>
  </w:style>
  <w:style w:type="paragraph" w:customStyle="1" w:styleId="265ECF66819944988794BE8EAF35ABE0">
    <w:name w:val="265ECF66819944988794BE8EAF35ABE0"/>
    <w:rsid w:val="00FC24B8"/>
  </w:style>
  <w:style w:type="paragraph" w:customStyle="1" w:styleId="5DCF1951AF26437595594E616C072C8A">
    <w:name w:val="5DCF1951AF26437595594E616C072C8A"/>
    <w:rsid w:val="00FC24B8"/>
  </w:style>
  <w:style w:type="paragraph" w:customStyle="1" w:styleId="019DB3D5A6CE4CF79A288006BB60322E">
    <w:name w:val="019DB3D5A6CE4CF79A288006BB60322E"/>
    <w:rsid w:val="00FC24B8"/>
  </w:style>
  <w:style w:type="paragraph" w:customStyle="1" w:styleId="9C2024B8235441338954A610292B0699">
    <w:name w:val="9C2024B8235441338954A610292B0699"/>
    <w:rsid w:val="00FC24B8"/>
  </w:style>
  <w:style w:type="paragraph" w:customStyle="1" w:styleId="0DE000B57FC14894A2FEAA15325CA60D">
    <w:name w:val="0DE000B57FC14894A2FEAA15325CA60D"/>
    <w:rsid w:val="00FC24B8"/>
  </w:style>
  <w:style w:type="paragraph" w:customStyle="1" w:styleId="FF7403135A2E463A9E04645E9E4BC813">
    <w:name w:val="FF7403135A2E463A9E04645E9E4BC813"/>
    <w:rsid w:val="00FC24B8"/>
  </w:style>
  <w:style w:type="paragraph" w:customStyle="1" w:styleId="97405107686D41DCB7BDF1044382DF8E">
    <w:name w:val="97405107686D41DCB7BDF1044382DF8E"/>
    <w:rsid w:val="00FC24B8"/>
  </w:style>
  <w:style w:type="paragraph" w:customStyle="1" w:styleId="65DD5B9459084A47ABC75580B332C0C0">
    <w:name w:val="65DD5B9459084A47ABC75580B332C0C0"/>
    <w:rsid w:val="00FC24B8"/>
  </w:style>
  <w:style w:type="paragraph" w:customStyle="1" w:styleId="84F0D12D435E489EB68CA7FC0C60F122">
    <w:name w:val="84F0D12D435E489EB68CA7FC0C60F122"/>
    <w:rsid w:val="00FC24B8"/>
  </w:style>
  <w:style w:type="paragraph" w:customStyle="1" w:styleId="D7B3211CC17D438F83135D032E5D6480">
    <w:name w:val="D7B3211CC17D438F83135D032E5D6480"/>
    <w:rsid w:val="00FC24B8"/>
  </w:style>
  <w:style w:type="paragraph" w:customStyle="1" w:styleId="32E08FBBDD7F49C1BDEBCB1D1F02D7AB">
    <w:name w:val="32E08FBBDD7F49C1BDEBCB1D1F02D7AB"/>
    <w:rsid w:val="00FC24B8"/>
  </w:style>
  <w:style w:type="paragraph" w:customStyle="1" w:styleId="28C50A4837204DA8A897330DB50AC1B2">
    <w:name w:val="28C50A4837204DA8A897330DB50AC1B2"/>
    <w:rsid w:val="00FC24B8"/>
  </w:style>
  <w:style w:type="paragraph" w:customStyle="1" w:styleId="64305C0359D7470AAF7361AA3C44886C">
    <w:name w:val="64305C0359D7470AAF7361AA3C44886C"/>
    <w:rsid w:val="00FC24B8"/>
  </w:style>
  <w:style w:type="paragraph" w:customStyle="1" w:styleId="217A6478C6844879A87577F143E99C9D">
    <w:name w:val="217A6478C6844879A87577F143E99C9D"/>
    <w:rsid w:val="00FC24B8"/>
  </w:style>
  <w:style w:type="paragraph" w:customStyle="1" w:styleId="0FA033AACFE64F4C9E7EDA628690B0CD">
    <w:name w:val="0FA033AACFE64F4C9E7EDA628690B0CD"/>
    <w:rsid w:val="00FC24B8"/>
  </w:style>
  <w:style w:type="paragraph" w:customStyle="1" w:styleId="34879FA88D88409D9B9C411D6525812A">
    <w:name w:val="34879FA88D88409D9B9C411D6525812A"/>
    <w:rsid w:val="00FC24B8"/>
  </w:style>
  <w:style w:type="paragraph" w:customStyle="1" w:styleId="8C622666C17C470A8D29DABDFCD1B315">
    <w:name w:val="8C622666C17C470A8D29DABDFCD1B315"/>
    <w:rsid w:val="00FC24B8"/>
  </w:style>
  <w:style w:type="paragraph" w:customStyle="1" w:styleId="83740D0EC8D647EF89E7B922B042BAED">
    <w:name w:val="83740D0EC8D647EF89E7B922B042BAED"/>
    <w:rsid w:val="00FC24B8"/>
  </w:style>
  <w:style w:type="paragraph" w:customStyle="1" w:styleId="5E61AB12A7F54D0D998BBFB9231604F0">
    <w:name w:val="5E61AB12A7F54D0D998BBFB9231604F0"/>
    <w:rsid w:val="00FC24B8"/>
  </w:style>
  <w:style w:type="paragraph" w:customStyle="1" w:styleId="590CFFFEC18241C7B3D539298601DE35">
    <w:name w:val="590CFFFEC18241C7B3D539298601DE35"/>
    <w:rsid w:val="00FC24B8"/>
  </w:style>
  <w:style w:type="paragraph" w:customStyle="1" w:styleId="D3C58A5C26474074BDBE863E6E5BEF61">
    <w:name w:val="D3C58A5C26474074BDBE863E6E5BEF61"/>
    <w:rsid w:val="00FC24B8"/>
  </w:style>
  <w:style w:type="paragraph" w:customStyle="1" w:styleId="3A100EA63B674F9C893BE8EFD6410F0D">
    <w:name w:val="3A100EA63B674F9C893BE8EFD6410F0D"/>
    <w:rsid w:val="00FC24B8"/>
  </w:style>
  <w:style w:type="paragraph" w:customStyle="1" w:styleId="3DEE6CF1D1D8456CA6357FC3DE0F1759">
    <w:name w:val="3DEE6CF1D1D8456CA6357FC3DE0F1759"/>
    <w:rsid w:val="00FC24B8"/>
  </w:style>
  <w:style w:type="paragraph" w:customStyle="1" w:styleId="AB006498014049E6A82F63AA97835DFF">
    <w:name w:val="AB006498014049E6A82F63AA97835DFF"/>
    <w:rsid w:val="00FC24B8"/>
  </w:style>
  <w:style w:type="paragraph" w:customStyle="1" w:styleId="901033C49E014BC18726EEF340D1F446">
    <w:name w:val="901033C49E014BC18726EEF340D1F446"/>
    <w:rsid w:val="00FC24B8"/>
  </w:style>
  <w:style w:type="paragraph" w:customStyle="1" w:styleId="0B5C729A18E347BB9BB1054EB7E5FD9D">
    <w:name w:val="0B5C729A18E347BB9BB1054EB7E5FD9D"/>
    <w:rsid w:val="00FC24B8"/>
  </w:style>
  <w:style w:type="paragraph" w:customStyle="1" w:styleId="D4390BA52F5848EB93EB925DC1B4E3F9">
    <w:name w:val="D4390BA52F5848EB93EB925DC1B4E3F9"/>
    <w:rsid w:val="00FC24B8"/>
  </w:style>
  <w:style w:type="paragraph" w:customStyle="1" w:styleId="9DE88CD4DA3B48D08261D000ABCEE714">
    <w:name w:val="9DE88CD4DA3B48D08261D000ABCEE714"/>
    <w:rsid w:val="00FC24B8"/>
  </w:style>
  <w:style w:type="paragraph" w:customStyle="1" w:styleId="C1C9BE33F9644C11AF30831000D07A27">
    <w:name w:val="C1C9BE33F9644C11AF30831000D07A27"/>
    <w:rsid w:val="00FC24B8"/>
  </w:style>
  <w:style w:type="paragraph" w:customStyle="1" w:styleId="B05275CD7CC64713BB59901C266DB8EA">
    <w:name w:val="B05275CD7CC64713BB59901C266DB8EA"/>
    <w:rsid w:val="00FC24B8"/>
  </w:style>
  <w:style w:type="paragraph" w:customStyle="1" w:styleId="256EA5FBEC6E482ABCD857D6191B0378">
    <w:name w:val="256EA5FBEC6E482ABCD857D6191B0378"/>
    <w:rsid w:val="00FC24B8"/>
  </w:style>
  <w:style w:type="paragraph" w:customStyle="1" w:styleId="4AE1E4D9318A4DDAB30F90D853314945">
    <w:name w:val="4AE1E4D9318A4DDAB30F90D853314945"/>
    <w:rsid w:val="00FC24B8"/>
  </w:style>
  <w:style w:type="paragraph" w:customStyle="1" w:styleId="026D23549D094C5C81B40F5EA8F66B3D">
    <w:name w:val="026D23549D094C5C81B40F5EA8F66B3D"/>
    <w:rsid w:val="00FC24B8"/>
  </w:style>
  <w:style w:type="paragraph" w:customStyle="1" w:styleId="74BFC1C2517E4A7BB43E606EEC76ADAD">
    <w:name w:val="74BFC1C2517E4A7BB43E606EEC76ADAD"/>
    <w:rsid w:val="00FC24B8"/>
  </w:style>
  <w:style w:type="paragraph" w:customStyle="1" w:styleId="4CEAFFD0162248F88862CC13907D4391">
    <w:name w:val="4CEAFFD0162248F88862CC13907D4391"/>
    <w:rsid w:val="00FC24B8"/>
  </w:style>
  <w:style w:type="paragraph" w:customStyle="1" w:styleId="EF6AAB0871F64E52ABE775613AE3E404">
    <w:name w:val="EF6AAB0871F64E52ABE775613AE3E404"/>
    <w:rsid w:val="00FC24B8"/>
  </w:style>
  <w:style w:type="paragraph" w:customStyle="1" w:styleId="B87B6DEEE522422984C9997B28C8F132">
    <w:name w:val="B87B6DEEE522422984C9997B28C8F132"/>
    <w:rsid w:val="00FC24B8"/>
  </w:style>
  <w:style w:type="paragraph" w:customStyle="1" w:styleId="3D31BB3F73604E5F8F9C76CD6E2A9437">
    <w:name w:val="3D31BB3F73604E5F8F9C76CD6E2A9437"/>
    <w:rsid w:val="00FC24B8"/>
  </w:style>
  <w:style w:type="paragraph" w:customStyle="1" w:styleId="8D9E1EA868434EA1B86F4990E13CE5ED">
    <w:name w:val="8D9E1EA868434EA1B86F4990E13CE5ED"/>
    <w:rsid w:val="00FC24B8"/>
  </w:style>
  <w:style w:type="paragraph" w:customStyle="1" w:styleId="5970A74ABF014AAA8BF96BEB5C4CF3C1">
    <w:name w:val="5970A74ABF014AAA8BF96BEB5C4CF3C1"/>
    <w:rsid w:val="00FC24B8"/>
  </w:style>
  <w:style w:type="paragraph" w:customStyle="1" w:styleId="9C24F4E2D252472BB89404293C91FB29">
    <w:name w:val="9C24F4E2D252472BB89404293C91FB29"/>
    <w:rsid w:val="00FC24B8"/>
  </w:style>
  <w:style w:type="paragraph" w:customStyle="1" w:styleId="5D738CCD45B1490CAF9F7F06384F479C">
    <w:name w:val="5D738CCD45B1490CAF9F7F06384F479C"/>
    <w:rsid w:val="00FC24B8"/>
  </w:style>
  <w:style w:type="paragraph" w:customStyle="1" w:styleId="2C32852E8D774196AF58F8C4BA29AC46">
    <w:name w:val="2C32852E8D774196AF58F8C4BA29AC46"/>
    <w:rsid w:val="00FC24B8"/>
  </w:style>
  <w:style w:type="paragraph" w:customStyle="1" w:styleId="C671315FA9214ADA879C780D895D689A">
    <w:name w:val="C671315FA9214ADA879C780D895D689A"/>
    <w:rsid w:val="00FC24B8"/>
  </w:style>
  <w:style w:type="paragraph" w:customStyle="1" w:styleId="345A9E7496824BEDB9FAE34D3A8FA212">
    <w:name w:val="345A9E7496824BEDB9FAE34D3A8FA212"/>
    <w:rsid w:val="00FC24B8"/>
  </w:style>
  <w:style w:type="paragraph" w:customStyle="1" w:styleId="5651FF2EBFB644889F52A345096B3A73">
    <w:name w:val="5651FF2EBFB644889F52A345096B3A73"/>
    <w:rsid w:val="00FC24B8"/>
  </w:style>
  <w:style w:type="paragraph" w:customStyle="1" w:styleId="984253FB27774F6CA40A2113532BA15B">
    <w:name w:val="984253FB27774F6CA40A2113532BA15B"/>
    <w:rsid w:val="00FC24B8"/>
  </w:style>
  <w:style w:type="paragraph" w:customStyle="1" w:styleId="7000A38B97AD484FBFFAF8658CBB33F8">
    <w:name w:val="7000A38B97AD484FBFFAF8658CBB33F8"/>
    <w:rsid w:val="00FC24B8"/>
  </w:style>
  <w:style w:type="paragraph" w:customStyle="1" w:styleId="4C0F9C2C36BE4AD4B55C4CE6E63BBC0E">
    <w:name w:val="4C0F9C2C36BE4AD4B55C4CE6E63BBC0E"/>
    <w:rsid w:val="00FC24B8"/>
  </w:style>
  <w:style w:type="paragraph" w:customStyle="1" w:styleId="0D8CE39FD3F142CCA40B694A310D0901">
    <w:name w:val="0D8CE39FD3F142CCA40B694A310D0901"/>
    <w:rsid w:val="00FC24B8"/>
  </w:style>
  <w:style w:type="paragraph" w:customStyle="1" w:styleId="0C8A8665AE3B4252BED1F6A320A55A15">
    <w:name w:val="0C8A8665AE3B4252BED1F6A320A55A15"/>
    <w:rsid w:val="00FC24B8"/>
  </w:style>
  <w:style w:type="paragraph" w:customStyle="1" w:styleId="B48C0249493B4C0090B5645A96797BF5">
    <w:name w:val="B48C0249493B4C0090B5645A96797BF5"/>
    <w:rsid w:val="00FC24B8"/>
  </w:style>
  <w:style w:type="paragraph" w:customStyle="1" w:styleId="5B0A9EBA6D914ACFBBF4E2170BA6DDAD">
    <w:name w:val="5B0A9EBA6D914ACFBBF4E2170BA6DDAD"/>
    <w:rsid w:val="00FC24B8"/>
  </w:style>
  <w:style w:type="paragraph" w:customStyle="1" w:styleId="3C86567559204BD9B8E243215EA31749">
    <w:name w:val="3C86567559204BD9B8E243215EA31749"/>
    <w:rsid w:val="00FC24B8"/>
  </w:style>
  <w:style w:type="paragraph" w:customStyle="1" w:styleId="46FA3B9D93D84098BCD50B8AE8619830">
    <w:name w:val="46FA3B9D93D84098BCD50B8AE8619830"/>
    <w:rsid w:val="00FC24B8"/>
  </w:style>
  <w:style w:type="paragraph" w:customStyle="1" w:styleId="428643AB010341A09BBBF819A37FCF49">
    <w:name w:val="428643AB010341A09BBBF819A37FCF49"/>
    <w:rsid w:val="00FC24B8"/>
  </w:style>
  <w:style w:type="paragraph" w:customStyle="1" w:styleId="9B564C1A076C4204BF16F813C56C0822">
    <w:name w:val="9B564C1A076C4204BF16F813C56C0822"/>
    <w:rsid w:val="00FC24B8"/>
  </w:style>
  <w:style w:type="paragraph" w:customStyle="1" w:styleId="69EABDEB99434ECFB035895CABBE445C">
    <w:name w:val="69EABDEB99434ECFB035895CABBE445C"/>
    <w:rsid w:val="00FC24B8"/>
  </w:style>
  <w:style w:type="paragraph" w:customStyle="1" w:styleId="AFA4DCB7439D41C48F163BDA24B04E29">
    <w:name w:val="AFA4DCB7439D41C48F163BDA24B04E29"/>
    <w:rsid w:val="00FC24B8"/>
  </w:style>
  <w:style w:type="paragraph" w:customStyle="1" w:styleId="C937C1E3969C41DBAABB230C02B8BECD">
    <w:name w:val="C937C1E3969C41DBAABB230C02B8BECD"/>
    <w:rsid w:val="00FC24B8"/>
  </w:style>
  <w:style w:type="paragraph" w:customStyle="1" w:styleId="CC72687F8B234B86995CD7E4DDD0BDC2">
    <w:name w:val="CC72687F8B234B86995CD7E4DDD0BDC2"/>
    <w:rsid w:val="00FC24B8"/>
  </w:style>
  <w:style w:type="paragraph" w:customStyle="1" w:styleId="6CFB56B147EF46169E56E10FD1DCCDCE">
    <w:name w:val="6CFB56B147EF46169E56E10FD1DCCDCE"/>
    <w:rsid w:val="00FC24B8"/>
  </w:style>
  <w:style w:type="paragraph" w:customStyle="1" w:styleId="19F7DBFCA0144886891811CEFC151812">
    <w:name w:val="19F7DBFCA0144886891811CEFC151812"/>
    <w:rsid w:val="00FC24B8"/>
  </w:style>
  <w:style w:type="paragraph" w:customStyle="1" w:styleId="9B387FE6D26447E08B97CBAC4A850A59">
    <w:name w:val="9B387FE6D26447E08B97CBAC4A850A59"/>
    <w:rsid w:val="00FC24B8"/>
  </w:style>
  <w:style w:type="paragraph" w:customStyle="1" w:styleId="AF4609A0B6B7475380427931ED612266">
    <w:name w:val="AF4609A0B6B7475380427931ED612266"/>
    <w:rsid w:val="00FC24B8"/>
  </w:style>
  <w:style w:type="paragraph" w:customStyle="1" w:styleId="FBCDF0DBE9BD4F44AA504E2184871330">
    <w:name w:val="FBCDF0DBE9BD4F44AA504E2184871330"/>
    <w:rsid w:val="00FC24B8"/>
  </w:style>
  <w:style w:type="paragraph" w:customStyle="1" w:styleId="F487ECA9BFA34084B1FCCF5A9972328A">
    <w:name w:val="F487ECA9BFA34084B1FCCF5A9972328A"/>
    <w:rsid w:val="00FC24B8"/>
  </w:style>
  <w:style w:type="paragraph" w:customStyle="1" w:styleId="CC28AD9745164FEB8043F0B1D3233F80">
    <w:name w:val="CC28AD9745164FEB8043F0B1D3233F80"/>
    <w:rsid w:val="00FC24B8"/>
  </w:style>
  <w:style w:type="paragraph" w:customStyle="1" w:styleId="82A7870C43EE46A3B7E4DA77D493C064">
    <w:name w:val="82A7870C43EE46A3B7E4DA77D493C064"/>
    <w:rsid w:val="00FC24B8"/>
  </w:style>
  <w:style w:type="paragraph" w:customStyle="1" w:styleId="AEA27DB7C80F4F63A84DA40CA51B74E5">
    <w:name w:val="AEA27DB7C80F4F63A84DA40CA51B74E5"/>
    <w:rsid w:val="00FC24B8"/>
  </w:style>
  <w:style w:type="paragraph" w:customStyle="1" w:styleId="D2DB48CEFD034BD585FC4908AE2F9083">
    <w:name w:val="D2DB48CEFD034BD585FC4908AE2F9083"/>
    <w:rsid w:val="00FC24B8"/>
  </w:style>
  <w:style w:type="paragraph" w:customStyle="1" w:styleId="73ECD74C203744888F724B9A43943875">
    <w:name w:val="73ECD74C203744888F724B9A43943875"/>
    <w:rsid w:val="00FC24B8"/>
  </w:style>
  <w:style w:type="paragraph" w:customStyle="1" w:styleId="72C7282F43AE4A4D8DC48214FA9E097D">
    <w:name w:val="72C7282F43AE4A4D8DC48214FA9E097D"/>
    <w:rsid w:val="00FC24B8"/>
  </w:style>
  <w:style w:type="paragraph" w:customStyle="1" w:styleId="28F5D233F1EF46D093C582FB142944D3">
    <w:name w:val="28F5D233F1EF46D093C582FB142944D3"/>
    <w:rsid w:val="00FC24B8"/>
  </w:style>
  <w:style w:type="paragraph" w:customStyle="1" w:styleId="8E26D235B3554F6DA35009F580CD5B39">
    <w:name w:val="8E26D235B3554F6DA35009F580CD5B39"/>
    <w:rsid w:val="00FC24B8"/>
  </w:style>
  <w:style w:type="paragraph" w:customStyle="1" w:styleId="C30B2B51C86C4A5EA3C9E71F194DA1ED">
    <w:name w:val="C30B2B51C86C4A5EA3C9E71F194DA1ED"/>
    <w:rsid w:val="00FC24B8"/>
  </w:style>
  <w:style w:type="paragraph" w:customStyle="1" w:styleId="C559FB8802B04264B10AC0856CFEE87F">
    <w:name w:val="C559FB8802B04264B10AC0856CFEE87F"/>
    <w:rsid w:val="00FC24B8"/>
  </w:style>
  <w:style w:type="paragraph" w:customStyle="1" w:styleId="24E0D563520E4BEC926CD89D6BC941FF">
    <w:name w:val="24E0D563520E4BEC926CD89D6BC941FF"/>
    <w:rsid w:val="00FC24B8"/>
  </w:style>
  <w:style w:type="paragraph" w:customStyle="1" w:styleId="23FFAE55AB8B4A2D9A545219E80FB06C">
    <w:name w:val="23FFAE55AB8B4A2D9A545219E80FB06C"/>
    <w:rsid w:val="00FC24B8"/>
  </w:style>
  <w:style w:type="paragraph" w:customStyle="1" w:styleId="30C14B8769484FA08F730805E542AD21">
    <w:name w:val="30C14B8769484FA08F730805E542AD21"/>
    <w:rsid w:val="00FC24B8"/>
  </w:style>
  <w:style w:type="paragraph" w:customStyle="1" w:styleId="D0F9B7AC8FB044D985ED6D05F0011ECB">
    <w:name w:val="D0F9B7AC8FB044D985ED6D05F0011ECB"/>
    <w:rsid w:val="00FC24B8"/>
  </w:style>
  <w:style w:type="paragraph" w:customStyle="1" w:styleId="9B3FBBAE38C140FA83031C75EAB8CB0E">
    <w:name w:val="9B3FBBAE38C140FA83031C75EAB8CB0E"/>
    <w:rsid w:val="00FC24B8"/>
  </w:style>
  <w:style w:type="paragraph" w:customStyle="1" w:styleId="467B0D9D375D44CC817798F51958E974">
    <w:name w:val="467B0D9D375D44CC817798F51958E974"/>
    <w:rsid w:val="00FC24B8"/>
  </w:style>
  <w:style w:type="paragraph" w:customStyle="1" w:styleId="51219ECDB00D4970BF555BCF3A1B7328">
    <w:name w:val="51219ECDB00D4970BF555BCF3A1B7328"/>
    <w:rsid w:val="00FC24B8"/>
  </w:style>
  <w:style w:type="paragraph" w:customStyle="1" w:styleId="957E3ABEEDED43A397B50DFC9FF8AE44">
    <w:name w:val="957E3ABEEDED43A397B50DFC9FF8AE44"/>
    <w:rsid w:val="00FC24B8"/>
  </w:style>
  <w:style w:type="paragraph" w:customStyle="1" w:styleId="13C68B1E78C641A581F56172E4A53AA0">
    <w:name w:val="13C68B1E78C641A581F56172E4A53AA0"/>
    <w:rsid w:val="00FC24B8"/>
  </w:style>
  <w:style w:type="paragraph" w:customStyle="1" w:styleId="A03674C221B5483C8F999EB0C04A2CEF">
    <w:name w:val="A03674C221B5483C8F999EB0C04A2CEF"/>
    <w:rsid w:val="00FC24B8"/>
  </w:style>
  <w:style w:type="paragraph" w:customStyle="1" w:styleId="0C1AFFCC49204CA4A540B20126B6793D">
    <w:name w:val="0C1AFFCC49204CA4A540B20126B6793D"/>
    <w:rsid w:val="00FC24B8"/>
  </w:style>
  <w:style w:type="paragraph" w:customStyle="1" w:styleId="2FAAA2281D8542BB8AAA43DE28C7C6E1">
    <w:name w:val="2FAAA2281D8542BB8AAA43DE28C7C6E1"/>
    <w:rsid w:val="00FC24B8"/>
  </w:style>
  <w:style w:type="paragraph" w:customStyle="1" w:styleId="3C4F6BFCE04648BBA8B98F3500AE72D7">
    <w:name w:val="3C4F6BFCE04648BBA8B98F3500AE72D7"/>
    <w:rsid w:val="00FC24B8"/>
  </w:style>
  <w:style w:type="paragraph" w:customStyle="1" w:styleId="76EBE5992C414D22BEB7ED08A7900324">
    <w:name w:val="76EBE5992C414D22BEB7ED08A7900324"/>
    <w:rsid w:val="00FC24B8"/>
  </w:style>
  <w:style w:type="paragraph" w:customStyle="1" w:styleId="BF474B3DDFC24781A60601C335CDF769">
    <w:name w:val="BF474B3DDFC24781A60601C335CDF769"/>
    <w:rsid w:val="00FC24B8"/>
  </w:style>
  <w:style w:type="paragraph" w:customStyle="1" w:styleId="0A0E9BDF6DE648F191972CD8556ED54D">
    <w:name w:val="0A0E9BDF6DE648F191972CD8556ED54D"/>
    <w:rsid w:val="00FC24B8"/>
    <w:rPr>
      <w:rFonts w:eastAsiaTheme="minorHAnsi"/>
      <w:lang w:eastAsia="en-US"/>
    </w:rPr>
  </w:style>
  <w:style w:type="paragraph" w:customStyle="1" w:styleId="5AFA42800BA941F291587C306B14027B">
    <w:name w:val="5AFA42800BA941F291587C306B14027B"/>
    <w:rsid w:val="00FC24B8"/>
    <w:rPr>
      <w:rFonts w:eastAsiaTheme="minorHAnsi"/>
      <w:lang w:eastAsia="en-US"/>
    </w:rPr>
  </w:style>
  <w:style w:type="paragraph" w:customStyle="1" w:styleId="66D4833B5B4D4364953F540A2A5E6A0E">
    <w:name w:val="66D4833B5B4D4364953F540A2A5E6A0E"/>
    <w:rsid w:val="00FC24B8"/>
    <w:rPr>
      <w:rFonts w:eastAsiaTheme="minorHAnsi"/>
      <w:lang w:eastAsia="en-US"/>
    </w:rPr>
  </w:style>
  <w:style w:type="paragraph" w:customStyle="1" w:styleId="3D79F7789D8A416490D8FE60B62D071D3">
    <w:name w:val="3D79F7789D8A416490D8FE60B62D071D3"/>
    <w:rsid w:val="00FC24B8"/>
    <w:rPr>
      <w:rFonts w:eastAsiaTheme="minorHAnsi"/>
      <w:lang w:eastAsia="en-US"/>
    </w:rPr>
  </w:style>
  <w:style w:type="paragraph" w:customStyle="1" w:styleId="5413B2CB16A6443A91BB1802D63F7A993">
    <w:name w:val="5413B2CB16A6443A91BB1802D63F7A993"/>
    <w:rsid w:val="00FC24B8"/>
    <w:rPr>
      <w:rFonts w:eastAsiaTheme="minorHAnsi"/>
      <w:lang w:eastAsia="en-US"/>
    </w:rPr>
  </w:style>
  <w:style w:type="paragraph" w:customStyle="1" w:styleId="1D6F6E70A6FB428F9EE3D017577E4A875">
    <w:name w:val="1D6F6E70A6FB428F9EE3D017577E4A875"/>
    <w:rsid w:val="00FC24B8"/>
    <w:rPr>
      <w:rFonts w:eastAsiaTheme="minorHAnsi"/>
      <w:lang w:eastAsia="en-US"/>
    </w:rPr>
  </w:style>
  <w:style w:type="paragraph" w:customStyle="1" w:styleId="0C8A8665AE3B4252BED1F6A320A55A151">
    <w:name w:val="0C8A8665AE3B4252BED1F6A320A55A151"/>
    <w:rsid w:val="00FC24B8"/>
    <w:rPr>
      <w:rFonts w:eastAsiaTheme="minorHAnsi"/>
      <w:lang w:eastAsia="en-US"/>
    </w:rPr>
  </w:style>
  <w:style w:type="paragraph" w:customStyle="1" w:styleId="B48C0249493B4C0090B5645A96797BF51">
    <w:name w:val="B48C0249493B4C0090B5645A96797BF51"/>
    <w:rsid w:val="00FC24B8"/>
    <w:rPr>
      <w:rFonts w:eastAsiaTheme="minorHAnsi"/>
      <w:lang w:eastAsia="en-US"/>
    </w:rPr>
  </w:style>
  <w:style w:type="paragraph" w:customStyle="1" w:styleId="5B0A9EBA6D914ACFBBF4E2170BA6DDAD1">
    <w:name w:val="5B0A9EBA6D914ACFBBF4E2170BA6DDAD1"/>
    <w:rsid w:val="00FC24B8"/>
    <w:rPr>
      <w:rFonts w:eastAsiaTheme="minorHAnsi"/>
      <w:lang w:eastAsia="en-US"/>
    </w:rPr>
  </w:style>
  <w:style w:type="paragraph" w:customStyle="1" w:styleId="3C86567559204BD9B8E243215EA317491">
    <w:name w:val="3C86567559204BD9B8E243215EA317491"/>
    <w:rsid w:val="00FC24B8"/>
    <w:rPr>
      <w:rFonts w:eastAsiaTheme="minorHAnsi"/>
      <w:lang w:eastAsia="en-US"/>
    </w:rPr>
  </w:style>
  <w:style w:type="paragraph" w:customStyle="1" w:styleId="46FA3B9D93D84098BCD50B8AE86198301">
    <w:name w:val="46FA3B9D93D84098BCD50B8AE86198301"/>
    <w:rsid w:val="00FC24B8"/>
    <w:rPr>
      <w:rFonts w:eastAsiaTheme="minorHAnsi"/>
      <w:lang w:eastAsia="en-US"/>
    </w:rPr>
  </w:style>
  <w:style w:type="paragraph" w:customStyle="1" w:styleId="428643AB010341A09BBBF819A37FCF491">
    <w:name w:val="428643AB010341A09BBBF819A37FCF491"/>
    <w:rsid w:val="00FC24B8"/>
    <w:rPr>
      <w:rFonts w:eastAsiaTheme="minorHAnsi"/>
      <w:lang w:eastAsia="en-US"/>
    </w:rPr>
  </w:style>
  <w:style w:type="paragraph" w:customStyle="1" w:styleId="9B564C1A076C4204BF16F813C56C08221">
    <w:name w:val="9B564C1A076C4204BF16F813C56C08221"/>
    <w:rsid w:val="00FC24B8"/>
    <w:rPr>
      <w:rFonts w:eastAsiaTheme="minorHAnsi"/>
      <w:lang w:eastAsia="en-US"/>
    </w:rPr>
  </w:style>
  <w:style w:type="paragraph" w:customStyle="1" w:styleId="69EABDEB99434ECFB035895CABBE445C1">
    <w:name w:val="69EABDEB99434ECFB035895CABBE445C1"/>
    <w:rsid w:val="00FC24B8"/>
    <w:rPr>
      <w:rFonts w:eastAsiaTheme="minorHAnsi"/>
      <w:lang w:eastAsia="en-US"/>
    </w:rPr>
  </w:style>
  <w:style w:type="paragraph" w:customStyle="1" w:styleId="AFA4DCB7439D41C48F163BDA24B04E291">
    <w:name w:val="AFA4DCB7439D41C48F163BDA24B04E291"/>
    <w:rsid w:val="00FC24B8"/>
    <w:rPr>
      <w:rFonts w:eastAsiaTheme="minorHAnsi"/>
      <w:lang w:eastAsia="en-US"/>
    </w:rPr>
  </w:style>
  <w:style w:type="paragraph" w:customStyle="1" w:styleId="C937C1E3969C41DBAABB230C02B8BECD1">
    <w:name w:val="C937C1E3969C41DBAABB230C02B8BECD1"/>
    <w:rsid w:val="00FC24B8"/>
    <w:rPr>
      <w:rFonts w:eastAsiaTheme="minorHAnsi"/>
      <w:lang w:eastAsia="en-US"/>
    </w:rPr>
  </w:style>
  <w:style w:type="paragraph" w:customStyle="1" w:styleId="CC72687F8B234B86995CD7E4DDD0BDC21">
    <w:name w:val="CC72687F8B234B86995CD7E4DDD0BDC21"/>
    <w:rsid w:val="00FC24B8"/>
    <w:rPr>
      <w:rFonts w:eastAsiaTheme="minorHAnsi"/>
      <w:lang w:eastAsia="en-US"/>
    </w:rPr>
  </w:style>
  <w:style w:type="paragraph" w:customStyle="1" w:styleId="6CFB56B147EF46169E56E10FD1DCCDCE1">
    <w:name w:val="6CFB56B147EF46169E56E10FD1DCCDCE1"/>
    <w:rsid w:val="00FC24B8"/>
    <w:rPr>
      <w:rFonts w:eastAsiaTheme="minorHAnsi"/>
      <w:lang w:eastAsia="en-US"/>
    </w:rPr>
  </w:style>
  <w:style w:type="paragraph" w:customStyle="1" w:styleId="19F7DBFCA0144886891811CEFC1518121">
    <w:name w:val="19F7DBFCA0144886891811CEFC1518121"/>
    <w:rsid w:val="00FC24B8"/>
    <w:rPr>
      <w:rFonts w:eastAsiaTheme="minorHAnsi"/>
      <w:lang w:eastAsia="en-US"/>
    </w:rPr>
  </w:style>
  <w:style w:type="paragraph" w:customStyle="1" w:styleId="9B387FE6D26447E08B97CBAC4A850A591">
    <w:name w:val="9B387FE6D26447E08B97CBAC4A850A591"/>
    <w:rsid w:val="00FC24B8"/>
    <w:rPr>
      <w:rFonts w:eastAsiaTheme="minorHAnsi"/>
      <w:lang w:eastAsia="en-US"/>
    </w:rPr>
  </w:style>
  <w:style w:type="paragraph" w:customStyle="1" w:styleId="AF4609A0B6B7475380427931ED6122661">
    <w:name w:val="AF4609A0B6B7475380427931ED6122661"/>
    <w:rsid w:val="00FC24B8"/>
    <w:rPr>
      <w:rFonts w:eastAsiaTheme="minorHAnsi"/>
      <w:lang w:eastAsia="en-US"/>
    </w:rPr>
  </w:style>
  <w:style w:type="paragraph" w:customStyle="1" w:styleId="FBCDF0DBE9BD4F44AA504E21848713301">
    <w:name w:val="FBCDF0DBE9BD4F44AA504E21848713301"/>
    <w:rsid w:val="00FC24B8"/>
    <w:rPr>
      <w:rFonts w:eastAsiaTheme="minorHAnsi"/>
      <w:lang w:eastAsia="en-US"/>
    </w:rPr>
  </w:style>
  <w:style w:type="paragraph" w:customStyle="1" w:styleId="F487ECA9BFA34084B1FCCF5A9972328A1">
    <w:name w:val="F487ECA9BFA34084B1FCCF5A9972328A1"/>
    <w:rsid w:val="00FC24B8"/>
    <w:rPr>
      <w:rFonts w:eastAsiaTheme="minorHAnsi"/>
      <w:lang w:eastAsia="en-US"/>
    </w:rPr>
  </w:style>
  <w:style w:type="paragraph" w:customStyle="1" w:styleId="CC28AD9745164FEB8043F0B1D3233F801">
    <w:name w:val="CC28AD9745164FEB8043F0B1D3233F801"/>
    <w:rsid w:val="00FC24B8"/>
    <w:rPr>
      <w:rFonts w:eastAsiaTheme="minorHAnsi"/>
      <w:lang w:eastAsia="en-US"/>
    </w:rPr>
  </w:style>
  <w:style w:type="paragraph" w:customStyle="1" w:styleId="82A7870C43EE46A3B7E4DA77D493C0641">
    <w:name w:val="82A7870C43EE46A3B7E4DA77D493C0641"/>
    <w:rsid w:val="00FC24B8"/>
    <w:rPr>
      <w:rFonts w:eastAsiaTheme="minorHAnsi"/>
      <w:lang w:eastAsia="en-US"/>
    </w:rPr>
  </w:style>
  <w:style w:type="paragraph" w:customStyle="1" w:styleId="AEA27DB7C80F4F63A84DA40CA51B74E51">
    <w:name w:val="AEA27DB7C80F4F63A84DA40CA51B74E51"/>
    <w:rsid w:val="00FC24B8"/>
    <w:rPr>
      <w:rFonts w:eastAsiaTheme="minorHAnsi"/>
      <w:lang w:eastAsia="en-US"/>
    </w:rPr>
  </w:style>
  <w:style w:type="paragraph" w:customStyle="1" w:styleId="D2DB48CEFD034BD585FC4908AE2F90831">
    <w:name w:val="D2DB48CEFD034BD585FC4908AE2F90831"/>
    <w:rsid w:val="00FC24B8"/>
    <w:rPr>
      <w:rFonts w:eastAsiaTheme="minorHAnsi"/>
      <w:lang w:eastAsia="en-US"/>
    </w:rPr>
  </w:style>
  <w:style w:type="paragraph" w:customStyle="1" w:styleId="73ECD74C203744888F724B9A439438751">
    <w:name w:val="73ECD74C203744888F724B9A439438751"/>
    <w:rsid w:val="00FC24B8"/>
    <w:rPr>
      <w:rFonts w:eastAsiaTheme="minorHAnsi"/>
      <w:lang w:eastAsia="en-US"/>
    </w:rPr>
  </w:style>
  <w:style w:type="paragraph" w:customStyle="1" w:styleId="72C7282F43AE4A4D8DC48214FA9E097D1">
    <w:name w:val="72C7282F43AE4A4D8DC48214FA9E097D1"/>
    <w:rsid w:val="00FC24B8"/>
    <w:rPr>
      <w:rFonts w:eastAsiaTheme="minorHAnsi"/>
      <w:lang w:eastAsia="en-US"/>
    </w:rPr>
  </w:style>
  <w:style w:type="paragraph" w:customStyle="1" w:styleId="28F5D233F1EF46D093C582FB142944D31">
    <w:name w:val="28F5D233F1EF46D093C582FB142944D31"/>
    <w:rsid w:val="00FC24B8"/>
    <w:rPr>
      <w:rFonts w:eastAsiaTheme="minorHAnsi"/>
      <w:lang w:eastAsia="en-US"/>
    </w:rPr>
  </w:style>
  <w:style w:type="paragraph" w:customStyle="1" w:styleId="8E26D235B3554F6DA35009F580CD5B391">
    <w:name w:val="8E26D235B3554F6DA35009F580CD5B391"/>
    <w:rsid w:val="00FC24B8"/>
    <w:rPr>
      <w:rFonts w:eastAsiaTheme="minorHAnsi"/>
      <w:lang w:eastAsia="en-US"/>
    </w:rPr>
  </w:style>
  <w:style w:type="paragraph" w:customStyle="1" w:styleId="C30B2B51C86C4A5EA3C9E71F194DA1ED1">
    <w:name w:val="C30B2B51C86C4A5EA3C9E71F194DA1ED1"/>
    <w:rsid w:val="00FC24B8"/>
    <w:rPr>
      <w:rFonts w:eastAsiaTheme="minorHAnsi"/>
      <w:lang w:eastAsia="en-US"/>
    </w:rPr>
  </w:style>
  <w:style w:type="paragraph" w:customStyle="1" w:styleId="C559FB8802B04264B10AC0856CFEE87F1">
    <w:name w:val="C559FB8802B04264B10AC0856CFEE87F1"/>
    <w:rsid w:val="00FC24B8"/>
    <w:rPr>
      <w:rFonts w:eastAsiaTheme="minorHAnsi"/>
      <w:lang w:eastAsia="en-US"/>
    </w:rPr>
  </w:style>
  <w:style w:type="paragraph" w:customStyle="1" w:styleId="24E0D563520E4BEC926CD89D6BC941FF1">
    <w:name w:val="24E0D563520E4BEC926CD89D6BC941FF1"/>
    <w:rsid w:val="00FC24B8"/>
    <w:rPr>
      <w:rFonts w:eastAsiaTheme="minorHAnsi"/>
      <w:lang w:eastAsia="en-US"/>
    </w:rPr>
  </w:style>
  <w:style w:type="paragraph" w:customStyle="1" w:styleId="23FFAE55AB8B4A2D9A545219E80FB06C1">
    <w:name w:val="23FFAE55AB8B4A2D9A545219E80FB06C1"/>
    <w:rsid w:val="00FC24B8"/>
    <w:rPr>
      <w:rFonts w:eastAsiaTheme="minorHAnsi"/>
      <w:lang w:eastAsia="en-US"/>
    </w:rPr>
  </w:style>
  <w:style w:type="paragraph" w:customStyle="1" w:styleId="30C14B8769484FA08F730805E542AD211">
    <w:name w:val="30C14B8769484FA08F730805E542AD211"/>
    <w:rsid w:val="00FC24B8"/>
    <w:rPr>
      <w:rFonts w:eastAsiaTheme="minorHAnsi"/>
      <w:lang w:eastAsia="en-US"/>
    </w:rPr>
  </w:style>
  <w:style w:type="paragraph" w:customStyle="1" w:styleId="D0F9B7AC8FB044D985ED6D05F0011ECB1">
    <w:name w:val="D0F9B7AC8FB044D985ED6D05F0011ECB1"/>
    <w:rsid w:val="00FC24B8"/>
    <w:rPr>
      <w:rFonts w:eastAsiaTheme="minorHAnsi"/>
      <w:lang w:eastAsia="en-US"/>
    </w:rPr>
  </w:style>
  <w:style w:type="paragraph" w:customStyle="1" w:styleId="9B3FBBAE38C140FA83031C75EAB8CB0E1">
    <w:name w:val="9B3FBBAE38C140FA83031C75EAB8CB0E1"/>
    <w:rsid w:val="00FC24B8"/>
    <w:rPr>
      <w:rFonts w:eastAsiaTheme="minorHAnsi"/>
      <w:lang w:eastAsia="en-US"/>
    </w:rPr>
  </w:style>
  <w:style w:type="paragraph" w:customStyle="1" w:styleId="467B0D9D375D44CC817798F51958E9741">
    <w:name w:val="467B0D9D375D44CC817798F51958E9741"/>
    <w:rsid w:val="00FC24B8"/>
    <w:rPr>
      <w:rFonts w:eastAsiaTheme="minorHAnsi"/>
      <w:lang w:eastAsia="en-US"/>
    </w:rPr>
  </w:style>
  <w:style w:type="paragraph" w:customStyle="1" w:styleId="51219ECDB00D4970BF555BCF3A1B73281">
    <w:name w:val="51219ECDB00D4970BF555BCF3A1B73281"/>
    <w:rsid w:val="00FC24B8"/>
    <w:rPr>
      <w:rFonts w:eastAsiaTheme="minorHAnsi"/>
      <w:lang w:eastAsia="en-US"/>
    </w:rPr>
  </w:style>
  <w:style w:type="paragraph" w:customStyle="1" w:styleId="957E3ABEEDED43A397B50DFC9FF8AE441">
    <w:name w:val="957E3ABEEDED43A397B50DFC9FF8AE441"/>
    <w:rsid w:val="00FC24B8"/>
    <w:rPr>
      <w:rFonts w:eastAsiaTheme="minorHAnsi"/>
      <w:lang w:eastAsia="en-US"/>
    </w:rPr>
  </w:style>
  <w:style w:type="paragraph" w:customStyle="1" w:styleId="13C68B1E78C641A581F56172E4A53AA01">
    <w:name w:val="13C68B1E78C641A581F56172E4A53AA01"/>
    <w:rsid w:val="00FC24B8"/>
    <w:rPr>
      <w:rFonts w:eastAsiaTheme="minorHAnsi"/>
      <w:lang w:eastAsia="en-US"/>
    </w:rPr>
  </w:style>
  <w:style w:type="paragraph" w:customStyle="1" w:styleId="A03674C221B5483C8F999EB0C04A2CEF1">
    <w:name w:val="A03674C221B5483C8F999EB0C04A2CEF1"/>
    <w:rsid w:val="00FC24B8"/>
    <w:rPr>
      <w:rFonts w:eastAsiaTheme="minorHAnsi"/>
      <w:lang w:eastAsia="en-US"/>
    </w:rPr>
  </w:style>
  <w:style w:type="paragraph" w:customStyle="1" w:styleId="0C1AFFCC49204CA4A540B20126B6793D1">
    <w:name w:val="0C1AFFCC49204CA4A540B20126B6793D1"/>
    <w:rsid w:val="00FC24B8"/>
    <w:rPr>
      <w:rFonts w:eastAsiaTheme="minorHAnsi"/>
      <w:lang w:eastAsia="en-US"/>
    </w:rPr>
  </w:style>
  <w:style w:type="paragraph" w:customStyle="1" w:styleId="2FAAA2281D8542BB8AAA43DE28C7C6E11">
    <w:name w:val="2FAAA2281D8542BB8AAA43DE28C7C6E11"/>
    <w:rsid w:val="00FC24B8"/>
    <w:rPr>
      <w:rFonts w:eastAsiaTheme="minorHAnsi"/>
      <w:lang w:eastAsia="en-US"/>
    </w:rPr>
  </w:style>
  <w:style w:type="paragraph" w:customStyle="1" w:styleId="3C4F6BFCE04648BBA8B98F3500AE72D71">
    <w:name w:val="3C4F6BFCE04648BBA8B98F3500AE72D71"/>
    <w:rsid w:val="00FC24B8"/>
    <w:rPr>
      <w:rFonts w:eastAsiaTheme="minorHAnsi"/>
      <w:lang w:eastAsia="en-US"/>
    </w:rPr>
  </w:style>
  <w:style w:type="paragraph" w:customStyle="1" w:styleId="76EBE5992C414D22BEB7ED08A79003241">
    <w:name w:val="76EBE5992C414D22BEB7ED08A79003241"/>
    <w:rsid w:val="00FC24B8"/>
    <w:rPr>
      <w:rFonts w:eastAsiaTheme="minorHAnsi"/>
      <w:lang w:eastAsia="en-US"/>
    </w:rPr>
  </w:style>
  <w:style w:type="paragraph" w:customStyle="1" w:styleId="BF474B3DDFC24781A60601C335CDF7691">
    <w:name w:val="BF474B3DDFC24781A60601C335CDF7691"/>
    <w:rsid w:val="00FC24B8"/>
    <w:rPr>
      <w:rFonts w:eastAsiaTheme="minorHAnsi"/>
      <w:lang w:eastAsia="en-US"/>
    </w:rPr>
  </w:style>
  <w:style w:type="paragraph" w:customStyle="1" w:styleId="0A0E9BDF6DE648F191972CD8556ED54D1">
    <w:name w:val="0A0E9BDF6DE648F191972CD8556ED54D1"/>
    <w:rsid w:val="00FC24B8"/>
    <w:rPr>
      <w:rFonts w:eastAsiaTheme="minorHAnsi"/>
      <w:lang w:eastAsia="en-US"/>
    </w:rPr>
  </w:style>
  <w:style w:type="paragraph" w:customStyle="1" w:styleId="3DCD16A46C284B2090E71BEA65E4013E">
    <w:name w:val="3DCD16A46C284B2090E71BEA65E4013E"/>
    <w:rsid w:val="00FC24B8"/>
    <w:rPr>
      <w:rFonts w:eastAsiaTheme="minorHAnsi"/>
      <w:lang w:eastAsia="en-US"/>
    </w:rPr>
  </w:style>
  <w:style w:type="paragraph" w:customStyle="1" w:styleId="5AFA42800BA941F291587C306B14027B1">
    <w:name w:val="5AFA42800BA941F291587C306B14027B1"/>
    <w:rsid w:val="00FC24B8"/>
    <w:rPr>
      <w:rFonts w:eastAsiaTheme="minorHAnsi"/>
      <w:lang w:eastAsia="en-US"/>
    </w:rPr>
  </w:style>
  <w:style w:type="paragraph" w:customStyle="1" w:styleId="66D4833B5B4D4364953F540A2A5E6A0E1">
    <w:name w:val="66D4833B5B4D4364953F540A2A5E6A0E1"/>
    <w:rsid w:val="00FC24B8"/>
    <w:rPr>
      <w:rFonts w:eastAsiaTheme="minorHAnsi"/>
      <w:lang w:eastAsia="en-US"/>
    </w:rPr>
  </w:style>
  <w:style w:type="paragraph" w:customStyle="1" w:styleId="3D79F7789D8A416490D8FE60B62D071D4">
    <w:name w:val="3D79F7789D8A416490D8FE60B62D071D4"/>
    <w:rsid w:val="00FC24B8"/>
    <w:rPr>
      <w:rFonts w:eastAsiaTheme="minorHAnsi"/>
      <w:lang w:eastAsia="en-US"/>
    </w:rPr>
  </w:style>
  <w:style w:type="paragraph" w:customStyle="1" w:styleId="5413B2CB16A6443A91BB1802D63F7A994">
    <w:name w:val="5413B2CB16A6443A91BB1802D63F7A994"/>
    <w:rsid w:val="00FC24B8"/>
    <w:rPr>
      <w:rFonts w:eastAsiaTheme="minorHAnsi"/>
      <w:lang w:eastAsia="en-US"/>
    </w:rPr>
  </w:style>
  <w:style w:type="paragraph" w:customStyle="1" w:styleId="1D6F6E70A6FB428F9EE3D017577E4A876">
    <w:name w:val="1D6F6E70A6FB428F9EE3D017577E4A876"/>
    <w:rsid w:val="00FC24B8"/>
    <w:rPr>
      <w:rFonts w:eastAsiaTheme="minorHAnsi"/>
      <w:lang w:eastAsia="en-US"/>
    </w:rPr>
  </w:style>
  <w:style w:type="paragraph" w:customStyle="1" w:styleId="0C8A8665AE3B4252BED1F6A320A55A152">
    <w:name w:val="0C8A8665AE3B4252BED1F6A320A55A152"/>
    <w:rsid w:val="00FC24B8"/>
    <w:rPr>
      <w:rFonts w:eastAsiaTheme="minorHAnsi"/>
      <w:lang w:eastAsia="en-US"/>
    </w:rPr>
  </w:style>
  <w:style w:type="paragraph" w:customStyle="1" w:styleId="B48C0249493B4C0090B5645A96797BF52">
    <w:name w:val="B48C0249493B4C0090B5645A96797BF52"/>
    <w:rsid w:val="00FC24B8"/>
    <w:rPr>
      <w:rFonts w:eastAsiaTheme="minorHAnsi"/>
      <w:lang w:eastAsia="en-US"/>
    </w:rPr>
  </w:style>
  <w:style w:type="paragraph" w:customStyle="1" w:styleId="5B0A9EBA6D914ACFBBF4E2170BA6DDAD2">
    <w:name w:val="5B0A9EBA6D914ACFBBF4E2170BA6DDAD2"/>
    <w:rsid w:val="00FC24B8"/>
    <w:rPr>
      <w:rFonts w:eastAsiaTheme="minorHAnsi"/>
      <w:lang w:eastAsia="en-US"/>
    </w:rPr>
  </w:style>
  <w:style w:type="paragraph" w:customStyle="1" w:styleId="3C86567559204BD9B8E243215EA317492">
    <w:name w:val="3C86567559204BD9B8E243215EA317492"/>
    <w:rsid w:val="00FC24B8"/>
    <w:rPr>
      <w:rFonts w:eastAsiaTheme="minorHAnsi"/>
      <w:lang w:eastAsia="en-US"/>
    </w:rPr>
  </w:style>
  <w:style w:type="paragraph" w:customStyle="1" w:styleId="46FA3B9D93D84098BCD50B8AE86198302">
    <w:name w:val="46FA3B9D93D84098BCD50B8AE86198302"/>
    <w:rsid w:val="00FC24B8"/>
    <w:rPr>
      <w:rFonts w:eastAsiaTheme="minorHAnsi"/>
      <w:lang w:eastAsia="en-US"/>
    </w:rPr>
  </w:style>
  <w:style w:type="paragraph" w:customStyle="1" w:styleId="428643AB010341A09BBBF819A37FCF492">
    <w:name w:val="428643AB010341A09BBBF819A37FCF492"/>
    <w:rsid w:val="00FC24B8"/>
    <w:rPr>
      <w:rFonts w:eastAsiaTheme="minorHAnsi"/>
      <w:lang w:eastAsia="en-US"/>
    </w:rPr>
  </w:style>
  <w:style w:type="paragraph" w:customStyle="1" w:styleId="9B564C1A076C4204BF16F813C56C08222">
    <w:name w:val="9B564C1A076C4204BF16F813C56C08222"/>
    <w:rsid w:val="00FC24B8"/>
    <w:rPr>
      <w:rFonts w:eastAsiaTheme="minorHAnsi"/>
      <w:lang w:eastAsia="en-US"/>
    </w:rPr>
  </w:style>
  <w:style w:type="paragraph" w:customStyle="1" w:styleId="69EABDEB99434ECFB035895CABBE445C2">
    <w:name w:val="69EABDEB99434ECFB035895CABBE445C2"/>
    <w:rsid w:val="00FC24B8"/>
    <w:rPr>
      <w:rFonts w:eastAsiaTheme="minorHAnsi"/>
      <w:lang w:eastAsia="en-US"/>
    </w:rPr>
  </w:style>
  <w:style w:type="paragraph" w:customStyle="1" w:styleId="AFA4DCB7439D41C48F163BDA24B04E292">
    <w:name w:val="AFA4DCB7439D41C48F163BDA24B04E292"/>
    <w:rsid w:val="00FC24B8"/>
    <w:rPr>
      <w:rFonts w:eastAsiaTheme="minorHAnsi"/>
      <w:lang w:eastAsia="en-US"/>
    </w:rPr>
  </w:style>
  <w:style w:type="paragraph" w:customStyle="1" w:styleId="C937C1E3969C41DBAABB230C02B8BECD2">
    <w:name w:val="C937C1E3969C41DBAABB230C02B8BECD2"/>
    <w:rsid w:val="00FC24B8"/>
    <w:rPr>
      <w:rFonts w:eastAsiaTheme="minorHAnsi"/>
      <w:lang w:eastAsia="en-US"/>
    </w:rPr>
  </w:style>
  <w:style w:type="paragraph" w:customStyle="1" w:styleId="CC72687F8B234B86995CD7E4DDD0BDC22">
    <w:name w:val="CC72687F8B234B86995CD7E4DDD0BDC22"/>
    <w:rsid w:val="00FC24B8"/>
    <w:rPr>
      <w:rFonts w:eastAsiaTheme="minorHAnsi"/>
      <w:lang w:eastAsia="en-US"/>
    </w:rPr>
  </w:style>
  <w:style w:type="paragraph" w:customStyle="1" w:styleId="6CFB56B147EF46169E56E10FD1DCCDCE2">
    <w:name w:val="6CFB56B147EF46169E56E10FD1DCCDCE2"/>
    <w:rsid w:val="00FC24B8"/>
    <w:rPr>
      <w:rFonts w:eastAsiaTheme="minorHAnsi"/>
      <w:lang w:eastAsia="en-US"/>
    </w:rPr>
  </w:style>
  <w:style w:type="paragraph" w:customStyle="1" w:styleId="19F7DBFCA0144886891811CEFC1518122">
    <w:name w:val="19F7DBFCA0144886891811CEFC1518122"/>
    <w:rsid w:val="00FC24B8"/>
    <w:rPr>
      <w:rFonts w:eastAsiaTheme="minorHAnsi"/>
      <w:lang w:eastAsia="en-US"/>
    </w:rPr>
  </w:style>
  <w:style w:type="paragraph" w:customStyle="1" w:styleId="9B387FE6D26447E08B97CBAC4A850A592">
    <w:name w:val="9B387FE6D26447E08B97CBAC4A850A592"/>
    <w:rsid w:val="00FC24B8"/>
    <w:rPr>
      <w:rFonts w:eastAsiaTheme="minorHAnsi"/>
      <w:lang w:eastAsia="en-US"/>
    </w:rPr>
  </w:style>
  <w:style w:type="paragraph" w:customStyle="1" w:styleId="AF4609A0B6B7475380427931ED6122662">
    <w:name w:val="AF4609A0B6B7475380427931ED6122662"/>
    <w:rsid w:val="00FC24B8"/>
    <w:rPr>
      <w:rFonts w:eastAsiaTheme="minorHAnsi"/>
      <w:lang w:eastAsia="en-US"/>
    </w:rPr>
  </w:style>
  <w:style w:type="paragraph" w:customStyle="1" w:styleId="FBCDF0DBE9BD4F44AA504E21848713302">
    <w:name w:val="FBCDF0DBE9BD4F44AA504E21848713302"/>
    <w:rsid w:val="00FC24B8"/>
    <w:rPr>
      <w:rFonts w:eastAsiaTheme="minorHAnsi"/>
      <w:lang w:eastAsia="en-US"/>
    </w:rPr>
  </w:style>
  <w:style w:type="paragraph" w:customStyle="1" w:styleId="F487ECA9BFA34084B1FCCF5A9972328A2">
    <w:name w:val="F487ECA9BFA34084B1FCCF5A9972328A2"/>
    <w:rsid w:val="00FC24B8"/>
    <w:rPr>
      <w:rFonts w:eastAsiaTheme="minorHAnsi"/>
      <w:lang w:eastAsia="en-US"/>
    </w:rPr>
  </w:style>
  <w:style w:type="paragraph" w:customStyle="1" w:styleId="CC28AD9745164FEB8043F0B1D3233F802">
    <w:name w:val="CC28AD9745164FEB8043F0B1D3233F802"/>
    <w:rsid w:val="00FC24B8"/>
    <w:rPr>
      <w:rFonts w:eastAsiaTheme="minorHAnsi"/>
      <w:lang w:eastAsia="en-US"/>
    </w:rPr>
  </w:style>
  <w:style w:type="paragraph" w:customStyle="1" w:styleId="82A7870C43EE46A3B7E4DA77D493C0642">
    <w:name w:val="82A7870C43EE46A3B7E4DA77D493C0642"/>
    <w:rsid w:val="00FC24B8"/>
    <w:rPr>
      <w:rFonts w:eastAsiaTheme="minorHAnsi"/>
      <w:lang w:eastAsia="en-US"/>
    </w:rPr>
  </w:style>
  <w:style w:type="paragraph" w:customStyle="1" w:styleId="AEA27DB7C80F4F63A84DA40CA51B74E52">
    <w:name w:val="AEA27DB7C80F4F63A84DA40CA51B74E52"/>
    <w:rsid w:val="00FC24B8"/>
    <w:rPr>
      <w:rFonts w:eastAsiaTheme="minorHAnsi"/>
      <w:lang w:eastAsia="en-US"/>
    </w:rPr>
  </w:style>
  <w:style w:type="paragraph" w:customStyle="1" w:styleId="D2DB48CEFD034BD585FC4908AE2F90832">
    <w:name w:val="D2DB48CEFD034BD585FC4908AE2F90832"/>
    <w:rsid w:val="00FC24B8"/>
    <w:rPr>
      <w:rFonts w:eastAsiaTheme="minorHAnsi"/>
      <w:lang w:eastAsia="en-US"/>
    </w:rPr>
  </w:style>
  <w:style w:type="paragraph" w:customStyle="1" w:styleId="73ECD74C203744888F724B9A439438752">
    <w:name w:val="73ECD74C203744888F724B9A439438752"/>
    <w:rsid w:val="00FC24B8"/>
    <w:rPr>
      <w:rFonts w:eastAsiaTheme="minorHAnsi"/>
      <w:lang w:eastAsia="en-US"/>
    </w:rPr>
  </w:style>
  <w:style w:type="paragraph" w:customStyle="1" w:styleId="72C7282F43AE4A4D8DC48214FA9E097D2">
    <w:name w:val="72C7282F43AE4A4D8DC48214FA9E097D2"/>
    <w:rsid w:val="00FC24B8"/>
    <w:rPr>
      <w:rFonts w:eastAsiaTheme="minorHAnsi"/>
      <w:lang w:eastAsia="en-US"/>
    </w:rPr>
  </w:style>
  <w:style w:type="paragraph" w:customStyle="1" w:styleId="28F5D233F1EF46D093C582FB142944D32">
    <w:name w:val="28F5D233F1EF46D093C582FB142944D32"/>
    <w:rsid w:val="00FC24B8"/>
    <w:rPr>
      <w:rFonts w:eastAsiaTheme="minorHAnsi"/>
      <w:lang w:eastAsia="en-US"/>
    </w:rPr>
  </w:style>
  <w:style w:type="paragraph" w:customStyle="1" w:styleId="8E26D235B3554F6DA35009F580CD5B392">
    <w:name w:val="8E26D235B3554F6DA35009F580CD5B392"/>
    <w:rsid w:val="00FC24B8"/>
    <w:rPr>
      <w:rFonts w:eastAsiaTheme="minorHAnsi"/>
      <w:lang w:eastAsia="en-US"/>
    </w:rPr>
  </w:style>
  <w:style w:type="paragraph" w:customStyle="1" w:styleId="C30B2B51C86C4A5EA3C9E71F194DA1ED2">
    <w:name w:val="C30B2B51C86C4A5EA3C9E71F194DA1ED2"/>
    <w:rsid w:val="00FC24B8"/>
    <w:rPr>
      <w:rFonts w:eastAsiaTheme="minorHAnsi"/>
      <w:lang w:eastAsia="en-US"/>
    </w:rPr>
  </w:style>
  <w:style w:type="paragraph" w:customStyle="1" w:styleId="C559FB8802B04264B10AC0856CFEE87F2">
    <w:name w:val="C559FB8802B04264B10AC0856CFEE87F2"/>
    <w:rsid w:val="00FC24B8"/>
    <w:rPr>
      <w:rFonts w:eastAsiaTheme="minorHAnsi"/>
      <w:lang w:eastAsia="en-US"/>
    </w:rPr>
  </w:style>
  <w:style w:type="paragraph" w:customStyle="1" w:styleId="24E0D563520E4BEC926CD89D6BC941FF2">
    <w:name w:val="24E0D563520E4BEC926CD89D6BC941FF2"/>
    <w:rsid w:val="00FC24B8"/>
    <w:rPr>
      <w:rFonts w:eastAsiaTheme="minorHAnsi"/>
      <w:lang w:eastAsia="en-US"/>
    </w:rPr>
  </w:style>
  <w:style w:type="paragraph" w:customStyle="1" w:styleId="23FFAE55AB8B4A2D9A545219E80FB06C2">
    <w:name w:val="23FFAE55AB8B4A2D9A545219E80FB06C2"/>
    <w:rsid w:val="00FC24B8"/>
    <w:rPr>
      <w:rFonts w:eastAsiaTheme="minorHAnsi"/>
      <w:lang w:eastAsia="en-US"/>
    </w:rPr>
  </w:style>
  <w:style w:type="paragraph" w:customStyle="1" w:styleId="30C14B8769484FA08F730805E542AD212">
    <w:name w:val="30C14B8769484FA08F730805E542AD212"/>
    <w:rsid w:val="00FC24B8"/>
    <w:rPr>
      <w:rFonts w:eastAsiaTheme="minorHAnsi"/>
      <w:lang w:eastAsia="en-US"/>
    </w:rPr>
  </w:style>
  <w:style w:type="paragraph" w:customStyle="1" w:styleId="D0F9B7AC8FB044D985ED6D05F0011ECB2">
    <w:name w:val="D0F9B7AC8FB044D985ED6D05F0011ECB2"/>
    <w:rsid w:val="00FC24B8"/>
    <w:rPr>
      <w:rFonts w:eastAsiaTheme="minorHAnsi"/>
      <w:lang w:eastAsia="en-US"/>
    </w:rPr>
  </w:style>
  <w:style w:type="paragraph" w:customStyle="1" w:styleId="9B3FBBAE38C140FA83031C75EAB8CB0E2">
    <w:name w:val="9B3FBBAE38C140FA83031C75EAB8CB0E2"/>
    <w:rsid w:val="00FC24B8"/>
    <w:rPr>
      <w:rFonts w:eastAsiaTheme="minorHAnsi"/>
      <w:lang w:eastAsia="en-US"/>
    </w:rPr>
  </w:style>
  <w:style w:type="paragraph" w:customStyle="1" w:styleId="467B0D9D375D44CC817798F51958E9742">
    <w:name w:val="467B0D9D375D44CC817798F51958E9742"/>
    <w:rsid w:val="00FC24B8"/>
    <w:rPr>
      <w:rFonts w:eastAsiaTheme="minorHAnsi"/>
      <w:lang w:eastAsia="en-US"/>
    </w:rPr>
  </w:style>
  <w:style w:type="paragraph" w:customStyle="1" w:styleId="51219ECDB00D4970BF555BCF3A1B73282">
    <w:name w:val="51219ECDB00D4970BF555BCF3A1B73282"/>
    <w:rsid w:val="00FC24B8"/>
    <w:rPr>
      <w:rFonts w:eastAsiaTheme="minorHAnsi"/>
      <w:lang w:eastAsia="en-US"/>
    </w:rPr>
  </w:style>
  <w:style w:type="paragraph" w:customStyle="1" w:styleId="957E3ABEEDED43A397B50DFC9FF8AE442">
    <w:name w:val="957E3ABEEDED43A397B50DFC9FF8AE442"/>
    <w:rsid w:val="00FC24B8"/>
    <w:rPr>
      <w:rFonts w:eastAsiaTheme="minorHAnsi"/>
      <w:lang w:eastAsia="en-US"/>
    </w:rPr>
  </w:style>
  <w:style w:type="paragraph" w:customStyle="1" w:styleId="13C68B1E78C641A581F56172E4A53AA02">
    <w:name w:val="13C68B1E78C641A581F56172E4A53AA02"/>
    <w:rsid w:val="00FC24B8"/>
    <w:rPr>
      <w:rFonts w:eastAsiaTheme="minorHAnsi"/>
      <w:lang w:eastAsia="en-US"/>
    </w:rPr>
  </w:style>
  <w:style w:type="paragraph" w:customStyle="1" w:styleId="A03674C221B5483C8F999EB0C04A2CEF2">
    <w:name w:val="A03674C221B5483C8F999EB0C04A2CEF2"/>
    <w:rsid w:val="00FC24B8"/>
    <w:rPr>
      <w:rFonts w:eastAsiaTheme="minorHAnsi"/>
      <w:lang w:eastAsia="en-US"/>
    </w:rPr>
  </w:style>
  <w:style w:type="paragraph" w:customStyle="1" w:styleId="0C1AFFCC49204CA4A540B20126B6793D2">
    <w:name w:val="0C1AFFCC49204CA4A540B20126B6793D2"/>
    <w:rsid w:val="00FC24B8"/>
    <w:rPr>
      <w:rFonts w:eastAsiaTheme="minorHAnsi"/>
      <w:lang w:eastAsia="en-US"/>
    </w:rPr>
  </w:style>
  <w:style w:type="paragraph" w:customStyle="1" w:styleId="2FAAA2281D8542BB8AAA43DE28C7C6E12">
    <w:name w:val="2FAAA2281D8542BB8AAA43DE28C7C6E12"/>
    <w:rsid w:val="00FC24B8"/>
    <w:rPr>
      <w:rFonts w:eastAsiaTheme="minorHAnsi"/>
      <w:lang w:eastAsia="en-US"/>
    </w:rPr>
  </w:style>
  <w:style w:type="paragraph" w:customStyle="1" w:styleId="3C4F6BFCE04648BBA8B98F3500AE72D72">
    <w:name w:val="3C4F6BFCE04648BBA8B98F3500AE72D72"/>
    <w:rsid w:val="00FC24B8"/>
    <w:rPr>
      <w:rFonts w:eastAsiaTheme="minorHAnsi"/>
      <w:lang w:eastAsia="en-US"/>
    </w:rPr>
  </w:style>
  <w:style w:type="paragraph" w:customStyle="1" w:styleId="76EBE5992C414D22BEB7ED08A79003242">
    <w:name w:val="76EBE5992C414D22BEB7ED08A79003242"/>
    <w:rsid w:val="00FC24B8"/>
    <w:rPr>
      <w:rFonts w:eastAsiaTheme="minorHAnsi"/>
      <w:lang w:eastAsia="en-US"/>
    </w:rPr>
  </w:style>
  <w:style w:type="paragraph" w:customStyle="1" w:styleId="BF474B3DDFC24781A60601C335CDF7692">
    <w:name w:val="BF474B3DDFC24781A60601C335CDF7692"/>
    <w:rsid w:val="00FC24B8"/>
    <w:rPr>
      <w:rFonts w:eastAsiaTheme="minorHAnsi"/>
      <w:lang w:eastAsia="en-US"/>
    </w:rPr>
  </w:style>
  <w:style w:type="paragraph" w:customStyle="1" w:styleId="0A0E9BDF6DE648F191972CD8556ED54D2">
    <w:name w:val="0A0E9BDF6DE648F191972CD8556ED54D2"/>
    <w:rsid w:val="00163E29"/>
    <w:rPr>
      <w:rFonts w:eastAsiaTheme="minorHAnsi"/>
      <w:lang w:eastAsia="en-US"/>
    </w:rPr>
  </w:style>
  <w:style w:type="paragraph" w:customStyle="1" w:styleId="3DCD16A46C284B2090E71BEA65E4013E1">
    <w:name w:val="3DCD16A46C284B2090E71BEA65E4013E1"/>
    <w:rsid w:val="00163E29"/>
    <w:rPr>
      <w:rFonts w:eastAsiaTheme="minorHAnsi"/>
      <w:lang w:eastAsia="en-US"/>
    </w:rPr>
  </w:style>
  <w:style w:type="paragraph" w:customStyle="1" w:styleId="5AFA42800BA941F291587C306B14027B2">
    <w:name w:val="5AFA42800BA941F291587C306B14027B2"/>
    <w:rsid w:val="00163E29"/>
    <w:rPr>
      <w:rFonts w:eastAsiaTheme="minorHAnsi"/>
      <w:lang w:eastAsia="en-US"/>
    </w:rPr>
  </w:style>
  <w:style w:type="paragraph" w:customStyle="1" w:styleId="66D4833B5B4D4364953F540A2A5E6A0E2">
    <w:name w:val="66D4833B5B4D4364953F540A2A5E6A0E2"/>
    <w:rsid w:val="00163E29"/>
    <w:rPr>
      <w:rFonts w:eastAsiaTheme="minorHAnsi"/>
      <w:lang w:eastAsia="en-US"/>
    </w:rPr>
  </w:style>
  <w:style w:type="paragraph" w:customStyle="1" w:styleId="3D79F7789D8A416490D8FE60B62D071D5">
    <w:name w:val="3D79F7789D8A416490D8FE60B62D071D5"/>
    <w:rsid w:val="00163E29"/>
    <w:rPr>
      <w:rFonts w:eastAsiaTheme="minorHAnsi"/>
      <w:lang w:eastAsia="en-US"/>
    </w:rPr>
  </w:style>
  <w:style w:type="paragraph" w:customStyle="1" w:styleId="5413B2CB16A6443A91BB1802D63F7A995">
    <w:name w:val="5413B2CB16A6443A91BB1802D63F7A995"/>
    <w:rsid w:val="00163E29"/>
    <w:rPr>
      <w:rFonts w:eastAsiaTheme="minorHAnsi"/>
      <w:lang w:eastAsia="en-US"/>
    </w:rPr>
  </w:style>
  <w:style w:type="paragraph" w:customStyle="1" w:styleId="25CA43668E4B4379A91296662A68A125">
    <w:name w:val="25CA43668E4B4379A91296662A68A125"/>
    <w:rsid w:val="00163E29"/>
    <w:rPr>
      <w:rFonts w:eastAsiaTheme="minorHAnsi"/>
      <w:lang w:eastAsia="en-US"/>
    </w:rPr>
  </w:style>
  <w:style w:type="paragraph" w:customStyle="1" w:styleId="DFE34C35B59E4840AA916D1DBBBFF742">
    <w:name w:val="DFE34C35B59E4840AA916D1DBBBFF742"/>
    <w:rsid w:val="00163E29"/>
    <w:rPr>
      <w:rFonts w:eastAsiaTheme="minorHAnsi"/>
      <w:lang w:eastAsia="en-US"/>
    </w:rPr>
  </w:style>
  <w:style w:type="paragraph" w:customStyle="1" w:styleId="1A57B4CA8C564A1EA5FFEFBAFC80F93E">
    <w:name w:val="1A57B4CA8C564A1EA5FFEFBAFC80F93E"/>
    <w:rsid w:val="00163E29"/>
    <w:rPr>
      <w:rFonts w:eastAsiaTheme="minorHAnsi"/>
      <w:lang w:eastAsia="en-US"/>
    </w:rPr>
  </w:style>
  <w:style w:type="paragraph" w:customStyle="1" w:styleId="E0CEFFC2487F413EB1C36557BDF4914C">
    <w:name w:val="E0CEFFC2487F413EB1C36557BDF4914C"/>
    <w:rsid w:val="00163E29"/>
    <w:rPr>
      <w:rFonts w:eastAsiaTheme="minorHAnsi"/>
      <w:lang w:eastAsia="en-US"/>
    </w:rPr>
  </w:style>
  <w:style w:type="paragraph" w:customStyle="1" w:styleId="0C8A8665AE3B4252BED1F6A320A55A153">
    <w:name w:val="0C8A8665AE3B4252BED1F6A320A55A153"/>
    <w:rsid w:val="00163E29"/>
    <w:rPr>
      <w:rFonts w:eastAsiaTheme="minorHAnsi"/>
      <w:lang w:eastAsia="en-US"/>
    </w:rPr>
  </w:style>
  <w:style w:type="paragraph" w:customStyle="1" w:styleId="B48C0249493B4C0090B5645A96797BF53">
    <w:name w:val="B48C0249493B4C0090B5645A96797BF53"/>
    <w:rsid w:val="00163E29"/>
    <w:rPr>
      <w:rFonts w:eastAsiaTheme="minorHAnsi"/>
      <w:lang w:eastAsia="en-US"/>
    </w:rPr>
  </w:style>
  <w:style w:type="paragraph" w:customStyle="1" w:styleId="5B0A9EBA6D914ACFBBF4E2170BA6DDAD3">
    <w:name w:val="5B0A9EBA6D914ACFBBF4E2170BA6DDAD3"/>
    <w:rsid w:val="00163E29"/>
    <w:rPr>
      <w:rFonts w:eastAsiaTheme="minorHAnsi"/>
      <w:lang w:eastAsia="en-US"/>
    </w:rPr>
  </w:style>
  <w:style w:type="paragraph" w:customStyle="1" w:styleId="3C86567559204BD9B8E243215EA317493">
    <w:name w:val="3C86567559204BD9B8E243215EA317493"/>
    <w:rsid w:val="00163E29"/>
    <w:rPr>
      <w:rFonts w:eastAsiaTheme="minorHAnsi"/>
      <w:lang w:eastAsia="en-US"/>
    </w:rPr>
  </w:style>
  <w:style w:type="paragraph" w:customStyle="1" w:styleId="46FA3B9D93D84098BCD50B8AE86198303">
    <w:name w:val="46FA3B9D93D84098BCD50B8AE86198303"/>
    <w:rsid w:val="00163E29"/>
    <w:rPr>
      <w:rFonts w:eastAsiaTheme="minorHAnsi"/>
      <w:lang w:eastAsia="en-US"/>
    </w:rPr>
  </w:style>
  <w:style w:type="paragraph" w:customStyle="1" w:styleId="428643AB010341A09BBBF819A37FCF493">
    <w:name w:val="428643AB010341A09BBBF819A37FCF493"/>
    <w:rsid w:val="00163E29"/>
    <w:rPr>
      <w:rFonts w:eastAsiaTheme="minorHAnsi"/>
      <w:lang w:eastAsia="en-US"/>
    </w:rPr>
  </w:style>
  <w:style w:type="paragraph" w:customStyle="1" w:styleId="9B564C1A076C4204BF16F813C56C08223">
    <w:name w:val="9B564C1A076C4204BF16F813C56C08223"/>
    <w:rsid w:val="00163E29"/>
    <w:rPr>
      <w:rFonts w:eastAsiaTheme="minorHAnsi"/>
      <w:lang w:eastAsia="en-US"/>
    </w:rPr>
  </w:style>
  <w:style w:type="paragraph" w:customStyle="1" w:styleId="69EABDEB99434ECFB035895CABBE445C3">
    <w:name w:val="69EABDEB99434ECFB035895CABBE445C3"/>
    <w:rsid w:val="00163E29"/>
    <w:rPr>
      <w:rFonts w:eastAsiaTheme="minorHAnsi"/>
      <w:lang w:eastAsia="en-US"/>
    </w:rPr>
  </w:style>
  <w:style w:type="paragraph" w:customStyle="1" w:styleId="AFA4DCB7439D41C48F163BDA24B04E293">
    <w:name w:val="AFA4DCB7439D41C48F163BDA24B04E293"/>
    <w:rsid w:val="00163E29"/>
    <w:rPr>
      <w:rFonts w:eastAsiaTheme="minorHAnsi"/>
      <w:lang w:eastAsia="en-US"/>
    </w:rPr>
  </w:style>
  <w:style w:type="paragraph" w:customStyle="1" w:styleId="C937C1E3969C41DBAABB230C02B8BECD3">
    <w:name w:val="C937C1E3969C41DBAABB230C02B8BECD3"/>
    <w:rsid w:val="00163E29"/>
    <w:rPr>
      <w:rFonts w:eastAsiaTheme="minorHAnsi"/>
      <w:lang w:eastAsia="en-US"/>
    </w:rPr>
  </w:style>
  <w:style w:type="paragraph" w:customStyle="1" w:styleId="CC72687F8B234B86995CD7E4DDD0BDC23">
    <w:name w:val="CC72687F8B234B86995CD7E4DDD0BDC23"/>
    <w:rsid w:val="00163E29"/>
    <w:rPr>
      <w:rFonts w:eastAsiaTheme="minorHAnsi"/>
      <w:lang w:eastAsia="en-US"/>
    </w:rPr>
  </w:style>
  <w:style w:type="paragraph" w:customStyle="1" w:styleId="6CFB56B147EF46169E56E10FD1DCCDCE3">
    <w:name w:val="6CFB56B147EF46169E56E10FD1DCCDCE3"/>
    <w:rsid w:val="00163E29"/>
    <w:rPr>
      <w:rFonts w:eastAsiaTheme="minorHAnsi"/>
      <w:lang w:eastAsia="en-US"/>
    </w:rPr>
  </w:style>
  <w:style w:type="paragraph" w:customStyle="1" w:styleId="19F7DBFCA0144886891811CEFC1518123">
    <w:name w:val="19F7DBFCA0144886891811CEFC1518123"/>
    <w:rsid w:val="00163E29"/>
    <w:rPr>
      <w:rFonts w:eastAsiaTheme="minorHAnsi"/>
      <w:lang w:eastAsia="en-US"/>
    </w:rPr>
  </w:style>
  <w:style w:type="paragraph" w:customStyle="1" w:styleId="9B387FE6D26447E08B97CBAC4A850A593">
    <w:name w:val="9B387FE6D26447E08B97CBAC4A850A593"/>
    <w:rsid w:val="00163E29"/>
    <w:rPr>
      <w:rFonts w:eastAsiaTheme="minorHAnsi"/>
      <w:lang w:eastAsia="en-US"/>
    </w:rPr>
  </w:style>
  <w:style w:type="paragraph" w:customStyle="1" w:styleId="AF4609A0B6B7475380427931ED6122663">
    <w:name w:val="AF4609A0B6B7475380427931ED6122663"/>
    <w:rsid w:val="00163E29"/>
    <w:rPr>
      <w:rFonts w:eastAsiaTheme="minorHAnsi"/>
      <w:lang w:eastAsia="en-US"/>
    </w:rPr>
  </w:style>
  <w:style w:type="paragraph" w:customStyle="1" w:styleId="FBCDF0DBE9BD4F44AA504E21848713303">
    <w:name w:val="FBCDF0DBE9BD4F44AA504E21848713303"/>
    <w:rsid w:val="00163E29"/>
    <w:rPr>
      <w:rFonts w:eastAsiaTheme="minorHAnsi"/>
      <w:lang w:eastAsia="en-US"/>
    </w:rPr>
  </w:style>
  <w:style w:type="paragraph" w:customStyle="1" w:styleId="F487ECA9BFA34084B1FCCF5A9972328A3">
    <w:name w:val="F487ECA9BFA34084B1FCCF5A9972328A3"/>
    <w:rsid w:val="00163E29"/>
    <w:rPr>
      <w:rFonts w:eastAsiaTheme="minorHAnsi"/>
      <w:lang w:eastAsia="en-US"/>
    </w:rPr>
  </w:style>
  <w:style w:type="paragraph" w:customStyle="1" w:styleId="CC28AD9745164FEB8043F0B1D3233F803">
    <w:name w:val="CC28AD9745164FEB8043F0B1D3233F803"/>
    <w:rsid w:val="00163E29"/>
    <w:rPr>
      <w:rFonts w:eastAsiaTheme="minorHAnsi"/>
      <w:lang w:eastAsia="en-US"/>
    </w:rPr>
  </w:style>
  <w:style w:type="paragraph" w:customStyle="1" w:styleId="82A7870C43EE46A3B7E4DA77D493C0643">
    <w:name w:val="82A7870C43EE46A3B7E4DA77D493C0643"/>
    <w:rsid w:val="00163E29"/>
    <w:rPr>
      <w:rFonts w:eastAsiaTheme="minorHAnsi"/>
      <w:lang w:eastAsia="en-US"/>
    </w:rPr>
  </w:style>
  <w:style w:type="paragraph" w:customStyle="1" w:styleId="AEA27DB7C80F4F63A84DA40CA51B74E53">
    <w:name w:val="AEA27DB7C80F4F63A84DA40CA51B74E53"/>
    <w:rsid w:val="00163E29"/>
    <w:rPr>
      <w:rFonts w:eastAsiaTheme="minorHAnsi"/>
      <w:lang w:eastAsia="en-US"/>
    </w:rPr>
  </w:style>
  <w:style w:type="paragraph" w:customStyle="1" w:styleId="D2DB48CEFD034BD585FC4908AE2F90833">
    <w:name w:val="D2DB48CEFD034BD585FC4908AE2F90833"/>
    <w:rsid w:val="00163E29"/>
    <w:rPr>
      <w:rFonts w:eastAsiaTheme="minorHAnsi"/>
      <w:lang w:eastAsia="en-US"/>
    </w:rPr>
  </w:style>
  <w:style w:type="paragraph" w:customStyle="1" w:styleId="73ECD74C203744888F724B9A439438753">
    <w:name w:val="73ECD74C203744888F724B9A439438753"/>
    <w:rsid w:val="00163E29"/>
    <w:rPr>
      <w:rFonts w:eastAsiaTheme="minorHAnsi"/>
      <w:lang w:eastAsia="en-US"/>
    </w:rPr>
  </w:style>
  <w:style w:type="paragraph" w:customStyle="1" w:styleId="72C7282F43AE4A4D8DC48214FA9E097D3">
    <w:name w:val="72C7282F43AE4A4D8DC48214FA9E097D3"/>
    <w:rsid w:val="00163E29"/>
    <w:rPr>
      <w:rFonts w:eastAsiaTheme="minorHAnsi"/>
      <w:lang w:eastAsia="en-US"/>
    </w:rPr>
  </w:style>
  <w:style w:type="paragraph" w:customStyle="1" w:styleId="28F5D233F1EF46D093C582FB142944D33">
    <w:name w:val="28F5D233F1EF46D093C582FB142944D33"/>
    <w:rsid w:val="00163E29"/>
    <w:rPr>
      <w:rFonts w:eastAsiaTheme="minorHAnsi"/>
      <w:lang w:eastAsia="en-US"/>
    </w:rPr>
  </w:style>
  <w:style w:type="paragraph" w:customStyle="1" w:styleId="8E26D235B3554F6DA35009F580CD5B393">
    <w:name w:val="8E26D235B3554F6DA35009F580CD5B393"/>
    <w:rsid w:val="00163E29"/>
    <w:rPr>
      <w:rFonts w:eastAsiaTheme="minorHAnsi"/>
      <w:lang w:eastAsia="en-US"/>
    </w:rPr>
  </w:style>
  <w:style w:type="paragraph" w:customStyle="1" w:styleId="C30B2B51C86C4A5EA3C9E71F194DA1ED3">
    <w:name w:val="C30B2B51C86C4A5EA3C9E71F194DA1ED3"/>
    <w:rsid w:val="00163E29"/>
    <w:rPr>
      <w:rFonts w:eastAsiaTheme="minorHAnsi"/>
      <w:lang w:eastAsia="en-US"/>
    </w:rPr>
  </w:style>
  <w:style w:type="paragraph" w:customStyle="1" w:styleId="C559FB8802B04264B10AC0856CFEE87F3">
    <w:name w:val="C559FB8802B04264B10AC0856CFEE87F3"/>
    <w:rsid w:val="00163E29"/>
    <w:rPr>
      <w:rFonts w:eastAsiaTheme="minorHAnsi"/>
      <w:lang w:eastAsia="en-US"/>
    </w:rPr>
  </w:style>
  <w:style w:type="paragraph" w:customStyle="1" w:styleId="24E0D563520E4BEC926CD89D6BC941FF3">
    <w:name w:val="24E0D563520E4BEC926CD89D6BC941FF3"/>
    <w:rsid w:val="00163E29"/>
    <w:rPr>
      <w:rFonts w:eastAsiaTheme="minorHAnsi"/>
      <w:lang w:eastAsia="en-US"/>
    </w:rPr>
  </w:style>
  <w:style w:type="paragraph" w:customStyle="1" w:styleId="23FFAE55AB8B4A2D9A545219E80FB06C3">
    <w:name w:val="23FFAE55AB8B4A2D9A545219E80FB06C3"/>
    <w:rsid w:val="00163E29"/>
    <w:rPr>
      <w:rFonts w:eastAsiaTheme="minorHAnsi"/>
      <w:lang w:eastAsia="en-US"/>
    </w:rPr>
  </w:style>
  <w:style w:type="paragraph" w:customStyle="1" w:styleId="30C14B8769484FA08F730805E542AD213">
    <w:name w:val="30C14B8769484FA08F730805E542AD213"/>
    <w:rsid w:val="00163E29"/>
    <w:rPr>
      <w:rFonts w:eastAsiaTheme="minorHAnsi"/>
      <w:lang w:eastAsia="en-US"/>
    </w:rPr>
  </w:style>
  <w:style w:type="paragraph" w:customStyle="1" w:styleId="D0F9B7AC8FB044D985ED6D05F0011ECB3">
    <w:name w:val="D0F9B7AC8FB044D985ED6D05F0011ECB3"/>
    <w:rsid w:val="00163E29"/>
    <w:rPr>
      <w:rFonts w:eastAsiaTheme="minorHAnsi"/>
      <w:lang w:eastAsia="en-US"/>
    </w:rPr>
  </w:style>
  <w:style w:type="paragraph" w:customStyle="1" w:styleId="9B3FBBAE38C140FA83031C75EAB8CB0E3">
    <w:name w:val="9B3FBBAE38C140FA83031C75EAB8CB0E3"/>
    <w:rsid w:val="00163E29"/>
    <w:rPr>
      <w:rFonts w:eastAsiaTheme="minorHAnsi"/>
      <w:lang w:eastAsia="en-US"/>
    </w:rPr>
  </w:style>
  <w:style w:type="paragraph" w:customStyle="1" w:styleId="467B0D9D375D44CC817798F51958E9743">
    <w:name w:val="467B0D9D375D44CC817798F51958E9743"/>
    <w:rsid w:val="00163E29"/>
    <w:rPr>
      <w:rFonts w:eastAsiaTheme="minorHAnsi"/>
      <w:lang w:eastAsia="en-US"/>
    </w:rPr>
  </w:style>
  <w:style w:type="paragraph" w:customStyle="1" w:styleId="51219ECDB00D4970BF555BCF3A1B73283">
    <w:name w:val="51219ECDB00D4970BF555BCF3A1B73283"/>
    <w:rsid w:val="00163E29"/>
    <w:rPr>
      <w:rFonts w:eastAsiaTheme="minorHAnsi"/>
      <w:lang w:eastAsia="en-US"/>
    </w:rPr>
  </w:style>
  <w:style w:type="paragraph" w:customStyle="1" w:styleId="957E3ABEEDED43A397B50DFC9FF8AE443">
    <w:name w:val="957E3ABEEDED43A397B50DFC9FF8AE443"/>
    <w:rsid w:val="00163E29"/>
    <w:rPr>
      <w:rFonts w:eastAsiaTheme="minorHAnsi"/>
      <w:lang w:eastAsia="en-US"/>
    </w:rPr>
  </w:style>
  <w:style w:type="paragraph" w:customStyle="1" w:styleId="13C68B1E78C641A581F56172E4A53AA03">
    <w:name w:val="13C68B1E78C641A581F56172E4A53AA03"/>
    <w:rsid w:val="00163E29"/>
    <w:rPr>
      <w:rFonts w:eastAsiaTheme="minorHAnsi"/>
      <w:lang w:eastAsia="en-US"/>
    </w:rPr>
  </w:style>
  <w:style w:type="paragraph" w:customStyle="1" w:styleId="A03674C221B5483C8F999EB0C04A2CEF3">
    <w:name w:val="A03674C221B5483C8F999EB0C04A2CEF3"/>
    <w:rsid w:val="00163E29"/>
    <w:rPr>
      <w:rFonts w:eastAsiaTheme="minorHAnsi"/>
      <w:lang w:eastAsia="en-US"/>
    </w:rPr>
  </w:style>
  <w:style w:type="paragraph" w:customStyle="1" w:styleId="0C1AFFCC49204CA4A540B20126B6793D3">
    <w:name w:val="0C1AFFCC49204CA4A540B20126B6793D3"/>
    <w:rsid w:val="00163E29"/>
    <w:rPr>
      <w:rFonts w:eastAsiaTheme="minorHAnsi"/>
      <w:lang w:eastAsia="en-US"/>
    </w:rPr>
  </w:style>
  <w:style w:type="paragraph" w:customStyle="1" w:styleId="2FAAA2281D8542BB8AAA43DE28C7C6E13">
    <w:name w:val="2FAAA2281D8542BB8AAA43DE28C7C6E13"/>
    <w:rsid w:val="00163E29"/>
    <w:rPr>
      <w:rFonts w:eastAsiaTheme="minorHAnsi"/>
      <w:lang w:eastAsia="en-US"/>
    </w:rPr>
  </w:style>
  <w:style w:type="paragraph" w:customStyle="1" w:styleId="3C4F6BFCE04648BBA8B98F3500AE72D73">
    <w:name w:val="3C4F6BFCE04648BBA8B98F3500AE72D73"/>
    <w:rsid w:val="00163E29"/>
    <w:rPr>
      <w:rFonts w:eastAsiaTheme="minorHAnsi"/>
      <w:lang w:eastAsia="en-US"/>
    </w:rPr>
  </w:style>
  <w:style w:type="paragraph" w:customStyle="1" w:styleId="76EBE5992C414D22BEB7ED08A79003243">
    <w:name w:val="76EBE5992C414D22BEB7ED08A79003243"/>
    <w:rsid w:val="00163E29"/>
    <w:rPr>
      <w:rFonts w:eastAsiaTheme="minorHAnsi"/>
      <w:lang w:eastAsia="en-US"/>
    </w:rPr>
  </w:style>
  <w:style w:type="paragraph" w:customStyle="1" w:styleId="BF474B3DDFC24781A60601C335CDF7693">
    <w:name w:val="BF474B3DDFC24781A60601C335CDF7693"/>
    <w:rsid w:val="00163E29"/>
    <w:rPr>
      <w:rFonts w:eastAsiaTheme="minorHAnsi"/>
      <w:lang w:eastAsia="en-US"/>
    </w:rPr>
  </w:style>
  <w:style w:type="paragraph" w:customStyle="1" w:styleId="B3B21D32DFB84AF792C3947FA22B3BEE">
    <w:name w:val="B3B21D32DFB84AF792C3947FA22B3BEE"/>
    <w:rsid w:val="00A775A4"/>
    <w:rPr>
      <w:rFonts w:eastAsiaTheme="minorHAnsi"/>
      <w:lang w:eastAsia="en-US"/>
    </w:rPr>
  </w:style>
  <w:style w:type="paragraph" w:customStyle="1" w:styleId="DFE34C35B59E4840AA916D1DBBBFF7421">
    <w:name w:val="DFE34C35B59E4840AA916D1DBBBFF7421"/>
    <w:rsid w:val="00A775A4"/>
    <w:rPr>
      <w:rFonts w:eastAsiaTheme="minorHAnsi"/>
      <w:lang w:eastAsia="en-US"/>
    </w:rPr>
  </w:style>
  <w:style w:type="paragraph" w:customStyle="1" w:styleId="1A57B4CA8C564A1EA5FFEFBAFC80F93E1">
    <w:name w:val="1A57B4CA8C564A1EA5FFEFBAFC80F93E1"/>
    <w:rsid w:val="00A775A4"/>
    <w:rPr>
      <w:rFonts w:eastAsiaTheme="minorHAnsi"/>
      <w:lang w:eastAsia="en-US"/>
    </w:rPr>
  </w:style>
  <w:style w:type="paragraph" w:customStyle="1" w:styleId="E0CEFFC2487F413EB1C36557BDF4914C1">
    <w:name w:val="E0CEFFC2487F413EB1C36557BDF4914C1"/>
    <w:rsid w:val="00A775A4"/>
    <w:rPr>
      <w:rFonts w:eastAsiaTheme="minorHAnsi"/>
      <w:lang w:eastAsia="en-US"/>
    </w:rPr>
  </w:style>
  <w:style w:type="paragraph" w:customStyle="1" w:styleId="9B564C1A076C4204BF16F813C56C08224">
    <w:name w:val="9B564C1A076C4204BF16F813C56C08224"/>
    <w:rsid w:val="00A775A4"/>
    <w:rPr>
      <w:rFonts w:eastAsiaTheme="minorHAnsi"/>
      <w:lang w:eastAsia="en-US"/>
    </w:rPr>
  </w:style>
  <w:style w:type="paragraph" w:customStyle="1" w:styleId="69EABDEB99434ECFB035895CABBE445C4">
    <w:name w:val="69EABDEB99434ECFB035895CABBE445C4"/>
    <w:rsid w:val="00A775A4"/>
    <w:rPr>
      <w:rFonts w:eastAsiaTheme="minorHAnsi"/>
      <w:lang w:eastAsia="en-US"/>
    </w:rPr>
  </w:style>
  <w:style w:type="paragraph" w:customStyle="1" w:styleId="AFA4DCB7439D41C48F163BDA24B04E294">
    <w:name w:val="AFA4DCB7439D41C48F163BDA24B04E294"/>
    <w:rsid w:val="00A775A4"/>
    <w:rPr>
      <w:rFonts w:eastAsiaTheme="minorHAnsi"/>
      <w:lang w:eastAsia="en-US"/>
    </w:rPr>
  </w:style>
  <w:style w:type="paragraph" w:customStyle="1" w:styleId="C937C1E3969C41DBAABB230C02B8BECD4">
    <w:name w:val="C937C1E3969C41DBAABB230C02B8BECD4"/>
    <w:rsid w:val="00A775A4"/>
    <w:rPr>
      <w:rFonts w:eastAsiaTheme="minorHAnsi"/>
      <w:lang w:eastAsia="en-US"/>
    </w:rPr>
  </w:style>
  <w:style w:type="paragraph" w:customStyle="1" w:styleId="CC72687F8B234B86995CD7E4DDD0BDC24">
    <w:name w:val="CC72687F8B234B86995CD7E4DDD0BDC24"/>
    <w:rsid w:val="00A775A4"/>
    <w:rPr>
      <w:rFonts w:eastAsiaTheme="minorHAnsi"/>
      <w:lang w:eastAsia="en-US"/>
    </w:rPr>
  </w:style>
  <w:style w:type="paragraph" w:customStyle="1" w:styleId="6CFB56B147EF46169E56E10FD1DCCDCE4">
    <w:name w:val="6CFB56B147EF46169E56E10FD1DCCDCE4"/>
    <w:rsid w:val="00A775A4"/>
    <w:rPr>
      <w:rFonts w:eastAsiaTheme="minorHAnsi"/>
      <w:lang w:eastAsia="en-US"/>
    </w:rPr>
  </w:style>
  <w:style w:type="paragraph" w:customStyle="1" w:styleId="19F7DBFCA0144886891811CEFC1518124">
    <w:name w:val="19F7DBFCA0144886891811CEFC1518124"/>
    <w:rsid w:val="00A775A4"/>
    <w:rPr>
      <w:rFonts w:eastAsiaTheme="minorHAnsi"/>
      <w:lang w:eastAsia="en-US"/>
    </w:rPr>
  </w:style>
  <w:style w:type="paragraph" w:customStyle="1" w:styleId="9B387FE6D26447E08B97CBAC4A850A594">
    <w:name w:val="9B387FE6D26447E08B97CBAC4A850A594"/>
    <w:rsid w:val="00A775A4"/>
    <w:rPr>
      <w:rFonts w:eastAsiaTheme="minorHAnsi"/>
      <w:lang w:eastAsia="en-US"/>
    </w:rPr>
  </w:style>
  <w:style w:type="paragraph" w:customStyle="1" w:styleId="AF4609A0B6B7475380427931ED6122664">
    <w:name w:val="AF4609A0B6B7475380427931ED6122664"/>
    <w:rsid w:val="00A775A4"/>
    <w:rPr>
      <w:rFonts w:eastAsiaTheme="minorHAnsi"/>
      <w:lang w:eastAsia="en-US"/>
    </w:rPr>
  </w:style>
  <w:style w:type="paragraph" w:customStyle="1" w:styleId="FBCDF0DBE9BD4F44AA504E21848713304">
    <w:name w:val="FBCDF0DBE9BD4F44AA504E21848713304"/>
    <w:rsid w:val="00A775A4"/>
    <w:rPr>
      <w:rFonts w:eastAsiaTheme="minorHAnsi"/>
      <w:lang w:eastAsia="en-US"/>
    </w:rPr>
  </w:style>
  <w:style w:type="paragraph" w:customStyle="1" w:styleId="F487ECA9BFA34084B1FCCF5A9972328A4">
    <w:name w:val="F487ECA9BFA34084B1FCCF5A9972328A4"/>
    <w:rsid w:val="00A775A4"/>
    <w:rPr>
      <w:rFonts w:eastAsiaTheme="minorHAnsi"/>
      <w:lang w:eastAsia="en-US"/>
    </w:rPr>
  </w:style>
  <w:style w:type="paragraph" w:customStyle="1" w:styleId="CC28AD9745164FEB8043F0B1D3233F804">
    <w:name w:val="CC28AD9745164FEB8043F0B1D3233F804"/>
    <w:rsid w:val="00A775A4"/>
    <w:rPr>
      <w:rFonts w:eastAsiaTheme="minorHAnsi"/>
      <w:lang w:eastAsia="en-US"/>
    </w:rPr>
  </w:style>
  <w:style w:type="paragraph" w:customStyle="1" w:styleId="82A7870C43EE46A3B7E4DA77D493C0644">
    <w:name w:val="82A7870C43EE46A3B7E4DA77D493C0644"/>
    <w:rsid w:val="00A775A4"/>
    <w:rPr>
      <w:rFonts w:eastAsiaTheme="minorHAnsi"/>
      <w:lang w:eastAsia="en-US"/>
    </w:rPr>
  </w:style>
  <w:style w:type="paragraph" w:customStyle="1" w:styleId="AEA27DB7C80F4F63A84DA40CA51B74E54">
    <w:name w:val="AEA27DB7C80F4F63A84DA40CA51B74E54"/>
    <w:rsid w:val="00A775A4"/>
    <w:rPr>
      <w:rFonts w:eastAsiaTheme="minorHAnsi"/>
      <w:lang w:eastAsia="en-US"/>
    </w:rPr>
  </w:style>
  <w:style w:type="paragraph" w:customStyle="1" w:styleId="D2DB48CEFD034BD585FC4908AE2F90834">
    <w:name w:val="D2DB48CEFD034BD585FC4908AE2F90834"/>
    <w:rsid w:val="00A775A4"/>
    <w:rPr>
      <w:rFonts w:eastAsiaTheme="minorHAnsi"/>
      <w:lang w:eastAsia="en-US"/>
    </w:rPr>
  </w:style>
  <w:style w:type="paragraph" w:customStyle="1" w:styleId="73ECD74C203744888F724B9A439438754">
    <w:name w:val="73ECD74C203744888F724B9A439438754"/>
    <w:rsid w:val="00A775A4"/>
    <w:rPr>
      <w:rFonts w:eastAsiaTheme="minorHAnsi"/>
      <w:lang w:eastAsia="en-US"/>
    </w:rPr>
  </w:style>
  <w:style w:type="paragraph" w:customStyle="1" w:styleId="72C7282F43AE4A4D8DC48214FA9E097D4">
    <w:name w:val="72C7282F43AE4A4D8DC48214FA9E097D4"/>
    <w:rsid w:val="00A775A4"/>
    <w:rPr>
      <w:rFonts w:eastAsiaTheme="minorHAnsi"/>
      <w:lang w:eastAsia="en-US"/>
    </w:rPr>
  </w:style>
  <w:style w:type="paragraph" w:customStyle="1" w:styleId="28F5D233F1EF46D093C582FB142944D34">
    <w:name w:val="28F5D233F1EF46D093C582FB142944D34"/>
    <w:rsid w:val="00A775A4"/>
    <w:rPr>
      <w:rFonts w:eastAsiaTheme="minorHAnsi"/>
      <w:lang w:eastAsia="en-US"/>
    </w:rPr>
  </w:style>
  <w:style w:type="paragraph" w:customStyle="1" w:styleId="8E26D235B3554F6DA35009F580CD5B394">
    <w:name w:val="8E26D235B3554F6DA35009F580CD5B394"/>
    <w:rsid w:val="00A775A4"/>
    <w:rPr>
      <w:rFonts w:eastAsiaTheme="minorHAnsi"/>
      <w:lang w:eastAsia="en-US"/>
    </w:rPr>
  </w:style>
  <w:style w:type="paragraph" w:customStyle="1" w:styleId="C30B2B51C86C4A5EA3C9E71F194DA1ED4">
    <w:name w:val="C30B2B51C86C4A5EA3C9E71F194DA1ED4"/>
    <w:rsid w:val="00A775A4"/>
    <w:rPr>
      <w:rFonts w:eastAsiaTheme="minorHAnsi"/>
      <w:lang w:eastAsia="en-US"/>
    </w:rPr>
  </w:style>
  <w:style w:type="paragraph" w:customStyle="1" w:styleId="C559FB8802B04264B10AC0856CFEE87F4">
    <w:name w:val="C559FB8802B04264B10AC0856CFEE87F4"/>
    <w:rsid w:val="00A775A4"/>
    <w:rPr>
      <w:rFonts w:eastAsiaTheme="minorHAnsi"/>
      <w:lang w:eastAsia="en-US"/>
    </w:rPr>
  </w:style>
  <w:style w:type="paragraph" w:customStyle="1" w:styleId="24E0D563520E4BEC926CD89D6BC941FF4">
    <w:name w:val="24E0D563520E4BEC926CD89D6BC941FF4"/>
    <w:rsid w:val="00A775A4"/>
    <w:rPr>
      <w:rFonts w:eastAsiaTheme="minorHAnsi"/>
      <w:lang w:eastAsia="en-US"/>
    </w:rPr>
  </w:style>
  <w:style w:type="paragraph" w:customStyle="1" w:styleId="23FFAE55AB8B4A2D9A545219E80FB06C4">
    <w:name w:val="23FFAE55AB8B4A2D9A545219E80FB06C4"/>
    <w:rsid w:val="00A775A4"/>
    <w:rPr>
      <w:rFonts w:eastAsiaTheme="minorHAnsi"/>
      <w:lang w:eastAsia="en-US"/>
    </w:rPr>
  </w:style>
  <w:style w:type="paragraph" w:customStyle="1" w:styleId="30C14B8769484FA08F730805E542AD214">
    <w:name w:val="30C14B8769484FA08F730805E542AD214"/>
    <w:rsid w:val="00A775A4"/>
    <w:rPr>
      <w:rFonts w:eastAsiaTheme="minorHAnsi"/>
      <w:lang w:eastAsia="en-US"/>
    </w:rPr>
  </w:style>
  <w:style w:type="paragraph" w:customStyle="1" w:styleId="D0F9B7AC8FB044D985ED6D05F0011ECB4">
    <w:name w:val="D0F9B7AC8FB044D985ED6D05F0011ECB4"/>
    <w:rsid w:val="00A775A4"/>
    <w:rPr>
      <w:rFonts w:eastAsiaTheme="minorHAnsi"/>
      <w:lang w:eastAsia="en-US"/>
    </w:rPr>
  </w:style>
  <w:style w:type="paragraph" w:customStyle="1" w:styleId="9B3FBBAE38C140FA83031C75EAB8CB0E4">
    <w:name w:val="9B3FBBAE38C140FA83031C75EAB8CB0E4"/>
    <w:rsid w:val="00A775A4"/>
    <w:rPr>
      <w:rFonts w:eastAsiaTheme="minorHAnsi"/>
      <w:lang w:eastAsia="en-US"/>
    </w:rPr>
  </w:style>
  <w:style w:type="paragraph" w:customStyle="1" w:styleId="467B0D9D375D44CC817798F51958E9744">
    <w:name w:val="467B0D9D375D44CC817798F51958E9744"/>
    <w:rsid w:val="00A775A4"/>
    <w:rPr>
      <w:rFonts w:eastAsiaTheme="minorHAnsi"/>
      <w:lang w:eastAsia="en-US"/>
    </w:rPr>
  </w:style>
  <w:style w:type="paragraph" w:customStyle="1" w:styleId="51219ECDB00D4970BF555BCF3A1B73284">
    <w:name w:val="51219ECDB00D4970BF555BCF3A1B73284"/>
    <w:rsid w:val="00A775A4"/>
    <w:rPr>
      <w:rFonts w:eastAsiaTheme="minorHAnsi"/>
      <w:lang w:eastAsia="en-US"/>
    </w:rPr>
  </w:style>
  <w:style w:type="paragraph" w:customStyle="1" w:styleId="957E3ABEEDED43A397B50DFC9FF8AE444">
    <w:name w:val="957E3ABEEDED43A397B50DFC9FF8AE444"/>
    <w:rsid w:val="00A775A4"/>
    <w:rPr>
      <w:rFonts w:eastAsiaTheme="minorHAnsi"/>
      <w:lang w:eastAsia="en-US"/>
    </w:rPr>
  </w:style>
  <w:style w:type="paragraph" w:customStyle="1" w:styleId="13C68B1E78C641A581F56172E4A53AA04">
    <w:name w:val="13C68B1E78C641A581F56172E4A53AA04"/>
    <w:rsid w:val="00A775A4"/>
    <w:rPr>
      <w:rFonts w:eastAsiaTheme="minorHAnsi"/>
      <w:lang w:eastAsia="en-US"/>
    </w:rPr>
  </w:style>
  <w:style w:type="paragraph" w:customStyle="1" w:styleId="A03674C221B5483C8F999EB0C04A2CEF4">
    <w:name w:val="A03674C221B5483C8F999EB0C04A2CEF4"/>
    <w:rsid w:val="00A775A4"/>
    <w:rPr>
      <w:rFonts w:eastAsiaTheme="minorHAnsi"/>
      <w:lang w:eastAsia="en-US"/>
    </w:rPr>
  </w:style>
  <w:style w:type="paragraph" w:customStyle="1" w:styleId="0C1AFFCC49204CA4A540B20126B6793D4">
    <w:name w:val="0C1AFFCC49204CA4A540B20126B6793D4"/>
    <w:rsid w:val="00A775A4"/>
    <w:rPr>
      <w:rFonts w:eastAsiaTheme="minorHAnsi"/>
      <w:lang w:eastAsia="en-US"/>
    </w:rPr>
  </w:style>
  <w:style w:type="paragraph" w:customStyle="1" w:styleId="2FAAA2281D8542BB8AAA43DE28C7C6E14">
    <w:name w:val="2FAAA2281D8542BB8AAA43DE28C7C6E14"/>
    <w:rsid w:val="00A775A4"/>
    <w:rPr>
      <w:rFonts w:eastAsiaTheme="minorHAnsi"/>
      <w:lang w:eastAsia="en-US"/>
    </w:rPr>
  </w:style>
  <w:style w:type="paragraph" w:customStyle="1" w:styleId="3C4F6BFCE04648BBA8B98F3500AE72D74">
    <w:name w:val="3C4F6BFCE04648BBA8B98F3500AE72D74"/>
    <w:rsid w:val="00A775A4"/>
    <w:rPr>
      <w:rFonts w:eastAsiaTheme="minorHAnsi"/>
      <w:lang w:eastAsia="en-US"/>
    </w:rPr>
  </w:style>
  <w:style w:type="paragraph" w:customStyle="1" w:styleId="76EBE5992C414D22BEB7ED08A79003244">
    <w:name w:val="76EBE5992C414D22BEB7ED08A79003244"/>
    <w:rsid w:val="00A775A4"/>
    <w:rPr>
      <w:rFonts w:eastAsiaTheme="minorHAnsi"/>
      <w:lang w:eastAsia="en-US"/>
    </w:rPr>
  </w:style>
  <w:style w:type="paragraph" w:customStyle="1" w:styleId="BF474B3DDFC24781A60601C335CDF7694">
    <w:name w:val="BF474B3DDFC24781A60601C335CDF7694"/>
    <w:rsid w:val="00A775A4"/>
    <w:rPr>
      <w:rFonts w:eastAsiaTheme="minorHAnsi"/>
      <w:lang w:eastAsia="en-US"/>
    </w:rPr>
  </w:style>
  <w:style w:type="paragraph" w:customStyle="1" w:styleId="0A0E9BDF6DE648F191972CD8556ED54D3">
    <w:name w:val="0A0E9BDF6DE648F191972CD8556ED54D3"/>
    <w:rsid w:val="00A775A4"/>
    <w:rPr>
      <w:rFonts w:eastAsiaTheme="minorHAnsi"/>
      <w:lang w:eastAsia="en-US"/>
    </w:rPr>
  </w:style>
  <w:style w:type="paragraph" w:customStyle="1" w:styleId="3DCD16A46C284B2090E71BEA65E4013E2">
    <w:name w:val="3DCD16A46C284B2090E71BEA65E4013E2"/>
    <w:rsid w:val="00A775A4"/>
    <w:rPr>
      <w:rFonts w:eastAsiaTheme="minorHAnsi"/>
      <w:lang w:eastAsia="en-US"/>
    </w:rPr>
  </w:style>
  <w:style w:type="paragraph" w:customStyle="1" w:styleId="5AFA42800BA941F291587C306B14027B3">
    <w:name w:val="5AFA42800BA941F291587C306B14027B3"/>
    <w:rsid w:val="00A775A4"/>
    <w:rPr>
      <w:rFonts w:eastAsiaTheme="minorHAnsi"/>
      <w:lang w:eastAsia="en-US"/>
    </w:rPr>
  </w:style>
  <w:style w:type="paragraph" w:customStyle="1" w:styleId="3D79F7789D8A416490D8FE60B62D071D6">
    <w:name w:val="3D79F7789D8A416490D8FE60B62D071D6"/>
    <w:rsid w:val="00A775A4"/>
    <w:rPr>
      <w:rFonts w:eastAsiaTheme="minorHAnsi"/>
      <w:lang w:eastAsia="en-US"/>
    </w:rPr>
  </w:style>
  <w:style w:type="paragraph" w:customStyle="1" w:styleId="B3B21D32DFB84AF792C3947FA22B3BEE1">
    <w:name w:val="B3B21D32DFB84AF792C3947FA22B3BEE1"/>
    <w:rsid w:val="00A775A4"/>
    <w:rPr>
      <w:rFonts w:eastAsiaTheme="minorHAnsi"/>
      <w:lang w:eastAsia="en-US"/>
    </w:rPr>
  </w:style>
  <w:style w:type="paragraph" w:customStyle="1" w:styleId="5413B2CB16A6443A91BB1802D63F7A996">
    <w:name w:val="5413B2CB16A6443A91BB1802D63F7A996"/>
    <w:rsid w:val="00A775A4"/>
    <w:rPr>
      <w:rFonts w:eastAsiaTheme="minorHAnsi"/>
      <w:lang w:eastAsia="en-US"/>
    </w:rPr>
  </w:style>
  <w:style w:type="paragraph" w:customStyle="1" w:styleId="DFE34C35B59E4840AA916D1DBBBFF7422">
    <w:name w:val="DFE34C35B59E4840AA916D1DBBBFF7422"/>
    <w:rsid w:val="00A775A4"/>
    <w:rPr>
      <w:rFonts w:eastAsiaTheme="minorHAnsi"/>
      <w:lang w:eastAsia="en-US"/>
    </w:rPr>
  </w:style>
  <w:style w:type="paragraph" w:customStyle="1" w:styleId="1A57B4CA8C564A1EA5FFEFBAFC80F93E2">
    <w:name w:val="1A57B4CA8C564A1EA5FFEFBAFC80F93E2"/>
    <w:rsid w:val="00A775A4"/>
    <w:rPr>
      <w:rFonts w:eastAsiaTheme="minorHAnsi"/>
      <w:lang w:eastAsia="en-US"/>
    </w:rPr>
  </w:style>
  <w:style w:type="paragraph" w:customStyle="1" w:styleId="E0CEFFC2487F413EB1C36557BDF4914C2">
    <w:name w:val="E0CEFFC2487F413EB1C36557BDF4914C2"/>
    <w:rsid w:val="00A775A4"/>
    <w:rPr>
      <w:rFonts w:eastAsiaTheme="minorHAnsi"/>
      <w:lang w:eastAsia="en-US"/>
    </w:rPr>
  </w:style>
  <w:style w:type="paragraph" w:customStyle="1" w:styleId="9B564C1A076C4204BF16F813C56C08225">
    <w:name w:val="9B564C1A076C4204BF16F813C56C08225"/>
    <w:rsid w:val="00A775A4"/>
    <w:rPr>
      <w:rFonts w:eastAsiaTheme="minorHAnsi"/>
      <w:lang w:eastAsia="en-US"/>
    </w:rPr>
  </w:style>
  <w:style w:type="paragraph" w:customStyle="1" w:styleId="69EABDEB99434ECFB035895CABBE445C5">
    <w:name w:val="69EABDEB99434ECFB035895CABBE445C5"/>
    <w:rsid w:val="00A775A4"/>
    <w:rPr>
      <w:rFonts w:eastAsiaTheme="minorHAnsi"/>
      <w:lang w:eastAsia="en-US"/>
    </w:rPr>
  </w:style>
  <w:style w:type="paragraph" w:customStyle="1" w:styleId="AFA4DCB7439D41C48F163BDA24B04E295">
    <w:name w:val="AFA4DCB7439D41C48F163BDA24B04E295"/>
    <w:rsid w:val="00A775A4"/>
    <w:rPr>
      <w:rFonts w:eastAsiaTheme="minorHAnsi"/>
      <w:lang w:eastAsia="en-US"/>
    </w:rPr>
  </w:style>
  <w:style w:type="paragraph" w:customStyle="1" w:styleId="C937C1E3969C41DBAABB230C02B8BECD5">
    <w:name w:val="C937C1E3969C41DBAABB230C02B8BECD5"/>
    <w:rsid w:val="00A775A4"/>
    <w:rPr>
      <w:rFonts w:eastAsiaTheme="minorHAnsi"/>
      <w:lang w:eastAsia="en-US"/>
    </w:rPr>
  </w:style>
  <w:style w:type="paragraph" w:customStyle="1" w:styleId="CC72687F8B234B86995CD7E4DDD0BDC25">
    <w:name w:val="CC72687F8B234B86995CD7E4DDD0BDC25"/>
    <w:rsid w:val="00A775A4"/>
    <w:rPr>
      <w:rFonts w:eastAsiaTheme="minorHAnsi"/>
      <w:lang w:eastAsia="en-US"/>
    </w:rPr>
  </w:style>
  <w:style w:type="paragraph" w:customStyle="1" w:styleId="6CFB56B147EF46169E56E10FD1DCCDCE5">
    <w:name w:val="6CFB56B147EF46169E56E10FD1DCCDCE5"/>
    <w:rsid w:val="00A775A4"/>
    <w:rPr>
      <w:rFonts w:eastAsiaTheme="minorHAnsi"/>
      <w:lang w:eastAsia="en-US"/>
    </w:rPr>
  </w:style>
  <w:style w:type="paragraph" w:customStyle="1" w:styleId="19F7DBFCA0144886891811CEFC1518125">
    <w:name w:val="19F7DBFCA0144886891811CEFC1518125"/>
    <w:rsid w:val="00A775A4"/>
    <w:rPr>
      <w:rFonts w:eastAsiaTheme="minorHAnsi"/>
      <w:lang w:eastAsia="en-US"/>
    </w:rPr>
  </w:style>
  <w:style w:type="paragraph" w:customStyle="1" w:styleId="9B387FE6D26447E08B97CBAC4A850A595">
    <w:name w:val="9B387FE6D26447E08B97CBAC4A850A595"/>
    <w:rsid w:val="00A775A4"/>
    <w:rPr>
      <w:rFonts w:eastAsiaTheme="minorHAnsi"/>
      <w:lang w:eastAsia="en-US"/>
    </w:rPr>
  </w:style>
  <w:style w:type="paragraph" w:customStyle="1" w:styleId="AF4609A0B6B7475380427931ED6122665">
    <w:name w:val="AF4609A0B6B7475380427931ED6122665"/>
    <w:rsid w:val="00A775A4"/>
    <w:rPr>
      <w:rFonts w:eastAsiaTheme="minorHAnsi"/>
      <w:lang w:eastAsia="en-US"/>
    </w:rPr>
  </w:style>
  <w:style w:type="paragraph" w:customStyle="1" w:styleId="FBCDF0DBE9BD4F44AA504E21848713305">
    <w:name w:val="FBCDF0DBE9BD4F44AA504E21848713305"/>
    <w:rsid w:val="00A775A4"/>
    <w:rPr>
      <w:rFonts w:eastAsiaTheme="minorHAnsi"/>
      <w:lang w:eastAsia="en-US"/>
    </w:rPr>
  </w:style>
  <w:style w:type="paragraph" w:customStyle="1" w:styleId="F487ECA9BFA34084B1FCCF5A9972328A5">
    <w:name w:val="F487ECA9BFA34084B1FCCF5A9972328A5"/>
    <w:rsid w:val="00A775A4"/>
    <w:rPr>
      <w:rFonts w:eastAsiaTheme="minorHAnsi"/>
      <w:lang w:eastAsia="en-US"/>
    </w:rPr>
  </w:style>
  <w:style w:type="paragraph" w:customStyle="1" w:styleId="CC28AD9745164FEB8043F0B1D3233F805">
    <w:name w:val="CC28AD9745164FEB8043F0B1D3233F805"/>
    <w:rsid w:val="00A775A4"/>
    <w:rPr>
      <w:rFonts w:eastAsiaTheme="minorHAnsi"/>
      <w:lang w:eastAsia="en-US"/>
    </w:rPr>
  </w:style>
  <w:style w:type="paragraph" w:customStyle="1" w:styleId="82A7870C43EE46A3B7E4DA77D493C0645">
    <w:name w:val="82A7870C43EE46A3B7E4DA77D493C0645"/>
    <w:rsid w:val="00A775A4"/>
    <w:rPr>
      <w:rFonts w:eastAsiaTheme="minorHAnsi"/>
      <w:lang w:eastAsia="en-US"/>
    </w:rPr>
  </w:style>
  <w:style w:type="paragraph" w:customStyle="1" w:styleId="AEA27DB7C80F4F63A84DA40CA51B74E55">
    <w:name w:val="AEA27DB7C80F4F63A84DA40CA51B74E55"/>
    <w:rsid w:val="00A775A4"/>
    <w:rPr>
      <w:rFonts w:eastAsiaTheme="minorHAnsi"/>
      <w:lang w:eastAsia="en-US"/>
    </w:rPr>
  </w:style>
  <w:style w:type="paragraph" w:customStyle="1" w:styleId="D2DB48CEFD034BD585FC4908AE2F90835">
    <w:name w:val="D2DB48CEFD034BD585FC4908AE2F90835"/>
    <w:rsid w:val="00A775A4"/>
    <w:rPr>
      <w:rFonts w:eastAsiaTheme="minorHAnsi"/>
      <w:lang w:eastAsia="en-US"/>
    </w:rPr>
  </w:style>
  <w:style w:type="paragraph" w:customStyle="1" w:styleId="73ECD74C203744888F724B9A439438755">
    <w:name w:val="73ECD74C203744888F724B9A439438755"/>
    <w:rsid w:val="00A775A4"/>
    <w:rPr>
      <w:rFonts w:eastAsiaTheme="minorHAnsi"/>
      <w:lang w:eastAsia="en-US"/>
    </w:rPr>
  </w:style>
  <w:style w:type="paragraph" w:customStyle="1" w:styleId="72C7282F43AE4A4D8DC48214FA9E097D5">
    <w:name w:val="72C7282F43AE4A4D8DC48214FA9E097D5"/>
    <w:rsid w:val="00A775A4"/>
    <w:rPr>
      <w:rFonts w:eastAsiaTheme="minorHAnsi"/>
      <w:lang w:eastAsia="en-US"/>
    </w:rPr>
  </w:style>
  <w:style w:type="paragraph" w:customStyle="1" w:styleId="28F5D233F1EF46D093C582FB142944D35">
    <w:name w:val="28F5D233F1EF46D093C582FB142944D35"/>
    <w:rsid w:val="00A775A4"/>
    <w:rPr>
      <w:rFonts w:eastAsiaTheme="minorHAnsi"/>
      <w:lang w:eastAsia="en-US"/>
    </w:rPr>
  </w:style>
  <w:style w:type="paragraph" w:customStyle="1" w:styleId="8E26D235B3554F6DA35009F580CD5B395">
    <w:name w:val="8E26D235B3554F6DA35009F580CD5B395"/>
    <w:rsid w:val="00A775A4"/>
    <w:rPr>
      <w:rFonts w:eastAsiaTheme="minorHAnsi"/>
      <w:lang w:eastAsia="en-US"/>
    </w:rPr>
  </w:style>
  <w:style w:type="paragraph" w:customStyle="1" w:styleId="C30B2B51C86C4A5EA3C9E71F194DA1ED5">
    <w:name w:val="C30B2B51C86C4A5EA3C9E71F194DA1ED5"/>
    <w:rsid w:val="00A775A4"/>
    <w:rPr>
      <w:rFonts w:eastAsiaTheme="minorHAnsi"/>
      <w:lang w:eastAsia="en-US"/>
    </w:rPr>
  </w:style>
  <w:style w:type="paragraph" w:customStyle="1" w:styleId="C559FB8802B04264B10AC0856CFEE87F5">
    <w:name w:val="C559FB8802B04264B10AC0856CFEE87F5"/>
    <w:rsid w:val="00A775A4"/>
    <w:rPr>
      <w:rFonts w:eastAsiaTheme="minorHAnsi"/>
      <w:lang w:eastAsia="en-US"/>
    </w:rPr>
  </w:style>
  <w:style w:type="paragraph" w:customStyle="1" w:styleId="24E0D563520E4BEC926CD89D6BC941FF5">
    <w:name w:val="24E0D563520E4BEC926CD89D6BC941FF5"/>
    <w:rsid w:val="00A775A4"/>
    <w:rPr>
      <w:rFonts w:eastAsiaTheme="minorHAnsi"/>
      <w:lang w:eastAsia="en-US"/>
    </w:rPr>
  </w:style>
  <w:style w:type="paragraph" w:customStyle="1" w:styleId="23FFAE55AB8B4A2D9A545219E80FB06C5">
    <w:name w:val="23FFAE55AB8B4A2D9A545219E80FB06C5"/>
    <w:rsid w:val="00A775A4"/>
    <w:rPr>
      <w:rFonts w:eastAsiaTheme="minorHAnsi"/>
      <w:lang w:eastAsia="en-US"/>
    </w:rPr>
  </w:style>
  <w:style w:type="paragraph" w:customStyle="1" w:styleId="30C14B8769484FA08F730805E542AD215">
    <w:name w:val="30C14B8769484FA08F730805E542AD215"/>
    <w:rsid w:val="00A775A4"/>
    <w:rPr>
      <w:rFonts w:eastAsiaTheme="minorHAnsi"/>
      <w:lang w:eastAsia="en-US"/>
    </w:rPr>
  </w:style>
  <w:style w:type="paragraph" w:customStyle="1" w:styleId="D0F9B7AC8FB044D985ED6D05F0011ECB5">
    <w:name w:val="D0F9B7AC8FB044D985ED6D05F0011ECB5"/>
    <w:rsid w:val="00A775A4"/>
    <w:rPr>
      <w:rFonts w:eastAsiaTheme="minorHAnsi"/>
      <w:lang w:eastAsia="en-US"/>
    </w:rPr>
  </w:style>
  <w:style w:type="paragraph" w:customStyle="1" w:styleId="9B3FBBAE38C140FA83031C75EAB8CB0E5">
    <w:name w:val="9B3FBBAE38C140FA83031C75EAB8CB0E5"/>
    <w:rsid w:val="00A775A4"/>
    <w:rPr>
      <w:rFonts w:eastAsiaTheme="minorHAnsi"/>
      <w:lang w:eastAsia="en-US"/>
    </w:rPr>
  </w:style>
  <w:style w:type="paragraph" w:customStyle="1" w:styleId="467B0D9D375D44CC817798F51958E9745">
    <w:name w:val="467B0D9D375D44CC817798F51958E9745"/>
    <w:rsid w:val="00A775A4"/>
    <w:rPr>
      <w:rFonts w:eastAsiaTheme="minorHAnsi"/>
      <w:lang w:eastAsia="en-US"/>
    </w:rPr>
  </w:style>
  <w:style w:type="paragraph" w:customStyle="1" w:styleId="51219ECDB00D4970BF555BCF3A1B73285">
    <w:name w:val="51219ECDB00D4970BF555BCF3A1B73285"/>
    <w:rsid w:val="00A775A4"/>
    <w:rPr>
      <w:rFonts w:eastAsiaTheme="minorHAnsi"/>
      <w:lang w:eastAsia="en-US"/>
    </w:rPr>
  </w:style>
  <w:style w:type="paragraph" w:customStyle="1" w:styleId="957E3ABEEDED43A397B50DFC9FF8AE445">
    <w:name w:val="957E3ABEEDED43A397B50DFC9FF8AE445"/>
    <w:rsid w:val="00A775A4"/>
    <w:rPr>
      <w:rFonts w:eastAsiaTheme="minorHAnsi"/>
      <w:lang w:eastAsia="en-US"/>
    </w:rPr>
  </w:style>
  <w:style w:type="paragraph" w:customStyle="1" w:styleId="13C68B1E78C641A581F56172E4A53AA05">
    <w:name w:val="13C68B1E78C641A581F56172E4A53AA05"/>
    <w:rsid w:val="00A775A4"/>
    <w:rPr>
      <w:rFonts w:eastAsiaTheme="minorHAnsi"/>
      <w:lang w:eastAsia="en-US"/>
    </w:rPr>
  </w:style>
  <w:style w:type="paragraph" w:customStyle="1" w:styleId="A03674C221B5483C8F999EB0C04A2CEF5">
    <w:name w:val="A03674C221B5483C8F999EB0C04A2CEF5"/>
    <w:rsid w:val="00A775A4"/>
    <w:rPr>
      <w:rFonts w:eastAsiaTheme="minorHAnsi"/>
      <w:lang w:eastAsia="en-US"/>
    </w:rPr>
  </w:style>
  <w:style w:type="paragraph" w:customStyle="1" w:styleId="0C1AFFCC49204CA4A540B20126B6793D5">
    <w:name w:val="0C1AFFCC49204CA4A540B20126B6793D5"/>
    <w:rsid w:val="00A775A4"/>
    <w:rPr>
      <w:rFonts w:eastAsiaTheme="minorHAnsi"/>
      <w:lang w:eastAsia="en-US"/>
    </w:rPr>
  </w:style>
  <w:style w:type="paragraph" w:customStyle="1" w:styleId="2FAAA2281D8542BB8AAA43DE28C7C6E15">
    <w:name w:val="2FAAA2281D8542BB8AAA43DE28C7C6E15"/>
    <w:rsid w:val="00A775A4"/>
    <w:rPr>
      <w:rFonts w:eastAsiaTheme="minorHAnsi"/>
      <w:lang w:eastAsia="en-US"/>
    </w:rPr>
  </w:style>
  <w:style w:type="paragraph" w:customStyle="1" w:styleId="3C4F6BFCE04648BBA8B98F3500AE72D75">
    <w:name w:val="3C4F6BFCE04648BBA8B98F3500AE72D75"/>
    <w:rsid w:val="00A775A4"/>
    <w:rPr>
      <w:rFonts w:eastAsiaTheme="minorHAnsi"/>
      <w:lang w:eastAsia="en-US"/>
    </w:rPr>
  </w:style>
  <w:style w:type="paragraph" w:customStyle="1" w:styleId="76EBE5992C414D22BEB7ED08A79003245">
    <w:name w:val="76EBE5992C414D22BEB7ED08A79003245"/>
    <w:rsid w:val="00A775A4"/>
    <w:rPr>
      <w:rFonts w:eastAsiaTheme="minorHAnsi"/>
      <w:lang w:eastAsia="en-US"/>
    </w:rPr>
  </w:style>
  <w:style w:type="paragraph" w:customStyle="1" w:styleId="BF474B3DDFC24781A60601C335CDF7695">
    <w:name w:val="BF474B3DDFC24781A60601C335CDF7695"/>
    <w:rsid w:val="00A775A4"/>
    <w:rPr>
      <w:rFonts w:eastAsiaTheme="minorHAnsi"/>
      <w:lang w:eastAsia="en-US"/>
    </w:rPr>
  </w:style>
  <w:style w:type="paragraph" w:customStyle="1" w:styleId="7CF412B76C864DBFA70FF9205EB10DD9">
    <w:name w:val="7CF412B76C864DBFA70FF9205EB10DD9"/>
    <w:rsid w:val="00BE1AA8"/>
  </w:style>
  <w:style w:type="paragraph" w:customStyle="1" w:styleId="4F60BDB0943E438FA30568EB0CF388C5">
    <w:name w:val="4F60BDB0943E438FA30568EB0CF388C5"/>
    <w:rsid w:val="00BE1AA8"/>
  </w:style>
  <w:style w:type="paragraph" w:customStyle="1" w:styleId="27FD5628F65A4ECA8295542E0841801F">
    <w:name w:val="27FD5628F65A4ECA8295542E0841801F"/>
    <w:rsid w:val="00BE1AA8"/>
  </w:style>
  <w:style w:type="paragraph" w:customStyle="1" w:styleId="0A0E9BDF6DE648F191972CD8556ED54D4">
    <w:name w:val="0A0E9BDF6DE648F191972CD8556ED54D4"/>
    <w:rsid w:val="00BE1AA8"/>
    <w:rPr>
      <w:rFonts w:eastAsiaTheme="minorHAnsi"/>
      <w:lang w:eastAsia="en-US"/>
    </w:rPr>
  </w:style>
  <w:style w:type="paragraph" w:customStyle="1" w:styleId="3DCD16A46C284B2090E71BEA65E4013E3">
    <w:name w:val="3DCD16A46C284B2090E71BEA65E4013E3"/>
    <w:rsid w:val="00BE1AA8"/>
    <w:rPr>
      <w:rFonts w:eastAsiaTheme="minorHAnsi"/>
      <w:lang w:eastAsia="en-US"/>
    </w:rPr>
  </w:style>
  <w:style w:type="paragraph" w:customStyle="1" w:styleId="5AFA42800BA941F291587C306B14027B4">
    <w:name w:val="5AFA42800BA941F291587C306B14027B4"/>
    <w:rsid w:val="00BE1AA8"/>
    <w:rPr>
      <w:rFonts w:eastAsiaTheme="minorHAnsi"/>
      <w:lang w:eastAsia="en-US"/>
    </w:rPr>
  </w:style>
  <w:style w:type="paragraph" w:customStyle="1" w:styleId="3D79F7789D8A416490D8FE60B62D071D7">
    <w:name w:val="3D79F7789D8A416490D8FE60B62D071D7"/>
    <w:rsid w:val="00BE1AA8"/>
    <w:rPr>
      <w:rFonts w:eastAsiaTheme="minorHAnsi"/>
      <w:lang w:eastAsia="en-US"/>
    </w:rPr>
  </w:style>
  <w:style w:type="paragraph" w:customStyle="1" w:styleId="B3B21D32DFB84AF792C3947FA22B3BEE2">
    <w:name w:val="B3B21D32DFB84AF792C3947FA22B3BEE2"/>
    <w:rsid w:val="00BE1AA8"/>
    <w:rPr>
      <w:rFonts w:eastAsiaTheme="minorHAnsi"/>
      <w:lang w:eastAsia="en-US"/>
    </w:rPr>
  </w:style>
  <w:style w:type="paragraph" w:customStyle="1" w:styleId="5413B2CB16A6443A91BB1802D63F7A997">
    <w:name w:val="5413B2CB16A6443A91BB1802D63F7A997"/>
    <w:rsid w:val="00BE1AA8"/>
    <w:rPr>
      <w:rFonts w:eastAsiaTheme="minorHAnsi"/>
      <w:lang w:eastAsia="en-US"/>
    </w:rPr>
  </w:style>
  <w:style w:type="paragraph" w:customStyle="1" w:styleId="25CA43668E4B4379A91296662A68A1251">
    <w:name w:val="25CA43668E4B4379A91296662A68A1251"/>
    <w:rsid w:val="00BE1AA8"/>
    <w:rPr>
      <w:rFonts w:eastAsiaTheme="minorHAnsi"/>
      <w:lang w:eastAsia="en-US"/>
    </w:rPr>
  </w:style>
  <w:style w:type="paragraph" w:customStyle="1" w:styleId="DFE34C35B59E4840AA916D1DBBBFF7423">
    <w:name w:val="DFE34C35B59E4840AA916D1DBBBFF7423"/>
    <w:rsid w:val="00BE1AA8"/>
    <w:rPr>
      <w:rFonts w:eastAsiaTheme="minorHAnsi"/>
      <w:lang w:eastAsia="en-US"/>
    </w:rPr>
  </w:style>
  <w:style w:type="paragraph" w:customStyle="1" w:styleId="1A57B4CA8C564A1EA5FFEFBAFC80F93E3">
    <w:name w:val="1A57B4CA8C564A1EA5FFEFBAFC80F93E3"/>
    <w:rsid w:val="00BE1AA8"/>
    <w:rPr>
      <w:rFonts w:eastAsiaTheme="minorHAnsi"/>
      <w:lang w:eastAsia="en-US"/>
    </w:rPr>
  </w:style>
  <w:style w:type="paragraph" w:customStyle="1" w:styleId="E0CEFFC2487F413EB1C36557BDF4914C3">
    <w:name w:val="E0CEFFC2487F413EB1C36557BDF4914C3"/>
    <w:rsid w:val="00BE1AA8"/>
    <w:rPr>
      <w:rFonts w:eastAsiaTheme="minorHAnsi"/>
      <w:lang w:eastAsia="en-US"/>
    </w:rPr>
  </w:style>
  <w:style w:type="paragraph" w:customStyle="1" w:styleId="0A0E9BDF6DE648F191972CD8556ED54D5">
    <w:name w:val="0A0E9BDF6DE648F191972CD8556ED54D5"/>
    <w:rsid w:val="002A34FA"/>
    <w:rPr>
      <w:rFonts w:eastAsiaTheme="minorHAnsi"/>
      <w:lang w:eastAsia="en-US"/>
    </w:rPr>
  </w:style>
  <w:style w:type="paragraph" w:customStyle="1" w:styleId="3DCD16A46C284B2090E71BEA65E4013E4">
    <w:name w:val="3DCD16A46C284B2090E71BEA65E4013E4"/>
    <w:rsid w:val="002A34FA"/>
    <w:rPr>
      <w:rFonts w:eastAsiaTheme="minorHAnsi"/>
      <w:lang w:eastAsia="en-US"/>
    </w:rPr>
  </w:style>
  <w:style w:type="paragraph" w:customStyle="1" w:styleId="3D79F7789D8A416490D8FE60B62D071D8">
    <w:name w:val="3D79F7789D8A416490D8FE60B62D071D8"/>
    <w:rsid w:val="002A34FA"/>
    <w:rPr>
      <w:rFonts w:eastAsiaTheme="minorHAnsi"/>
      <w:lang w:eastAsia="en-US"/>
    </w:rPr>
  </w:style>
  <w:style w:type="paragraph" w:customStyle="1" w:styleId="B3B21D32DFB84AF792C3947FA22B3BEE3">
    <w:name w:val="B3B21D32DFB84AF792C3947FA22B3BEE3"/>
    <w:rsid w:val="002A34FA"/>
    <w:rPr>
      <w:rFonts w:eastAsiaTheme="minorHAnsi"/>
      <w:lang w:eastAsia="en-US"/>
    </w:rPr>
  </w:style>
  <w:style w:type="paragraph" w:customStyle="1" w:styleId="5413B2CB16A6443A91BB1802D63F7A998">
    <w:name w:val="5413B2CB16A6443A91BB1802D63F7A998"/>
    <w:rsid w:val="002A34FA"/>
    <w:rPr>
      <w:rFonts w:eastAsiaTheme="minorHAnsi"/>
      <w:lang w:eastAsia="en-US"/>
    </w:rPr>
  </w:style>
  <w:style w:type="paragraph" w:customStyle="1" w:styleId="25CA43668E4B4379A91296662A68A1252">
    <w:name w:val="25CA43668E4B4379A91296662A68A1252"/>
    <w:rsid w:val="002A34FA"/>
    <w:rPr>
      <w:rFonts w:eastAsiaTheme="minorHAnsi"/>
      <w:lang w:eastAsia="en-US"/>
    </w:rPr>
  </w:style>
  <w:style w:type="paragraph" w:customStyle="1" w:styleId="DFE34C35B59E4840AA916D1DBBBFF7424">
    <w:name w:val="DFE34C35B59E4840AA916D1DBBBFF7424"/>
    <w:rsid w:val="002A34FA"/>
    <w:rPr>
      <w:rFonts w:eastAsiaTheme="minorHAnsi"/>
      <w:lang w:eastAsia="en-US"/>
    </w:rPr>
  </w:style>
  <w:style w:type="paragraph" w:customStyle="1" w:styleId="1A57B4CA8C564A1EA5FFEFBAFC80F93E4">
    <w:name w:val="1A57B4CA8C564A1EA5FFEFBAFC80F93E4"/>
    <w:rsid w:val="002A34FA"/>
    <w:rPr>
      <w:rFonts w:eastAsiaTheme="minorHAnsi"/>
      <w:lang w:eastAsia="en-US"/>
    </w:rPr>
  </w:style>
  <w:style w:type="paragraph" w:customStyle="1" w:styleId="E0CEFFC2487F413EB1C36557BDF4914C4">
    <w:name w:val="E0CEFFC2487F413EB1C36557BDF4914C4"/>
    <w:rsid w:val="002A34FA"/>
    <w:rPr>
      <w:rFonts w:eastAsiaTheme="minorHAnsi"/>
      <w:lang w:eastAsia="en-US"/>
    </w:rPr>
  </w:style>
  <w:style w:type="paragraph" w:customStyle="1" w:styleId="356478D89AFD4D52A2F4901127531FEC">
    <w:name w:val="356478D89AFD4D52A2F4901127531FEC"/>
    <w:rsid w:val="002A34FA"/>
    <w:rPr>
      <w:rFonts w:eastAsiaTheme="minorHAnsi"/>
      <w:lang w:eastAsia="en-US"/>
    </w:rPr>
  </w:style>
  <w:style w:type="paragraph" w:customStyle="1" w:styleId="BF06728280214EE5A09437B64A4E1291">
    <w:name w:val="BF06728280214EE5A09437B64A4E1291"/>
    <w:rsid w:val="002A34FA"/>
    <w:rPr>
      <w:rFonts w:eastAsiaTheme="minorHAnsi"/>
      <w:lang w:eastAsia="en-US"/>
    </w:rPr>
  </w:style>
  <w:style w:type="paragraph" w:customStyle="1" w:styleId="C7F339D5E3A142E8B3E47D63C82DF305">
    <w:name w:val="C7F339D5E3A142E8B3E47D63C82DF305"/>
    <w:rsid w:val="002A34FA"/>
    <w:rPr>
      <w:rFonts w:eastAsiaTheme="minorHAnsi"/>
      <w:lang w:eastAsia="en-US"/>
    </w:rPr>
  </w:style>
  <w:style w:type="paragraph" w:customStyle="1" w:styleId="D0E541B3038B4ED2AA3E40ECE3D7F321">
    <w:name w:val="D0E541B3038B4ED2AA3E40ECE3D7F321"/>
    <w:rsid w:val="00770927"/>
  </w:style>
  <w:style w:type="paragraph" w:customStyle="1" w:styleId="47D0A82D9C324722B2AFD9346D94663E">
    <w:name w:val="47D0A82D9C324722B2AFD9346D94663E"/>
    <w:rsid w:val="00712264"/>
  </w:style>
  <w:style w:type="paragraph" w:customStyle="1" w:styleId="F18D4364C11A4CA4ABA3E362476F4CE3">
    <w:name w:val="F18D4364C11A4CA4ABA3E362476F4CE3"/>
    <w:rsid w:val="00712264"/>
  </w:style>
  <w:style w:type="paragraph" w:customStyle="1" w:styleId="A6A694F489A447D88F9DEEF545D59789">
    <w:name w:val="A6A694F489A447D88F9DEEF545D59789"/>
    <w:rsid w:val="00712264"/>
  </w:style>
  <w:style w:type="paragraph" w:customStyle="1" w:styleId="CEB4A9045B29404C8E8883DE9DEBA552">
    <w:name w:val="CEB4A9045B29404C8E8883DE9DEBA552"/>
    <w:rsid w:val="00480C2D"/>
  </w:style>
  <w:style w:type="paragraph" w:customStyle="1" w:styleId="C04435C1AD9D4A899C0369E5EEEC2F32">
    <w:name w:val="C04435C1AD9D4A899C0369E5EEEC2F32"/>
    <w:rsid w:val="00480C2D"/>
    <w:rPr>
      <w:rFonts w:eastAsiaTheme="minorHAnsi"/>
      <w:lang w:eastAsia="en-US"/>
    </w:rPr>
  </w:style>
  <w:style w:type="paragraph" w:customStyle="1" w:styleId="6652F51C13C64692A756A8042D14C103">
    <w:name w:val="6652F51C13C64692A756A8042D14C103"/>
    <w:rsid w:val="00DA4A8A"/>
  </w:style>
  <w:style w:type="paragraph" w:customStyle="1" w:styleId="3D79F7789D8A416490D8FE60B62D071D9">
    <w:name w:val="3D79F7789D8A416490D8FE60B62D071D9"/>
    <w:rsid w:val="00DA4A8A"/>
    <w:rPr>
      <w:rFonts w:eastAsiaTheme="minorHAnsi"/>
      <w:lang w:eastAsia="en-US"/>
    </w:rPr>
  </w:style>
  <w:style w:type="paragraph" w:customStyle="1" w:styleId="CEB4A9045B29404C8E8883DE9DEBA5521">
    <w:name w:val="CEB4A9045B29404C8E8883DE9DEBA5521"/>
    <w:rsid w:val="00DA4A8A"/>
    <w:rPr>
      <w:rFonts w:eastAsiaTheme="minorHAnsi"/>
      <w:lang w:eastAsia="en-US"/>
    </w:rPr>
  </w:style>
  <w:style w:type="paragraph" w:customStyle="1" w:styleId="3D79F7789D8A416490D8FE60B62D071D10">
    <w:name w:val="3D79F7789D8A416490D8FE60B62D071D10"/>
    <w:rsid w:val="002E2424"/>
    <w:rPr>
      <w:rFonts w:eastAsiaTheme="minorHAnsi"/>
      <w:lang w:eastAsia="en-US"/>
    </w:rPr>
  </w:style>
  <w:style w:type="paragraph" w:customStyle="1" w:styleId="CEB4A9045B29404C8E8883DE9DEBA5522">
    <w:name w:val="CEB4A9045B29404C8E8883DE9DEBA5522"/>
    <w:rsid w:val="002E2424"/>
    <w:rPr>
      <w:rFonts w:eastAsiaTheme="minorHAnsi"/>
      <w:lang w:eastAsia="en-US"/>
    </w:rPr>
  </w:style>
  <w:style w:type="paragraph" w:customStyle="1" w:styleId="56F46F6EF98E4DE0AAC2F40E948A426D">
    <w:name w:val="56F46F6EF98E4DE0AAC2F40E948A426D"/>
    <w:rsid w:val="00F722D0"/>
  </w:style>
  <w:style w:type="paragraph" w:customStyle="1" w:styleId="5F1B0B57AEA340E1A9336E70A4511404">
    <w:name w:val="5F1B0B57AEA340E1A9336E70A4511404"/>
    <w:rsid w:val="00F722D0"/>
  </w:style>
  <w:style w:type="paragraph" w:customStyle="1" w:styleId="CF97A42C0F77477194F967BA0F7257B4">
    <w:name w:val="CF97A42C0F77477194F967BA0F7257B4"/>
    <w:rsid w:val="00F722D0"/>
  </w:style>
  <w:style w:type="paragraph" w:customStyle="1" w:styleId="4999FC788DB841B38AEDB8ACE130E390">
    <w:name w:val="4999FC788DB841B38AEDB8ACE130E390"/>
    <w:rsid w:val="00F722D0"/>
  </w:style>
  <w:style w:type="paragraph" w:customStyle="1" w:styleId="B9F73423A0DC47FEB0C421872528C10A">
    <w:name w:val="B9F73423A0DC47FEB0C421872528C10A"/>
    <w:rsid w:val="00F722D0"/>
  </w:style>
  <w:style w:type="paragraph" w:customStyle="1" w:styleId="84AE9A9AA3614FB5B1DCEFB82886FAF8">
    <w:name w:val="84AE9A9AA3614FB5B1DCEFB82886FAF8"/>
    <w:rsid w:val="00F722D0"/>
  </w:style>
  <w:style w:type="paragraph" w:customStyle="1" w:styleId="0E770AFB95B5487092459E80D2807348">
    <w:name w:val="0E770AFB95B5487092459E80D2807348"/>
    <w:rsid w:val="00F722D0"/>
  </w:style>
  <w:style w:type="paragraph" w:customStyle="1" w:styleId="72233AF9AA894C198FD48C2F3D28DEBC">
    <w:name w:val="72233AF9AA894C198FD48C2F3D28DEBC"/>
    <w:rsid w:val="00F722D0"/>
  </w:style>
  <w:style w:type="paragraph" w:customStyle="1" w:styleId="6E42F2E1B89E4330A203E476F6D2C35E">
    <w:name w:val="6E42F2E1B89E4330A203E476F6D2C35E"/>
    <w:rsid w:val="00F722D0"/>
  </w:style>
  <w:style w:type="paragraph" w:customStyle="1" w:styleId="C585433ABB564D9BAAECA953B45D4847">
    <w:name w:val="C585433ABB564D9BAAECA953B45D4847"/>
    <w:rsid w:val="00F722D0"/>
  </w:style>
  <w:style w:type="paragraph" w:customStyle="1" w:styleId="6D86CAC5116D49799912CEE249627AF1">
    <w:name w:val="6D86CAC5116D49799912CEE249627AF1"/>
    <w:rsid w:val="00F722D0"/>
    <w:rPr>
      <w:rFonts w:eastAsiaTheme="minorHAnsi"/>
      <w:lang w:eastAsia="en-US"/>
    </w:rPr>
  </w:style>
  <w:style w:type="paragraph" w:customStyle="1" w:styleId="6E007045D878455BA7CADD832D800A28">
    <w:name w:val="6E007045D878455BA7CADD832D800A28"/>
    <w:rsid w:val="00F722D0"/>
    <w:rPr>
      <w:rFonts w:eastAsiaTheme="minorHAnsi"/>
      <w:lang w:eastAsia="en-US"/>
    </w:rPr>
  </w:style>
  <w:style w:type="paragraph" w:customStyle="1" w:styleId="A556062D28F3419BBD08DC50D4F172AD">
    <w:name w:val="A556062D28F3419BBD08DC50D4F172AD"/>
    <w:rsid w:val="00F722D0"/>
    <w:rPr>
      <w:rFonts w:eastAsiaTheme="minorHAnsi"/>
      <w:lang w:eastAsia="en-US"/>
    </w:rPr>
  </w:style>
  <w:style w:type="paragraph" w:customStyle="1" w:styleId="3D79F7789D8A416490D8FE60B62D071D11">
    <w:name w:val="3D79F7789D8A416490D8FE60B62D071D11"/>
    <w:rsid w:val="00F722D0"/>
    <w:rPr>
      <w:rFonts w:eastAsiaTheme="minorHAnsi"/>
      <w:lang w:eastAsia="en-US"/>
    </w:rPr>
  </w:style>
  <w:style w:type="paragraph" w:customStyle="1" w:styleId="B4090F63BC56456F8E2C0828ECBD5E42">
    <w:name w:val="B4090F63BC56456F8E2C0828ECBD5E42"/>
    <w:rsid w:val="00F722D0"/>
    <w:rPr>
      <w:rFonts w:eastAsiaTheme="minorHAnsi"/>
      <w:lang w:eastAsia="en-US"/>
    </w:rPr>
  </w:style>
  <w:style w:type="paragraph" w:customStyle="1" w:styleId="09296381AE1F4C95ACAE9355D90954AF">
    <w:name w:val="09296381AE1F4C95ACAE9355D90954AF"/>
    <w:rsid w:val="00F722D0"/>
    <w:rPr>
      <w:rFonts w:eastAsiaTheme="minorHAnsi"/>
      <w:lang w:eastAsia="en-US"/>
    </w:rPr>
  </w:style>
  <w:style w:type="paragraph" w:customStyle="1" w:styleId="6697E3F7645F4F96AB5487292F847621">
    <w:name w:val="6697E3F7645F4F96AB5487292F847621"/>
    <w:rsid w:val="00F722D0"/>
    <w:rPr>
      <w:rFonts w:eastAsiaTheme="minorHAnsi"/>
      <w:lang w:eastAsia="en-US"/>
    </w:rPr>
  </w:style>
  <w:style w:type="paragraph" w:customStyle="1" w:styleId="948993DAE76048AE81CB6FFBA1CA877B">
    <w:name w:val="948993DAE76048AE81CB6FFBA1CA877B"/>
    <w:rsid w:val="00F722D0"/>
    <w:rPr>
      <w:rFonts w:eastAsiaTheme="minorHAnsi"/>
      <w:lang w:eastAsia="en-US"/>
    </w:rPr>
  </w:style>
  <w:style w:type="paragraph" w:customStyle="1" w:styleId="56F46F6EF98E4DE0AAC2F40E948A426D1">
    <w:name w:val="56F46F6EF98E4DE0AAC2F40E948A426D1"/>
    <w:rsid w:val="00F722D0"/>
    <w:rPr>
      <w:rFonts w:eastAsiaTheme="minorHAnsi"/>
      <w:lang w:eastAsia="en-US"/>
    </w:rPr>
  </w:style>
  <w:style w:type="paragraph" w:customStyle="1" w:styleId="5F1B0B57AEA340E1A9336E70A45114041">
    <w:name w:val="5F1B0B57AEA340E1A9336E70A45114041"/>
    <w:rsid w:val="00F722D0"/>
    <w:rPr>
      <w:rFonts w:eastAsiaTheme="minorHAnsi"/>
      <w:lang w:eastAsia="en-US"/>
    </w:rPr>
  </w:style>
  <w:style w:type="paragraph" w:customStyle="1" w:styleId="CF97A42C0F77477194F967BA0F7257B41">
    <w:name w:val="CF97A42C0F77477194F967BA0F7257B41"/>
    <w:rsid w:val="00F722D0"/>
    <w:rPr>
      <w:rFonts w:eastAsiaTheme="minorHAnsi"/>
      <w:lang w:eastAsia="en-US"/>
    </w:rPr>
  </w:style>
  <w:style w:type="paragraph" w:customStyle="1" w:styleId="4999FC788DB841B38AEDB8ACE130E3901">
    <w:name w:val="4999FC788DB841B38AEDB8ACE130E3901"/>
    <w:rsid w:val="00F722D0"/>
    <w:rPr>
      <w:rFonts w:eastAsiaTheme="minorHAnsi"/>
      <w:lang w:eastAsia="en-US"/>
    </w:rPr>
  </w:style>
  <w:style w:type="paragraph" w:customStyle="1" w:styleId="B9F73423A0DC47FEB0C421872528C10A1">
    <w:name w:val="B9F73423A0DC47FEB0C421872528C10A1"/>
    <w:rsid w:val="00F722D0"/>
    <w:rPr>
      <w:rFonts w:eastAsiaTheme="minorHAnsi"/>
      <w:lang w:eastAsia="en-US"/>
    </w:rPr>
  </w:style>
  <w:style w:type="paragraph" w:customStyle="1" w:styleId="55AFD99284F24667ACA533A33C52D257">
    <w:name w:val="55AFD99284F24667ACA533A33C52D257"/>
    <w:rsid w:val="00F722D0"/>
    <w:rPr>
      <w:rFonts w:eastAsiaTheme="minorHAnsi"/>
      <w:lang w:eastAsia="en-US"/>
    </w:rPr>
  </w:style>
  <w:style w:type="paragraph" w:customStyle="1" w:styleId="CEB4A9045B29404C8E8883DE9DEBA5523">
    <w:name w:val="CEB4A9045B29404C8E8883DE9DEBA5523"/>
    <w:rsid w:val="00F722D0"/>
    <w:rPr>
      <w:rFonts w:eastAsiaTheme="minorHAnsi"/>
      <w:lang w:eastAsia="en-US"/>
    </w:rPr>
  </w:style>
  <w:style w:type="paragraph" w:customStyle="1" w:styleId="2A5676CBB1204EC78BA7185D8D32F033">
    <w:name w:val="2A5676CBB1204EC78BA7185D8D32F033"/>
    <w:rsid w:val="00F722D0"/>
  </w:style>
  <w:style w:type="paragraph" w:customStyle="1" w:styleId="C9B2DDE5FB91464CB40120BFDD185D1A">
    <w:name w:val="C9B2DDE5FB91464CB40120BFDD185D1A"/>
    <w:rsid w:val="00F722D0"/>
  </w:style>
  <w:style w:type="paragraph" w:customStyle="1" w:styleId="69ECE165A5DA4EED87B40AED16F1ADB9">
    <w:name w:val="69ECE165A5DA4EED87B40AED16F1ADB9"/>
    <w:rsid w:val="00F722D0"/>
  </w:style>
  <w:style w:type="paragraph" w:customStyle="1" w:styleId="B73C9364365C44028D6CB83AAD09419F">
    <w:name w:val="B73C9364365C44028D6CB83AAD09419F"/>
    <w:rsid w:val="00F722D0"/>
  </w:style>
  <w:style w:type="paragraph" w:customStyle="1" w:styleId="4BEF9B7171F940A7A8108CA7394AEBDE">
    <w:name w:val="4BEF9B7171F940A7A8108CA7394AEBDE"/>
    <w:rsid w:val="00F722D0"/>
  </w:style>
  <w:style w:type="paragraph" w:customStyle="1" w:styleId="8EF714D31AB641808B6EC88ADE9282E1">
    <w:name w:val="8EF714D31AB641808B6EC88ADE9282E1"/>
    <w:rsid w:val="00475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832F2985DDE44A7FA683E29238A3D" ma:contentTypeVersion="0" ma:contentTypeDescription="Create a new document." ma:contentTypeScope="" ma:versionID="b1c24d4840c312760f66e7a8e527c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45C8-6DAE-4318-88C2-56B1FF65A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455A7-3438-42F9-9B10-3A68E8B5E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93F97B-14FC-427E-9448-FF3002661B46}">
  <ds:schemaRefs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F452912-AC43-4866-97FE-84D9228F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4394CBC2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mcinallyb</dc:creator>
  <cp:lastModifiedBy>WHITEJ</cp:lastModifiedBy>
  <cp:revision>5</cp:revision>
  <cp:lastPrinted>2016-05-16T06:56:00Z</cp:lastPrinted>
  <dcterms:created xsi:type="dcterms:W3CDTF">2017-02-22T10:25:00Z</dcterms:created>
  <dcterms:modified xsi:type="dcterms:W3CDTF">2017-02-22T10:28:00Z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0x010100ADB832F2985DDE44A7FA683E29238A3D</vt:lpwstr>
  </property>
</Properties>
</file>