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35"/>
        <w:gridCol w:w="2100"/>
        <w:gridCol w:w="1353"/>
        <w:gridCol w:w="3328"/>
      </w:tblGrid>
      <w:tr w:rsidR="007F77E0" w:rsidRPr="00564014" w14:paraId="2B0C072F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</w:tcPr>
          <w:p w14:paraId="7976EBA1" w14:textId="189FD838" w:rsidR="007F77E0" w:rsidRPr="00564014" w:rsidRDefault="00A47547" w:rsidP="00EB42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A759AC" w:rsidRPr="00564014" w14:paraId="28DAF082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61592F83" w14:textId="72496299" w:rsidR="00A759AC" w:rsidRDefault="00A759AC" w:rsidP="00E546E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tc>
          <w:tcPr>
            <w:tcW w:w="2127" w:type="dxa"/>
            <w:shd w:val="clear" w:color="auto" w:fill="FFFFFF" w:themeFill="background1"/>
          </w:tcPr>
          <w:p w14:paraId="38212E0D" w14:textId="02DF1EF1" w:rsidR="00A759AC" w:rsidRDefault="00A759AC" w:rsidP="00A6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F07094" w14:textId="021BBF07" w:rsidR="00A759AC" w:rsidRPr="00F96540" w:rsidRDefault="00A759AC" w:rsidP="00A6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>QABF Completed</w:t>
            </w:r>
          </w:p>
        </w:tc>
        <w:sdt>
          <w:sdtPr>
            <w:rPr>
              <w:rFonts w:cstheme="minorHAnsi"/>
              <w:sz w:val="32"/>
            </w:rPr>
            <w:id w:val="-3891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8" w:type="dxa"/>
                <w:shd w:val="clear" w:color="auto" w:fill="FFFFFF" w:themeFill="background1"/>
              </w:tcPr>
              <w:p w14:paraId="4696F8FE" w14:textId="15756CE4" w:rsidR="00A759AC" w:rsidRPr="00A759AC" w:rsidRDefault="00A759AC" w:rsidP="00A759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</w:rPr>
                </w:pPr>
                <w:r w:rsidRPr="00A759AC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</w:tr>
      <w:tr w:rsidR="00B47C07" w:rsidRPr="00564014" w14:paraId="0EAF9525" w14:textId="2057D513" w:rsidTr="00F965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E20244" w14:textId="40387523" w:rsidR="00B47C07" w:rsidRPr="00564014" w:rsidRDefault="00B47C07" w:rsidP="00E546E1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  <w:r w:rsidRPr="00564014">
              <w:rPr>
                <w:rFonts w:cstheme="minorHAnsi"/>
              </w:rPr>
              <w:t>:</w:t>
            </w:r>
          </w:p>
        </w:tc>
        <w:tc>
          <w:tcPr>
            <w:tcW w:w="2127" w:type="dxa"/>
          </w:tcPr>
          <w:p w14:paraId="1A31B3AF" w14:textId="44B2B89A" w:rsidR="00B47C07" w:rsidRPr="00564014" w:rsidRDefault="00B47C07" w:rsidP="00A75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0" w:type="dxa"/>
          </w:tcPr>
          <w:p w14:paraId="5DFC6CD6" w14:textId="65AD96D4" w:rsidR="00B47C07" w:rsidRPr="00F96540" w:rsidRDefault="00B47C07" w:rsidP="00A6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>Behaviour focus</w:t>
            </w:r>
          </w:p>
        </w:tc>
        <w:tc>
          <w:tcPr>
            <w:tcW w:w="3368" w:type="dxa"/>
          </w:tcPr>
          <w:p w14:paraId="6495EF79" w14:textId="6AC7DA24" w:rsidR="00B47C07" w:rsidRPr="00564014" w:rsidRDefault="00B47C07" w:rsidP="00A6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546E1" w:rsidRPr="00564014" w14:paraId="25D3135D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3B3D5E30" w14:textId="6B8B31F2" w:rsidR="00E546E1" w:rsidRPr="00564014" w:rsidRDefault="00E546E1" w:rsidP="00A47547">
            <w:pPr>
              <w:rPr>
                <w:rFonts w:cstheme="minorHAnsi"/>
              </w:rPr>
            </w:pPr>
            <w:r w:rsidRPr="00564014">
              <w:rPr>
                <w:rFonts w:cstheme="minorHAnsi"/>
              </w:rPr>
              <w:t>Date</w:t>
            </w:r>
            <w:r w:rsidR="00B77499" w:rsidRPr="00564014">
              <w:rPr>
                <w:rFonts w:cstheme="minorHAnsi"/>
              </w:rPr>
              <w:t xml:space="preserve"> of </w:t>
            </w:r>
            <w:r w:rsidR="00A47547">
              <w:rPr>
                <w:rFonts w:cstheme="minorHAnsi"/>
              </w:rPr>
              <w:t>Observation</w:t>
            </w:r>
            <w:r w:rsidRPr="0056401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3"/>
            <w:shd w:val="clear" w:color="auto" w:fill="FFFFFF" w:themeFill="background1"/>
          </w:tcPr>
          <w:p w14:paraId="18405139" w14:textId="0307A0E1" w:rsidR="00E546E1" w:rsidRPr="00564014" w:rsidRDefault="00E546E1" w:rsidP="00F7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7C3D" w:rsidRPr="00564014" w14:paraId="1F2646AF" w14:textId="77777777" w:rsidTr="00F965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B8B78D6" w14:textId="59AE0B1E" w:rsidR="00BD7C3D" w:rsidRPr="00564014" w:rsidRDefault="00A47547" w:rsidP="00E546E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Observer</w:t>
            </w:r>
            <w:r w:rsidR="00CF274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3"/>
          </w:tcPr>
          <w:p w14:paraId="6C366BCD" w14:textId="3CE78BBC" w:rsidR="00BD7C3D" w:rsidRPr="00564014" w:rsidRDefault="00BD7C3D" w:rsidP="00CF2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0A2A610" w14:textId="77777777" w:rsidR="00AF63F1" w:rsidRDefault="00AF63F1" w:rsidP="006A3212">
      <w:pPr>
        <w:tabs>
          <w:tab w:val="left" w:pos="1830"/>
        </w:tabs>
        <w:spacing w:after="0" w:line="240" w:lineRule="auto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6A3212" w:rsidRPr="00564014" w14:paraId="16F586CE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14:paraId="368AB6C9" w14:textId="58A18F3D" w:rsidR="006A3212" w:rsidRPr="00564014" w:rsidRDefault="00A47547" w:rsidP="00CF2744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General comments</w:t>
            </w:r>
            <w:r w:rsidR="00143E67">
              <w:rPr>
                <w:rFonts w:cstheme="minorHAnsi"/>
              </w:rPr>
              <w:t xml:space="preserve"> </w:t>
            </w:r>
          </w:p>
        </w:tc>
      </w:tr>
      <w:tr w:rsidR="00CF2744" w:rsidRPr="00564014" w14:paraId="08D43DCA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shd w:val="clear" w:color="auto" w:fill="FFFFFF" w:themeFill="background1"/>
          </w:tcPr>
          <w:p w14:paraId="72DFBBB7" w14:textId="77777777" w:rsidR="00143E67" w:rsidRDefault="00C03629" w:rsidP="005B6F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2EA62AB" w14:textId="77777777" w:rsidR="005B6F8C" w:rsidRDefault="005B6F8C" w:rsidP="005B6F8C">
            <w:pPr>
              <w:rPr>
                <w:rFonts w:cstheme="minorHAnsi"/>
              </w:rPr>
            </w:pPr>
          </w:p>
          <w:p w14:paraId="54D814B5" w14:textId="77777777" w:rsidR="005B6F8C" w:rsidRDefault="005B6F8C" w:rsidP="005B6F8C">
            <w:pPr>
              <w:rPr>
                <w:rFonts w:cstheme="minorHAnsi"/>
              </w:rPr>
            </w:pPr>
          </w:p>
          <w:p w14:paraId="009F54C0" w14:textId="77777777" w:rsidR="005B6F8C" w:rsidRDefault="005B6F8C" w:rsidP="005B6F8C">
            <w:pPr>
              <w:rPr>
                <w:rFonts w:cstheme="minorHAnsi"/>
              </w:rPr>
            </w:pPr>
          </w:p>
          <w:p w14:paraId="7B82F9ED" w14:textId="77777777" w:rsidR="005B6F8C" w:rsidRDefault="005B6F8C" w:rsidP="005B6F8C">
            <w:pPr>
              <w:rPr>
                <w:rFonts w:cstheme="minorHAnsi"/>
              </w:rPr>
            </w:pPr>
          </w:p>
          <w:p w14:paraId="6ABAF16E" w14:textId="77777777" w:rsidR="005B6F8C" w:rsidRDefault="005B6F8C" w:rsidP="005B6F8C">
            <w:pPr>
              <w:rPr>
                <w:rFonts w:cstheme="minorHAnsi"/>
              </w:rPr>
            </w:pPr>
          </w:p>
          <w:p w14:paraId="20CD09C4" w14:textId="77777777" w:rsidR="005B6F8C" w:rsidRDefault="005B6F8C" w:rsidP="005B6F8C">
            <w:pPr>
              <w:rPr>
                <w:rFonts w:cstheme="minorHAnsi"/>
              </w:rPr>
            </w:pPr>
          </w:p>
          <w:p w14:paraId="74FC60E4" w14:textId="77777777" w:rsidR="005B6F8C" w:rsidRDefault="005B6F8C" w:rsidP="005B6F8C">
            <w:pPr>
              <w:rPr>
                <w:rFonts w:cstheme="minorHAnsi"/>
              </w:rPr>
            </w:pPr>
          </w:p>
          <w:p w14:paraId="111E0FFB" w14:textId="77777777" w:rsidR="005B6F8C" w:rsidRDefault="005B6F8C" w:rsidP="005B6F8C">
            <w:pPr>
              <w:rPr>
                <w:rFonts w:cstheme="minorHAnsi"/>
              </w:rPr>
            </w:pPr>
          </w:p>
          <w:p w14:paraId="4957BB1E" w14:textId="77777777" w:rsidR="005B6F8C" w:rsidRDefault="005B6F8C" w:rsidP="005B6F8C">
            <w:pPr>
              <w:rPr>
                <w:rFonts w:cstheme="minorHAnsi"/>
              </w:rPr>
            </w:pPr>
          </w:p>
          <w:p w14:paraId="45B24ACF" w14:textId="77777777" w:rsidR="005B6F8C" w:rsidRDefault="005B6F8C" w:rsidP="005B6F8C">
            <w:pPr>
              <w:rPr>
                <w:rFonts w:cstheme="minorHAnsi"/>
              </w:rPr>
            </w:pPr>
          </w:p>
          <w:p w14:paraId="63ECCA07" w14:textId="77777777" w:rsidR="005B6F8C" w:rsidRDefault="005B6F8C" w:rsidP="005B6F8C">
            <w:pPr>
              <w:rPr>
                <w:rFonts w:cstheme="minorHAnsi"/>
              </w:rPr>
            </w:pPr>
          </w:p>
          <w:p w14:paraId="0E0F5ECA" w14:textId="77777777" w:rsidR="005B6F8C" w:rsidRDefault="005B6F8C" w:rsidP="005B6F8C">
            <w:pPr>
              <w:rPr>
                <w:rFonts w:cstheme="minorHAnsi"/>
              </w:rPr>
            </w:pPr>
          </w:p>
          <w:p w14:paraId="7EB4229A" w14:textId="77777777" w:rsidR="005B6F8C" w:rsidRDefault="005B6F8C" w:rsidP="005B6F8C">
            <w:pPr>
              <w:rPr>
                <w:rFonts w:cstheme="minorHAnsi"/>
              </w:rPr>
            </w:pPr>
          </w:p>
          <w:p w14:paraId="5FA06920" w14:textId="77777777" w:rsidR="005B6F8C" w:rsidRDefault="005B6F8C" w:rsidP="005B6F8C">
            <w:pPr>
              <w:rPr>
                <w:rFonts w:cstheme="minorHAnsi"/>
              </w:rPr>
            </w:pPr>
          </w:p>
          <w:p w14:paraId="27EDE225" w14:textId="77777777" w:rsidR="005B6F8C" w:rsidRDefault="005B6F8C" w:rsidP="005B6F8C">
            <w:pPr>
              <w:rPr>
                <w:rFonts w:cstheme="minorHAnsi"/>
              </w:rPr>
            </w:pPr>
          </w:p>
          <w:p w14:paraId="6C096008" w14:textId="77777777" w:rsidR="005B6F8C" w:rsidRDefault="005B6F8C" w:rsidP="005B6F8C">
            <w:pPr>
              <w:rPr>
                <w:rFonts w:cstheme="minorHAnsi"/>
              </w:rPr>
            </w:pPr>
          </w:p>
          <w:p w14:paraId="3EB614C2" w14:textId="77777777" w:rsidR="005B6F8C" w:rsidRDefault="005B6F8C" w:rsidP="005B6F8C">
            <w:pPr>
              <w:rPr>
                <w:rFonts w:cstheme="minorHAnsi"/>
              </w:rPr>
            </w:pPr>
          </w:p>
          <w:p w14:paraId="6A472812" w14:textId="77777777" w:rsidR="005B6F8C" w:rsidRDefault="005B6F8C" w:rsidP="005B6F8C">
            <w:pPr>
              <w:rPr>
                <w:rFonts w:cstheme="minorHAnsi"/>
              </w:rPr>
            </w:pPr>
          </w:p>
          <w:p w14:paraId="46D93353" w14:textId="77777777" w:rsidR="005B6F8C" w:rsidRDefault="005B6F8C" w:rsidP="005B6F8C">
            <w:pPr>
              <w:rPr>
                <w:rFonts w:cstheme="minorHAnsi"/>
              </w:rPr>
            </w:pPr>
          </w:p>
          <w:p w14:paraId="1592C980" w14:textId="77777777" w:rsidR="005B6F8C" w:rsidRDefault="005B6F8C" w:rsidP="005B6F8C">
            <w:pPr>
              <w:rPr>
                <w:rFonts w:cstheme="minorHAnsi"/>
              </w:rPr>
            </w:pPr>
          </w:p>
          <w:p w14:paraId="3B48FEE1" w14:textId="77777777" w:rsidR="005B6F8C" w:rsidRDefault="005B6F8C" w:rsidP="005B6F8C">
            <w:pPr>
              <w:rPr>
                <w:rFonts w:cstheme="minorHAnsi"/>
              </w:rPr>
            </w:pPr>
          </w:p>
          <w:p w14:paraId="7A66CD3C" w14:textId="77777777" w:rsidR="005B6F8C" w:rsidRDefault="005B6F8C" w:rsidP="005B6F8C">
            <w:pPr>
              <w:rPr>
                <w:rFonts w:cstheme="minorHAnsi"/>
              </w:rPr>
            </w:pPr>
          </w:p>
          <w:p w14:paraId="7B8A6674" w14:textId="14D60DE5" w:rsidR="005B6F8C" w:rsidRPr="00564014" w:rsidRDefault="005B6F8C" w:rsidP="005B6F8C">
            <w:pPr>
              <w:rPr>
                <w:rFonts w:cstheme="minorHAnsi"/>
              </w:rPr>
            </w:pPr>
          </w:p>
        </w:tc>
      </w:tr>
    </w:tbl>
    <w:p w14:paraId="4366C1EE" w14:textId="77777777" w:rsidR="006A3212" w:rsidRDefault="006A3212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A759AC" w:rsidRPr="00564014" w14:paraId="7A33FF25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3"/>
          </w:tcPr>
          <w:p w14:paraId="3D978E1F" w14:textId="4CE6D4C5" w:rsidR="00A759AC" w:rsidRPr="00564014" w:rsidRDefault="00A759AC" w:rsidP="00A759AC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Observation suggested functions</w:t>
            </w:r>
          </w:p>
        </w:tc>
      </w:tr>
      <w:tr w:rsidR="007C2BE5" w:rsidRPr="00564014" w14:paraId="461C1E66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68F8F570" w14:textId="5EF3DC15" w:rsidR="007C2BE5" w:rsidRPr="007C2BE5" w:rsidRDefault="007C2BE5" w:rsidP="007C2BE5">
            <w:pPr>
              <w:jc w:val="center"/>
              <w:rPr>
                <w:rFonts w:cstheme="minorHAnsi"/>
                <w:sz w:val="20"/>
              </w:rPr>
            </w:pPr>
            <w:r w:rsidRPr="007C2BE5">
              <w:rPr>
                <w:rFonts w:cstheme="minorHAnsi"/>
                <w:sz w:val="20"/>
              </w:rPr>
              <w:t>Behaviour</w:t>
            </w:r>
          </w:p>
        </w:tc>
        <w:tc>
          <w:tcPr>
            <w:tcW w:w="2993" w:type="dxa"/>
            <w:shd w:val="clear" w:color="auto" w:fill="FFFFFF" w:themeFill="background1"/>
          </w:tcPr>
          <w:p w14:paraId="31ECA7F3" w14:textId="4C4F046B" w:rsidR="007C2BE5" w:rsidRPr="007C2BE5" w:rsidRDefault="007C2BE5" w:rsidP="007C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C2BE5">
              <w:rPr>
                <w:rFonts w:cstheme="minorHAnsi"/>
                <w:sz w:val="20"/>
              </w:rPr>
              <w:t>Observation Suggested Function</w:t>
            </w:r>
          </w:p>
        </w:tc>
        <w:tc>
          <w:tcPr>
            <w:tcW w:w="2994" w:type="dxa"/>
          </w:tcPr>
          <w:p w14:paraId="37D01E03" w14:textId="308EA2DC" w:rsidR="007C2BE5" w:rsidRPr="007C2BE5" w:rsidRDefault="007C2BE5" w:rsidP="007C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Functions</w:t>
            </w:r>
          </w:p>
        </w:tc>
      </w:tr>
      <w:tr w:rsidR="007C2BE5" w:rsidRPr="00564014" w14:paraId="44DA5D80" w14:textId="77777777" w:rsidTr="00F965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1F8362CF" w14:textId="2B0ABA5E" w:rsidR="007C2BE5" w:rsidRPr="00564014" w:rsidRDefault="007C2BE5" w:rsidP="007C2BE5">
            <w:pPr>
              <w:rPr>
                <w:rFonts w:cstheme="min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0E726CE7" w14:textId="3DFFC0AE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4" w:type="dxa"/>
            <w:vMerge w:val="restart"/>
          </w:tcPr>
          <w:p w14:paraId="5D65C4A9" w14:textId="77777777" w:rsidR="00F96540" w:rsidRDefault="00F96540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</w:p>
          <w:p w14:paraId="31AC1F28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Attention</w:t>
            </w:r>
          </w:p>
          <w:p w14:paraId="33341C7F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Escape</w:t>
            </w:r>
          </w:p>
          <w:p w14:paraId="7135FB3E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Tangible</w:t>
            </w:r>
          </w:p>
          <w:p w14:paraId="3EF461D3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Non social</w:t>
            </w:r>
          </w:p>
          <w:p w14:paraId="4E3E3DEC" w14:textId="4059AF7F" w:rsidR="007C2BE5" w:rsidRPr="00564014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2BE5">
              <w:rPr>
                <w:rFonts w:cstheme="minorHAnsi"/>
                <w:sz w:val="32"/>
              </w:rPr>
              <w:t>Physical</w:t>
            </w:r>
          </w:p>
        </w:tc>
      </w:tr>
      <w:tr w:rsidR="007C2BE5" w:rsidRPr="00564014" w14:paraId="61FCF1C6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7AA6506E" w14:textId="1B4F2556" w:rsidR="007C2BE5" w:rsidRPr="00564014" w:rsidRDefault="007C2BE5" w:rsidP="007C2BE5">
            <w:pPr>
              <w:rPr>
                <w:rFonts w:cstheme="min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96893BB" w14:textId="5B1A4ED5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4" w:type="dxa"/>
            <w:vMerge/>
          </w:tcPr>
          <w:p w14:paraId="0841DE61" w14:textId="5CC5F746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4795CD95" w14:textId="77777777" w:rsidTr="00F965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68D0E226" w14:textId="2392905F" w:rsidR="007C2BE5" w:rsidRPr="00564014" w:rsidRDefault="007C2BE5" w:rsidP="007C2BE5">
            <w:pPr>
              <w:rPr>
                <w:rFonts w:cstheme="min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3080B8D4" w14:textId="01AEA23C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4" w:type="dxa"/>
            <w:vMerge/>
          </w:tcPr>
          <w:p w14:paraId="3FD41E28" w14:textId="12870B2C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6DAA2044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3F405501" w14:textId="099040DA" w:rsidR="007C2BE5" w:rsidRPr="00564014" w:rsidRDefault="007C2BE5" w:rsidP="007C2BE5">
            <w:pPr>
              <w:rPr>
                <w:rFonts w:cstheme="min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209D7FD" w14:textId="3DEB5E5F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4" w:type="dxa"/>
            <w:vMerge/>
          </w:tcPr>
          <w:p w14:paraId="58FC99EE" w14:textId="4626E553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7617BB3C" w14:textId="77777777" w:rsidTr="00F965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345B8CF7" w14:textId="69A2E48C" w:rsidR="007C2BE5" w:rsidRPr="00564014" w:rsidRDefault="007C2BE5" w:rsidP="007C2BE5">
            <w:pPr>
              <w:rPr>
                <w:rFonts w:cstheme="min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373BB261" w14:textId="2D532443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4" w:type="dxa"/>
            <w:vMerge/>
          </w:tcPr>
          <w:p w14:paraId="32A4C49E" w14:textId="1124474C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773598EA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37932CD6" w14:textId="1C19061B" w:rsidR="007C2BE5" w:rsidRPr="00564014" w:rsidRDefault="007C2BE5" w:rsidP="007C2BE5">
            <w:pPr>
              <w:rPr>
                <w:rFonts w:cstheme="min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42BD91F" w14:textId="145F0394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4" w:type="dxa"/>
            <w:vMerge/>
          </w:tcPr>
          <w:p w14:paraId="0776E4D6" w14:textId="578F82A1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1838524" w14:textId="77777777" w:rsidR="00A759AC" w:rsidRDefault="00A759AC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43E67" w:rsidRPr="00564014" w14:paraId="058E81B5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14:paraId="1B82D768" w14:textId="165508BE" w:rsidR="00143E67" w:rsidRPr="00564014" w:rsidRDefault="001267E1" w:rsidP="0088612A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Possible Strategies/</w:t>
            </w:r>
            <w:r w:rsidR="00143E67">
              <w:rPr>
                <w:rFonts w:cstheme="minorHAnsi"/>
              </w:rPr>
              <w:t>Recommendations</w:t>
            </w:r>
          </w:p>
        </w:tc>
      </w:tr>
      <w:tr w:rsidR="00143E67" w:rsidRPr="00564014" w14:paraId="7ED84A58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shd w:val="clear" w:color="auto" w:fill="FFFFFF" w:themeFill="background1"/>
          </w:tcPr>
          <w:p w14:paraId="5874406C" w14:textId="070BFC46" w:rsidR="00F96540" w:rsidRDefault="00F96540" w:rsidP="00C4787A">
            <w:pPr>
              <w:rPr>
                <w:rFonts w:cstheme="minorHAnsi"/>
                <w:b w:val="0"/>
                <w:bCs w:val="0"/>
              </w:rPr>
            </w:pPr>
          </w:p>
          <w:p w14:paraId="4FA2E56C" w14:textId="4962406A" w:rsidR="00F96540" w:rsidRDefault="00F96540" w:rsidP="00F96540">
            <w:pPr>
              <w:rPr>
                <w:rFonts w:cstheme="minorHAnsi"/>
                <w:b w:val="0"/>
                <w:bCs w:val="0"/>
              </w:rPr>
            </w:pPr>
          </w:p>
          <w:p w14:paraId="78D2C19A" w14:textId="77777777" w:rsidR="00C03629" w:rsidRDefault="00C03629" w:rsidP="00F96540">
            <w:pPr>
              <w:jc w:val="center"/>
              <w:rPr>
                <w:rFonts w:cstheme="minorHAnsi"/>
              </w:rPr>
            </w:pPr>
          </w:p>
          <w:p w14:paraId="485A27EE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5BAC062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28735129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6AFD5866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14353E56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59A537B1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325661F6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36F8D9FB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03CF5432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3DDA5C1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292CC1AB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350E8DD2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0A637CD2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25B83B5D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27CA25AB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1113E485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3327C29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02D2136E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504010F7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4D7C1CD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2432BFCC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9F4C548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E4142A2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38A614C6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5677B430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948817C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7D9C4909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6FAADA0C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087C0143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18492768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49797FDF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552B659A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7CE5ABBE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11FAA052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56E52CD9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30F6707A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7945C485" w14:textId="77777777" w:rsidR="005B6F8C" w:rsidRDefault="005B6F8C" w:rsidP="00F96540">
            <w:pPr>
              <w:jc w:val="center"/>
              <w:rPr>
                <w:rFonts w:cstheme="minorHAnsi"/>
              </w:rPr>
            </w:pPr>
          </w:p>
          <w:p w14:paraId="594E10CD" w14:textId="77777777" w:rsidR="005B6F8C" w:rsidRPr="00F96540" w:rsidRDefault="005B6F8C" w:rsidP="00F96540">
            <w:pPr>
              <w:jc w:val="center"/>
              <w:rPr>
                <w:rFonts w:cstheme="minorHAnsi"/>
              </w:rPr>
            </w:pPr>
          </w:p>
        </w:tc>
      </w:tr>
    </w:tbl>
    <w:p w14:paraId="4C9F6F6F" w14:textId="77777777" w:rsidR="00143E67" w:rsidRDefault="00143E67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5"/>
        <w:gridCol w:w="850"/>
        <w:gridCol w:w="204"/>
        <w:gridCol w:w="1497"/>
        <w:gridCol w:w="1666"/>
        <w:gridCol w:w="1684"/>
        <w:gridCol w:w="1684"/>
      </w:tblGrid>
      <w:tr w:rsidR="00CF2744" w:rsidRPr="00564014" w14:paraId="06F31863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7"/>
          </w:tcPr>
          <w:p w14:paraId="4DD73EAA" w14:textId="53B53266" w:rsidR="00CF2744" w:rsidRPr="00564014" w:rsidRDefault="00143E67" w:rsidP="00143E67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Feedback Provided to:</w:t>
            </w:r>
          </w:p>
        </w:tc>
      </w:tr>
      <w:tr w:rsidR="00143E67" w:rsidRPr="00564014" w14:paraId="1F72D2C7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FFFFFF" w:themeFill="background1"/>
          </w:tcPr>
          <w:p w14:paraId="28142B56" w14:textId="76A0F46B" w:rsidR="00143E67" w:rsidRPr="00564014" w:rsidRDefault="00F96540" w:rsidP="00143E67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sdt>
          <w:sdtPr>
            <w:rPr>
              <w:rFonts w:cstheme="minorHAnsi"/>
            </w:rPr>
            <w:id w:val="-464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gridSpan w:val="2"/>
                <w:shd w:val="clear" w:color="auto" w:fill="FFFFFF" w:themeFill="background1"/>
              </w:tcPr>
              <w:p w14:paraId="28CF4574" w14:textId="7C208BC1" w:rsidR="00143E67" w:rsidRPr="00564014" w:rsidRDefault="00143E67" w:rsidP="00143E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97" w:type="dxa"/>
            <w:shd w:val="clear" w:color="auto" w:fill="FFFFFF" w:themeFill="background1"/>
          </w:tcPr>
          <w:p w14:paraId="675ACDA0" w14:textId="458D0512" w:rsidR="00143E67" w:rsidRPr="00F96540" w:rsidRDefault="00F96540" w:rsidP="00143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>Parent</w:t>
            </w:r>
          </w:p>
        </w:tc>
        <w:sdt>
          <w:sdtPr>
            <w:rPr>
              <w:rFonts w:cstheme="minorHAnsi"/>
            </w:rPr>
            <w:id w:val="64055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dxa"/>
                <w:shd w:val="clear" w:color="auto" w:fill="FFFFFF" w:themeFill="background1"/>
              </w:tcPr>
              <w:p w14:paraId="6D920883" w14:textId="059D3AE7" w:rsidR="00143E67" w:rsidRPr="00564014" w:rsidRDefault="00640A98" w:rsidP="00143E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84" w:type="dxa"/>
            <w:shd w:val="clear" w:color="auto" w:fill="FFFFFF" w:themeFill="background1"/>
          </w:tcPr>
          <w:p w14:paraId="32A84A5C" w14:textId="42BF5CB7" w:rsidR="00143E67" w:rsidRPr="00564014" w:rsidRDefault="00143E67" w:rsidP="00143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___________</w:t>
            </w:r>
          </w:p>
        </w:tc>
        <w:sdt>
          <w:sdtPr>
            <w:rPr>
              <w:rFonts w:cstheme="minorHAnsi"/>
            </w:rPr>
            <w:id w:val="-137676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FF" w:themeFill="background1"/>
              </w:tcPr>
              <w:p w14:paraId="7D396F61" w14:textId="77777777" w:rsidR="00143E67" w:rsidRPr="00564014" w:rsidRDefault="00143E67" w:rsidP="00143E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E67" w:rsidRPr="00564014" w14:paraId="6D89DE55" w14:textId="77777777" w:rsidTr="00F965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</w:tcPr>
          <w:p w14:paraId="67BA2774" w14:textId="370358C5" w:rsidR="00143E67" w:rsidRPr="00564014" w:rsidRDefault="00143E67" w:rsidP="00143E67">
            <w:pPr>
              <w:rPr>
                <w:rFonts w:cstheme="minorHAnsi"/>
              </w:rPr>
            </w:pPr>
            <w:r w:rsidRPr="00564014">
              <w:rPr>
                <w:rFonts w:cstheme="minorHAnsi"/>
              </w:rPr>
              <w:t xml:space="preserve">Date of </w:t>
            </w:r>
            <w:r>
              <w:rPr>
                <w:rFonts w:cstheme="minorHAnsi"/>
              </w:rPr>
              <w:t>feedback</w:t>
            </w:r>
            <w:r w:rsidRPr="0056401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5"/>
          </w:tcPr>
          <w:p w14:paraId="6B8878A9" w14:textId="0491181C" w:rsidR="00143E67" w:rsidRPr="00564014" w:rsidRDefault="00143E67" w:rsidP="00F7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EEE1820" w14:textId="77777777" w:rsidR="006A3212" w:rsidRDefault="006A3212" w:rsidP="006A3212">
      <w:pPr>
        <w:tabs>
          <w:tab w:val="left" w:pos="1830"/>
        </w:tabs>
        <w:spacing w:after="0"/>
        <w:rPr>
          <w:rFonts w:cstheme="minorHAnsi"/>
        </w:rPr>
      </w:pPr>
    </w:p>
    <w:p w14:paraId="42062228" w14:textId="77777777" w:rsidR="00564014" w:rsidRPr="00CF2744" w:rsidRDefault="00564014" w:rsidP="00564014">
      <w:pPr>
        <w:spacing w:after="0" w:line="240" w:lineRule="auto"/>
        <w:ind w:left="720"/>
        <w:rPr>
          <w:rFonts w:cstheme="minorHAnsi"/>
          <w:sz w:val="24"/>
        </w:rPr>
      </w:pPr>
    </w:p>
    <w:sectPr w:rsidR="00564014" w:rsidRPr="00CF2744" w:rsidSect="00025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F45C" w14:textId="77777777" w:rsidR="005E5856" w:rsidRDefault="005E5856" w:rsidP="000A5435">
      <w:pPr>
        <w:spacing w:after="0" w:line="240" w:lineRule="auto"/>
      </w:pPr>
      <w:r>
        <w:separator/>
      </w:r>
    </w:p>
  </w:endnote>
  <w:endnote w:type="continuationSeparator" w:id="0">
    <w:p w14:paraId="3E084EDF" w14:textId="77777777" w:rsidR="005E5856" w:rsidRDefault="005E5856" w:rsidP="000A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21C4" w14:textId="77777777" w:rsidR="005B6F8C" w:rsidRDefault="005B6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218A" w14:textId="77777777" w:rsidR="005B6F8C" w:rsidRDefault="005B6F8C" w:rsidP="005B6F8C">
    <w:pPr>
      <w:pStyle w:val="Footer"/>
    </w:pPr>
    <w:r>
      <w:t xml:space="preserve">Joe White 2017 </w:t>
    </w:r>
    <w:hyperlink r:id="rId1" w:history="1">
      <w:r w:rsidRPr="00F96540">
        <w:rPr>
          <w:rStyle w:val="Hyperlink"/>
        </w:rPr>
        <w:t>Inclusiveteach.com</w:t>
      </w:r>
    </w:hyperlink>
    <w:r>
      <w:t xml:space="preserve"> </w:t>
    </w:r>
  </w:p>
  <w:p w14:paraId="640D5990" w14:textId="77777777" w:rsidR="000A5435" w:rsidRDefault="000A543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3FD3" w14:textId="6EED03AE" w:rsidR="00F96540" w:rsidRDefault="00F96540">
    <w:pPr>
      <w:pStyle w:val="Footer"/>
    </w:pPr>
    <w:r>
      <w:t xml:space="preserve">Joe White 2017 </w:t>
    </w:r>
    <w:hyperlink r:id="rId1" w:history="1">
      <w:r w:rsidRPr="00F96540">
        <w:rPr>
          <w:rStyle w:val="Hyperlink"/>
        </w:rPr>
        <w:t>Inclusiveteach.com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63F1" w14:textId="77777777" w:rsidR="005E5856" w:rsidRDefault="005E5856" w:rsidP="000A5435">
      <w:pPr>
        <w:spacing w:after="0" w:line="240" w:lineRule="auto"/>
      </w:pPr>
      <w:r>
        <w:separator/>
      </w:r>
    </w:p>
  </w:footnote>
  <w:footnote w:type="continuationSeparator" w:id="0">
    <w:p w14:paraId="3A5C9E02" w14:textId="77777777" w:rsidR="005E5856" w:rsidRDefault="005E5856" w:rsidP="000A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5980" w14:textId="77777777" w:rsidR="005B6F8C" w:rsidRDefault="005B6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0FFE" w14:textId="77777777" w:rsidR="005B6F8C" w:rsidRDefault="005B6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C9AF" w14:textId="1036FD4E" w:rsidR="00025A9E" w:rsidRDefault="00025A9E" w:rsidP="00025A9E">
    <w:pPr>
      <w:pStyle w:val="Header"/>
      <w:tabs>
        <w:tab w:val="clear" w:pos="4513"/>
        <w:tab w:val="clear" w:pos="9026"/>
        <w:tab w:val="left" w:pos="3482"/>
      </w:tabs>
      <w:jc w:val="right"/>
    </w:pPr>
    <w:r w:rsidRPr="00025A9E">
      <w:rPr>
        <w:rStyle w:val="IntenseEmphasis"/>
      </w:rPr>
      <w:drawing>
        <wp:anchor distT="0" distB="0" distL="114300" distR="114300" simplePos="0" relativeHeight="251658240" behindDoc="0" locked="0" layoutInCell="1" allowOverlap="1" wp14:anchorId="55A0305E" wp14:editId="421FCB78">
          <wp:simplePos x="0" y="0"/>
          <wp:positionH relativeFrom="column">
            <wp:posOffset>-710063</wp:posOffset>
          </wp:positionH>
          <wp:positionV relativeFrom="paragraph">
            <wp:posOffset>-394876</wp:posOffset>
          </wp:positionV>
          <wp:extent cx="1146175" cy="794234"/>
          <wp:effectExtent l="152400" t="152400" r="358775" b="3683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veteach-autism-education-send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6" t="26032" r="15448" b="25970"/>
                  <a:stretch/>
                </pic:blipFill>
                <pic:spPr bwMode="auto">
                  <a:xfrm>
                    <a:off x="0" y="0"/>
                    <a:ext cx="1146175" cy="79423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A9E">
      <w:rPr>
        <w:color w:val="00B0F0"/>
        <w:sz w:val="32"/>
      </w:rPr>
      <w:t>Student Observation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69A"/>
    <w:multiLevelType w:val="hybridMultilevel"/>
    <w:tmpl w:val="54DC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B64"/>
    <w:multiLevelType w:val="hybridMultilevel"/>
    <w:tmpl w:val="72F8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9BD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51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D29F9"/>
    <w:multiLevelType w:val="hybridMultilevel"/>
    <w:tmpl w:val="3FA06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18D2"/>
    <w:multiLevelType w:val="hybridMultilevel"/>
    <w:tmpl w:val="97F8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ofNkFttOLEJw3qLNSeL0tWmzP6mRGno7jgUKVGBFCa2oCNachBy/yUWWb0ZGT3h4uljYJwHWHzHN8+PvOjZUmA==" w:salt="+3/l5+YtgZeZQ/yXdxORH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35"/>
    <w:rsid w:val="00025A9E"/>
    <w:rsid w:val="0008760B"/>
    <w:rsid w:val="000A4E67"/>
    <w:rsid w:val="000A5435"/>
    <w:rsid w:val="000A6376"/>
    <w:rsid w:val="000B1CAA"/>
    <w:rsid w:val="000B2CD7"/>
    <w:rsid w:val="000D4972"/>
    <w:rsid w:val="000E309C"/>
    <w:rsid w:val="000F545B"/>
    <w:rsid w:val="000F6765"/>
    <w:rsid w:val="000F72F1"/>
    <w:rsid w:val="001141C5"/>
    <w:rsid w:val="001267E1"/>
    <w:rsid w:val="001361DA"/>
    <w:rsid w:val="00143E67"/>
    <w:rsid w:val="00157CEF"/>
    <w:rsid w:val="001C5462"/>
    <w:rsid w:val="001C649F"/>
    <w:rsid w:val="0020125B"/>
    <w:rsid w:val="00224CAF"/>
    <w:rsid w:val="002A0430"/>
    <w:rsid w:val="002A4171"/>
    <w:rsid w:val="00307576"/>
    <w:rsid w:val="003342A5"/>
    <w:rsid w:val="003350F1"/>
    <w:rsid w:val="00342083"/>
    <w:rsid w:val="003739D3"/>
    <w:rsid w:val="003C1FA7"/>
    <w:rsid w:val="003D411A"/>
    <w:rsid w:val="003D6CF1"/>
    <w:rsid w:val="00411F28"/>
    <w:rsid w:val="00447601"/>
    <w:rsid w:val="004569D9"/>
    <w:rsid w:val="004701EF"/>
    <w:rsid w:val="00494757"/>
    <w:rsid w:val="004A2CA5"/>
    <w:rsid w:val="004C46BC"/>
    <w:rsid w:val="004E5FB0"/>
    <w:rsid w:val="005112D0"/>
    <w:rsid w:val="0053011E"/>
    <w:rsid w:val="00552A6D"/>
    <w:rsid w:val="00555997"/>
    <w:rsid w:val="00564014"/>
    <w:rsid w:val="00565B4E"/>
    <w:rsid w:val="00584DA5"/>
    <w:rsid w:val="005A216D"/>
    <w:rsid w:val="005B6F8C"/>
    <w:rsid w:val="005C59FE"/>
    <w:rsid w:val="005D078A"/>
    <w:rsid w:val="005E48E1"/>
    <w:rsid w:val="005E5856"/>
    <w:rsid w:val="006050E9"/>
    <w:rsid w:val="00640A98"/>
    <w:rsid w:val="00676AE5"/>
    <w:rsid w:val="00677C72"/>
    <w:rsid w:val="00683BFC"/>
    <w:rsid w:val="00684727"/>
    <w:rsid w:val="006861A7"/>
    <w:rsid w:val="006A3212"/>
    <w:rsid w:val="006D2448"/>
    <w:rsid w:val="0071448B"/>
    <w:rsid w:val="00720320"/>
    <w:rsid w:val="00732314"/>
    <w:rsid w:val="00744A73"/>
    <w:rsid w:val="00750A8E"/>
    <w:rsid w:val="00777359"/>
    <w:rsid w:val="00781866"/>
    <w:rsid w:val="007B1F41"/>
    <w:rsid w:val="007B2C97"/>
    <w:rsid w:val="007B380A"/>
    <w:rsid w:val="007C2BE5"/>
    <w:rsid w:val="007C739B"/>
    <w:rsid w:val="007D4FF3"/>
    <w:rsid w:val="007D5B4D"/>
    <w:rsid w:val="007E61FA"/>
    <w:rsid w:val="007F77E0"/>
    <w:rsid w:val="00804A83"/>
    <w:rsid w:val="00860AC1"/>
    <w:rsid w:val="00861B91"/>
    <w:rsid w:val="008801DA"/>
    <w:rsid w:val="00893573"/>
    <w:rsid w:val="008A4E91"/>
    <w:rsid w:val="008C3E59"/>
    <w:rsid w:val="008D0683"/>
    <w:rsid w:val="008D5073"/>
    <w:rsid w:val="00904348"/>
    <w:rsid w:val="009116F4"/>
    <w:rsid w:val="009167C4"/>
    <w:rsid w:val="00935B9B"/>
    <w:rsid w:val="00937885"/>
    <w:rsid w:val="0096473F"/>
    <w:rsid w:val="009704A3"/>
    <w:rsid w:val="00976AC8"/>
    <w:rsid w:val="0098288D"/>
    <w:rsid w:val="00993454"/>
    <w:rsid w:val="009C43EC"/>
    <w:rsid w:val="009D427E"/>
    <w:rsid w:val="009E5BE5"/>
    <w:rsid w:val="009F6E90"/>
    <w:rsid w:val="00A1526D"/>
    <w:rsid w:val="00A3306E"/>
    <w:rsid w:val="00A47547"/>
    <w:rsid w:val="00A578C2"/>
    <w:rsid w:val="00A6004E"/>
    <w:rsid w:val="00A60A70"/>
    <w:rsid w:val="00A60E3D"/>
    <w:rsid w:val="00A648DA"/>
    <w:rsid w:val="00A759AC"/>
    <w:rsid w:val="00AB11E7"/>
    <w:rsid w:val="00AB464C"/>
    <w:rsid w:val="00AD25A7"/>
    <w:rsid w:val="00AF4C90"/>
    <w:rsid w:val="00AF63F1"/>
    <w:rsid w:val="00B07E42"/>
    <w:rsid w:val="00B17B93"/>
    <w:rsid w:val="00B3300A"/>
    <w:rsid w:val="00B41A61"/>
    <w:rsid w:val="00B42ACE"/>
    <w:rsid w:val="00B435BF"/>
    <w:rsid w:val="00B47C07"/>
    <w:rsid w:val="00B768A5"/>
    <w:rsid w:val="00B77499"/>
    <w:rsid w:val="00BA0194"/>
    <w:rsid w:val="00BA0D30"/>
    <w:rsid w:val="00BA7FE7"/>
    <w:rsid w:val="00BB76A0"/>
    <w:rsid w:val="00BD7C3D"/>
    <w:rsid w:val="00BE3F79"/>
    <w:rsid w:val="00BF1C9E"/>
    <w:rsid w:val="00C03629"/>
    <w:rsid w:val="00C45847"/>
    <w:rsid w:val="00C4787A"/>
    <w:rsid w:val="00C5120A"/>
    <w:rsid w:val="00C523D0"/>
    <w:rsid w:val="00C5248C"/>
    <w:rsid w:val="00C52FAF"/>
    <w:rsid w:val="00C54AC0"/>
    <w:rsid w:val="00C917CA"/>
    <w:rsid w:val="00CA4E13"/>
    <w:rsid w:val="00CC1FBA"/>
    <w:rsid w:val="00CF2744"/>
    <w:rsid w:val="00D0366F"/>
    <w:rsid w:val="00D036AF"/>
    <w:rsid w:val="00D41985"/>
    <w:rsid w:val="00D423C7"/>
    <w:rsid w:val="00D465DC"/>
    <w:rsid w:val="00D626D9"/>
    <w:rsid w:val="00D72DC6"/>
    <w:rsid w:val="00D77472"/>
    <w:rsid w:val="00DA2C4F"/>
    <w:rsid w:val="00DB2B6C"/>
    <w:rsid w:val="00DF33DD"/>
    <w:rsid w:val="00DF3B8C"/>
    <w:rsid w:val="00E05918"/>
    <w:rsid w:val="00E162E5"/>
    <w:rsid w:val="00E23A0E"/>
    <w:rsid w:val="00E30DE6"/>
    <w:rsid w:val="00E546E1"/>
    <w:rsid w:val="00E564C4"/>
    <w:rsid w:val="00E8559A"/>
    <w:rsid w:val="00EA77AD"/>
    <w:rsid w:val="00EB0D8F"/>
    <w:rsid w:val="00EB4213"/>
    <w:rsid w:val="00EC0A62"/>
    <w:rsid w:val="00EE323B"/>
    <w:rsid w:val="00EF68FE"/>
    <w:rsid w:val="00F46169"/>
    <w:rsid w:val="00F540E5"/>
    <w:rsid w:val="00F6693E"/>
    <w:rsid w:val="00F71D3E"/>
    <w:rsid w:val="00F77694"/>
    <w:rsid w:val="00F8322B"/>
    <w:rsid w:val="00F96540"/>
    <w:rsid w:val="00FB4AB6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1466A4"/>
  <w15:docId w15:val="{4B40DBDC-9799-4DE4-97C5-FBA192D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35"/>
  </w:style>
  <w:style w:type="paragraph" w:styleId="Footer">
    <w:name w:val="footer"/>
    <w:basedOn w:val="Normal"/>
    <w:link w:val="Foot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35"/>
  </w:style>
  <w:style w:type="table" w:styleId="TableGrid">
    <w:name w:val="Table Grid"/>
    <w:basedOn w:val="TableNormal"/>
    <w:uiPriority w:val="99"/>
    <w:rsid w:val="000A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2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A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A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A9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25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5A9E"/>
    <w:rPr>
      <w:i/>
      <w:iCs/>
      <w:color w:val="404040" w:themeColor="text1" w:themeTint="BF"/>
    </w:rPr>
  </w:style>
  <w:style w:type="table" w:styleId="GridTable5Dark-Accent1">
    <w:name w:val="Grid Table 5 Dark Accent 1"/>
    <w:basedOn w:val="TableNormal"/>
    <w:uiPriority w:val="50"/>
    <w:rsid w:val="00F965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F965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965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965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1"/>
    <w:rsid w:val="00163E29"/>
    <w:rsid w:val="00197952"/>
    <w:rsid w:val="001D6756"/>
    <w:rsid w:val="00205EE7"/>
    <w:rsid w:val="002445B7"/>
    <w:rsid w:val="00252670"/>
    <w:rsid w:val="002A34FA"/>
    <w:rsid w:val="002D4476"/>
    <w:rsid w:val="002D507D"/>
    <w:rsid w:val="002E2424"/>
    <w:rsid w:val="003C04BC"/>
    <w:rsid w:val="00480C2D"/>
    <w:rsid w:val="004A1136"/>
    <w:rsid w:val="006420CA"/>
    <w:rsid w:val="006E7502"/>
    <w:rsid w:val="00712264"/>
    <w:rsid w:val="00770927"/>
    <w:rsid w:val="007714BB"/>
    <w:rsid w:val="008813A7"/>
    <w:rsid w:val="009C66D1"/>
    <w:rsid w:val="00A3144F"/>
    <w:rsid w:val="00A775A4"/>
    <w:rsid w:val="00BE1AA8"/>
    <w:rsid w:val="00C328D1"/>
    <w:rsid w:val="00CE1E1C"/>
    <w:rsid w:val="00DA4A8A"/>
    <w:rsid w:val="00F722D0"/>
    <w:rsid w:val="00FC24B8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2D0"/>
    <w:rPr>
      <w:color w:val="808080"/>
    </w:rPr>
  </w:style>
  <w:style w:type="paragraph" w:customStyle="1" w:styleId="6DC039BB5B974453BC5F1277368587F9">
    <w:name w:val="6DC039BB5B974453BC5F1277368587F9"/>
    <w:rsid w:val="00C328D1"/>
    <w:rPr>
      <w:rFonts w:eastAsiaTheme="minorHAnsi"/>
      <w:lang w:eastAsia="en-US"/>
    </w:rPr>
  </w:style>
  <w:style w:type="paragraph" w:customStyle="1" w:styleId="8EDD04F04AA0442798FB606FE644211F">
    <w:name w:val="8EDD04F04AA0442798FB606FE644211F"/>
    <w:rsid w:val="00C328D1"/>
    <w:rPr>
      <w:rFonts w:eastAsiaTheme="minorHAnsi"/>
      <w:lang w:eastAsia="en-US"/>
    </w:rPr>
  </w:style>
  <w:style w:type="paragraph" w:customStyle="1" w:styleId="BA8F3EE734B64DF48287CFF36B9A3C2B">
    <w:name w:val="BA8F3EE734B64DF48287CFF36B9A3C2B"/>
    <w:rsid w:val="00C328D1"/>
  </w:style>
  <w:style w:type="paragraph" w:customStyle="1" w:styleId="6DC039BB5B974453BC5F1277368587F91">
    <w:name w:val="6DC039BB5B974453BC5F1277368587F91"/>
    <w:rsid w:val="00C328D1"/>
    <w:rPr>
      <w:rFonts w:eastAsiaTheme="minorHAnsi"/>
      <w:lang w:eastAsia="en-US"/>
    </w:rPr>
  </w:style>
  <w:style w:type="paragraph" w:customStyle="1" w:styleId="8EDD04F04AA0442798FB606FE644211F1">
    <w:name w:val="8EDD04F04AA0442798FB606FE644211F1"/>
    <w:rsid w:val="00C328D1"/>
    <w:rPr>
      <w:rFonts w:eastAsiaTheme="minorHAnsi"/>
      <w:lang w:eastAsia="en-US"/>
    </w:rPr>
  </w:style>
  <w:style w:type="paragraph" w:customStyle="1" w:styleId="6DC039BB5B974453BC5F1277368587F92">
    <w:name w:val="6DC039BB5B974453BC5F1277368587F92"/>
    <w:rsid w:val="00C328D1"/>
    <w:rPr>
      <w:rFonts w:eastAsiaTheme="minorHAnsi"/>
      <w:lang w:eastAsia="en-US"/>
    </w:rPr>
  </w:style>
  <w:style w:type="paragraph" w:customStyle="1" w:styleId="8EDD04F04AA0442798FB606FE644211F2">
    <w:name w:val="8EDD04F04AA0442798FB606FE644211F2"/>
    <w:rsid w:val="00C328D1"/>
    <w:rPr>
      <w:rFonts w:eastAsiaTheme="minorHAnsi"/>
      <w:lang w:eastAsia="en-US"/>
    </w:rPr>
  </w:style>
  <w:style w:type="paragraph" w:customStyle="1" w:styleId="6DC039BB5B974453BC5F1277368587F93">
    <w:name w:val="6DC039BB5B974453BC5F1277368587F93"/>
    <w:rsid w:val="00C328D1"/>
    <w:rPr>
      <w:rFonts w:eastAsiaTheme="minorHAnsi"/>
      <w:lang w:eastAsia="en-US"/>
    </w:rPr>
  </w:style>
  <w:style w:type="paragraph" w:customStyle="1" w:styleId="8EDD04F04AA0442798FB606FE644211F3">
    <w:name w:val="8EDD04F04AA0442798FB606FE644211F3"/>
    <w:rsid w:val="00C328D1"/>
    <w:rPr>
      <w:rFonts w:eastAsiaTheme="minorHAnsi"/>
      <w:lang w:eastAsia="en-US"/>
    </w:rPr>
  </w:style>
  <w:style w:type="paragraph" w:customStyle="1" w:styleId="6DC039BB5B974453BC5F1277368587F94">
    <w:name w:val="6DC039BB5B974453BC5F1277368587F94"/>
    <w:rsid w:val="00C328D1"/>
    <w:rPr>
      <w:rFonts w:eastAsiaTheme="minorHAnsi"/>
      <w:lang w:eastAsia="en-US"/>
    </w:rPr>
  </w:style>
  <w:style w:type="paragraph" w:customStyle="1" w:styleId="8EDD04F04AA0442798FB606FE644211F4">
    <w:name w:val="8EDD04F04AA0442798FB606FE644211F4"/>
    <w:rsid w:val="00C328D1"/>
    <w:rPr>
      <w:rFonts w:eastAsiaTheme="minorHAnsi"/>
      <w:lang w:eastAsia="en-US"/>
    </w:rPr>
  </w:style>
  <w:style w:type="paragraph" w:customStyle="1" w:styleId="7A26736E010249BBAC7B4ECF325F233A">
    <w:name w:val="7A26736E010249BBAC7B4ECF325F233A"/>
    <w:rsid w:val="00C328D1"/>
    <w:rPr>
      <w:rFonts w:eastAsiaTheme="minorHAnsi"/>
      <w:lang w:eastAsia="en-US"/>
    </w:rPr>
  </w:style>
  <w:style w:type="paragraph" w:customStyle="1" w:styleId="CDEF2A317DBD462BB5B0B2696B7ABF2C">
    <w:name w:val="CDEF2A317DBD462BB5B0B2696B7ABF2C"/>
    <w:rsid w:val="00C328D1"/>
  </w:style>
  <w:style w:type="paragraph" w:customStyle="1" w:styleId="2C83D615010A44D2A1F06AED2FFBD256">
    <w:name w:val="2C83D615010A44D2A1F06AED2FFBD256"/>
    <w:rsid w:val="00C328D1"/>
  </w:style>
  <w:style w:type="paragraph" w:customStyle="1" w:styleId="9294A006A2314AF395A51F040E41BB2B">
    <w:name w:val="9294A006A2314AF395A51F040E41BB2B"/>
    <w:rsid w:val="00C328D1"/>
  </w:style>
  <w:style w:type="paragraph" w:customStyle="1" w:styleId="B6514414B2334829A46D861212ABA5C8">
    <w:name w:val="B6514414B2334829A46D861212ABA5C8"/>
    <w:rsid w:val="00C328D1"/>
  </w:style>
  <w:style w:type="paragraph" w:customStyle="1" w:styleId="7BF1F0AD5AEC453AA738A60930A0BA9E">
    <w:name w:val="7BF1F0AD5AEC453AA738A60930A0BA9E"/>
    <w:rsid w:val="00C328D1"/>
  </w:style>
  <w:style w:type="paragraph" w:customStyle="1" w:styleId="D3EE321FB1604338905ACD497E52F5A1">
    <w:name w:val="D3EE321FB1604338905ACD497E52F5A1"/>
    <w:rsid w:val="00C328D1"/>
  </w:style>
  <w:style w:type="paragraph" w:customStyle="1" w:styleId="6DC039BB5B974453BC5F1277368587F95">
    <w:name w:val="6DC039BB5B974453BC5F1277368587F95"/>
    <w:rsid w:val="00C328D1"/>
    <w:rPr>
      <w:rFonts w:eastAsiaTheme="minorHAnsi"/>
      <w:lang w:eastAsia="en-US"/>
    </w:rPr>
  </w:style>
  <w:style w:type="paragraph" w:customStyle="1" w:styleId="8EDD04F04AA0442798FB606FE644211F5">
    <w:name w:val="8EDD04F04AA0442798FB606FE644211F5"/>
    <w:rsid w:val="00C328D1"/>
    <w:rPr>
      <w:rFonts w:eastAsiaTheme="minorHAnsi"/>
      <w:lang w:eastAsia="en-US"/>
    </w:rPr>
  </w:style>
  <w:style w:type="paragraph" w:customStyle="1" w:styleId="CDEF2A317DBD462BB5B0B2696B7ABF2C1">
    <w:name w:val="CDEF2A317DBD462BB5B0B2696B7ABF2C1"/>
    <w:rsid w:val="00C328D1"/>
    <w:rPr>
      <w:rFonts w:eastAsiaTheme="minorHAnsi"/>
      <w:lang w:eastAsia="en-US"/>
    </w:rPr>
  </w:style>
  <w:style w:type="paragraph" w:customStyle="1" w:styleId="F9677E8B457C4B419E232474A56C0645">
    <w:name w:val="F9677E8B457C4B419E232474A56C0645"/>
    <w:rsid w:val="00C328D1"/>
    <w:rPr>
      <w:rFonts w:eastAsiaTheme="minorHAnsi"/>
      <w:lang w:eastAsia="en-US"/>
    </w:rPr>
  </w:style>
  <w:style w:type="paragraph" w:customStyle="1" w:styleId="7BF1F0AD5AEC453AA738A60930A0BA9E1">
    <w:name w:val="7BF1F0AD5AEC453AA738A60930A0BA9E1"/>
    <w:rsid w:val="00C328D1"/>
    <w:rPr>
      <w:rFonts w:eastAsiaTheme="minorHAnsi"/>
      <w:lang w:eastAsia="en-US"/>
    </w:rPr>
  </w:style>
  <w:style w:type="paragraph" w:customStyle="1" w:styleId="D3EE321FB1604338905ACD497E52F5A11">
    <w:name w:val="D3EE321FB1604338905ACD497E52F5A11"/>
    <w:rsid w:val="00C328D1"/>
    <w:rPr>
      <w:rFonts w:eastAsiaTheme="minorHAnsi"/>
      <w:lang w:eastAsia="en-US"/>
    </w:rPr>
  </w:style>
  <w:style w:type="paragraph" w:customStyle="1" w:styleId="F3C99DCA3A084F94B8483F7E180275D2">
    <w:name w:val="F3C99DCA3A084F94B8483F7E180275D2"/>
    <w:rsid w:val="00C328D1"/>
  </w:style>
  <w:style w:type="paragraph" w:customStyle="1" w:styleId="08BE7AA74EDB4765971389D3EE04AB09">
    <w:name w:val="08BE7AA74EDB4765971389D3EE04AB09"/>
    <w:rsid w:val="00C328D1"/>
  </w:style>
  <w:style w:type="paragraph" w:customStyle="1" w:styleId="6DC039BB5B974453BC5F1277368587F96">
    <w:name w:val="6DC039BB5B974453BC5F1277368587F96"/>
    <w:rsid w:val="00C328D1"/>
    <w:rPr>
      <w:rFonts w:eastAsiaTheme="minorHAnsi"/>
      <w:lang w:eastAsia="en-US"/>
    </w:rPr>
  </w:style>
  <w:style w:type="paragraph" w:customStyle="1" w:styleId="8EDD04F04AA0442798FB606FE644211F6">
    <w:name w:val="8EDD04F04AA0442798FB606FE644211F6"/>
    <w:rsid w:val="00C328D1"/>
    <w:rPr>
      <w:rFonts w:eastAsiaTheme="minorHAnsi"/>
      <w:lang w:eastAsia="en-US"/>
    </w:rPr>
  </w:style>
  <w:style w:type="paragraph" w:customStyle="1" w:styleId="CDEF2A317DBD462BB5B0B2696B7ABF2C2">
    <w:name w:val="CDEF2A317DBD462BB5B0B2696B7ABF2C2"/>
    <w:rsid w:val="00C328D1"/>
    <w:rPr>
      <w:rFonts w:eastAsiaTheme="minorHAnsi"/>
      <w:lang w:eastAsia="en-US"/>
    </w:rPr>
  </w:style>
  <w:style w:type="paragraph" w:customStyle="1" w:styleId="F9677E8B457C4B419E232474A56C06451">
    <w:name w:val="F9677E8B457C4B419E232474A56C06451"/>
    <w:rsid w:val="00C328D1"/>
    <w:rPr>
      <w:rFonts w:eastAsiaTheme="minorHAnsi"/>
      <w:lang w:eastAsia="en-US"/>
    </w:rPr>
  </w:style>
  <w:style w:type="paragraph" w:customStyle="1" w:styleId="08BE7AA74EDB4765971389D3EE04AB091">
    <w:name w:val="08BE7AA74EDB4765971389D3EE04AB091"/>
    <w:rsid w:val="00C328D1"/>
    <w:rPr>
      <w:rFonts w:eastAsiaTheme="minorHAnsi"/>
      <w:lang w:eastAsia="en-US"/>
    </w:rPr>
  </w:style>
  <w:style w:type="paragraph" w:customStyle="1" w:styleId="F3C99DCA3A084F94B8483F7E180275D21">
    <w:name w:val="F3C99DCA3A084F94B8483F7E180275D21"/>
    <w:rsid w:val="00C328D1"/>
    <w:rPr>
      <w:rFonts w:eastAsiaTheme="minorHAnsi"/>
      <w:lang w:eastAsia="en-US"/>
    </w:rPr>
  </w:style>
  <w:style w:type="paragraph" w:customStyle="1" w:styleId="6DC039BB5B974453BC5F1277368587F97">
    <w:name w:val="6DC039BB5B974453BC5F1277368587F97"/>
    <w:rsid w:val="00C328D1"/>
    <w:rPr>
      <w:rFonts w:eastAsiaTheme="minorHAnsi"/>
      <w:lang w:eastAsia="en-US"/>
    </w:rPr>
  </w:style>
  <w:style w:type="paragraph" w:customStyle="1" w:styleId="8EDD04F04AA0442798FB606FE644211F7">
    <w:name w:val="8EDD04F04AA0442798FB606FE644211F7"/>
    <w:rsid w:val="00C328D1"/>
    <w:rPr>
      <w:rFonts w:eastAsiaTheme="minorHAnsi"/>
      <w:lang w:eastAsia="en-US"/>
    </w:rPr>
  </w:style>
  <w:style w:type="paragraph" w:customStyle="1" w:styleId="C0EE9137AEF540FAB9EA8EB44857C46C">
    <w:name w:val="C0EE9137AEF540FAB9EA8EB44857C46C"/>
    <w:rsid w:val="00C328D1"/>
    <w:rPr>
      <w:rFonts w:eastAsiaTheme="minorHAnsi"/>
      <w:lang w:eastAsia="en-US"/>
    </w:rPr>
  </w:style>
  <w:style w:type="paragraph" w:customStyle="1" w:styleId="CDEF2A317DBD462BB5B0B2696B7ABF2C3">
    <w:name w:val="CDEF2A317DBD462BB5B0B2696B7ABF2C3"/>
    <w:rsid w:val="00C328D1"/>
    <w:rPr>
      <w:rFonts w:eastAsiaTheme="minorHAnsi"/>
      <w:lang w:eastAsia="en-US"/>
    </w:rPr>
  </w:style>
  <w:style w:type="paragraph" w:customStyle="1" w:styleId="F9677E8B457C4B419E232474A56C06452">
    <w:name w:val="F9677E8B457C4B419E232474A56C06452"/>
    <w:rsid w:val="00C328D1"/>
    <w:rPr>
      <w:rFonts w:eastAsiaTheme="minorHAnsi"/>
      <w:lang w:eastAsia="en-US"/>
    </w:rPr>
  </w:style>
  <w:style w:type="paragraph" w:customStyle="1" w:styleId="08BE7AA74EDB4765971389D3EE04AB092">
    <w:name w:val="08BE7AA74EDB4765971389D3EE04AB092"/>
    <w:rsid w:val="00C328D1"/>
    <w:rPr>
      <w:rFonts w:eastAsiaTheme="minorHAnsi"/>
      <w:lang w:eastAsia="en-US"/>
    </w:rPr>
  </w:style>
  <w:style w:type="paragraph" w:customStyle="1" w:styleId="F3C99DCA3A084F94B8483F7E180275D22">
    <w:name w:val="F3C99DCA3A084F94B8483F7E180275D22"/>
    <w:rsid w:val="00C328D1"/>
    <w:rPr>
      <w:rFonts w:eastAsiaTheme="minorHAnsi"/>
      <w:lang w:eastAsia="en-US"/>
    </w:rPr>
  </w:style>
  <w:style w:type="paragraph" w:customStyle="1" w:styleId="8EAA591B85DD43D9AE1D20ABE93136A6">
    <w:name w:val="8EAA591B85DD43D9AE1D20ABE93136A6"/>
    <w:rsid w:val="00CE1E1C"/>
    <w:rPr>
      <w:rFonts w:eastAsiaTheme="minorHAnsi"/>
      <w:lang w:eastAsia="en-US"/>
    </w:rPr>
  </w:style>
  <w:style w:type="paragraph" w:customStyle="1" w:styleId="5EC9D0B6A1CF4A35B6ED0C87BD107DAE">
    <w:name w:val="5EC9D0B6A1CF4A35B6ED0C87BD107DAE"/>
    <w:rsid w:val="00CE1E1C"/>
    <w:rPr>
      <w:rFonts w:eastAsiaTheme="minorHAnsi"/>
      <w:lang w:eastAsia="en-US"/>
    </w:rPr>
  </w:style>
  <w:style w:type="paragraph" w:customStyle="1" w:styleId="8EAA591B85DD43D9AE1D20ABE93136A61">
    <w:name w:val="8EAA591B85DD43D9AE1D20ABE93136A61"/>
    <w:rsid w:val="00CE1E1C"/>
    <w:rPr>
      <w:rFonts w:eastAsiaTheme="minorHAnsi"/>
      <w:lang w:eastAsia="en-US"/>
    </w:rPr>
  </w:style>
  <w:style w:type="paragraph" w:customStyle="1" w:styleId="EA958DE7119E430C8D6DA2C3EB612F7A">
    <w:name w:val="EA958DE7119E430C8D6DA2C3EB612F7A"/>
    <w:rsid w:val="00CE1E1C"/>
    <w:rPr>
      <w:rFonts w:eastAsiaTheme="minorHAnsi"/>
      <w:lang w:eastAsia="en-US"/>
    </w:rPr>
  </w:style>
  <w:style w:type="paragraph" w:customStyle="1" w:styleId="45E233210AAF4CA0AE0B2D93B0375733">
    <w:name w:val="45E233210AAF4CA0AE0B2D93B0375733"/>
    <w:rsid w:val="00CE1E1C"/>
    <w:rPr>
      <w:rFonts w:eastAsiaTheme="minorHAnsi"/>
      <w:lang w:eastAsia="en-US"/>
    </w:rPr>
  </w:style>
  <w:style w:type="paragraph" w:customStyle="1" w:styleId="5EC9D0B6A1CF4A35B6ED0C87BD107DAE1">
    <w:name w:val="5EC9D0B6A1CF4A35B6ED0C87BD107DAE1"/>
    <w:rsid w:val="00CE1E1C"/>
    <w:rPr>
      <w:rFonts w:eastAsiaTheme="minorHAnsi"/>
      <w:lang w:eastAsia="en-US"/>
    </w:rPr>
  </w:style>
  <w:style w:type="paragraph" w:customStyle="1" w:styleId="8EAA591B85DD43D9AE1D20ABE93136A62">
    <w:name w:val="8EAA591B85DD43D9AE1D20ABE93136A62"/>
    <w:rsid w:val="00CE1E1C"/>
    <w:rPr>
      <w:rFonts w:eastAsiaTheme="minorHAnsi"/>
      <w:lang w:eastAsia="en-US"/>
    </w:rPr>
  </w:style>
  <w:style w:type="paragraph" w:customStyle="1" w:styleId="EA958DE7119E430C8D6DA2C3EB612F7A1">
    <w:name w:val="EA958DE7119E430C8D6DA2C3EB612F7A1"/>
    <w:rsid w:val="00CE1E1C"/>
    <w:rPr>
      <w:rFonts w:eastAsiaTheme="minorHAnsi"/>
      <w:lang w:eastAsia="en-US"/>
    </w:rPr>
  </w:style>
  <w:style w:type="paragraph" w:customStyle="1" w:styleId="45E233210AAF4CA0AE0B2D93B03757331">
    <w:name w:val="45E233210AAF4CA0AE0B2D93B03757331"/>
    <w:rsid w:val="00CE1E1C"/>
    <w:rPr>
      <w:rFonts w:eastAsiaTheme="minorHAnsi"/>
      <w:lang w:eastAsia="en-US"/>
    </w:rPr>
  </w:style>
  <w:style w:type="paragraph" w:customStyle="1" w:styleId="5EC9D0B6A1CF4A35B6ED0C87BD107DAE2">
    <w:name w:val="5EC9D0B6A1CF4A35B6ED0C87BD107DAE2"/>
    <w:rsid w:val="00CE1E1C"/>
    <w:rPr>
      <w:rFonts w:eastAsiaTheme="minorHAnsi"/>
      <w:lang w:eastAsia="en-US"/>
    </w:rPr>
  </w:style>
  <w:style w:type="paragraph" w:customStyle="1" w:styleId="8EAA591B85DD43D9AE1D20ABE93136A63">
    <w:name w:val="8EAA591B85DD43D9AE1D20ABE93136A63"/>
    <w:rsid w:val="00CE1E1C"/>
    <w:rPr>
      <w:rFonts w:eastAsiaTheme="minorHAnsi"/>
      <w:lang w:eastAsia="en-US"/>
    </w:rPr>
  </w:style>
  <w:style w:type="paragraph" w:customStyle="1" w:styleId="EA958DE7119E430C8D6DA2C3EB612F7A2">
    <w:name w:val="EA958DE7119E430C8D6DA2C3EB612F7A2"/>
    <w:rsid w:val="00CE1E1C"/>
    <w:rPr>
      <w:rFonts w:eastAsiaTheme="minorHAnsi"/>
      <w:lang w:eastAsia="en-US"/>
    </w:rPr>
  </w:style>
  <w:style w:type="paragraph" w:customStyle="1" w:styleId="45E233210AAF4CA0AE0B2D93B03757332">
    <w:name w:val="45E233210AAF4CA0AE0B2D93B03757332"/>
    <w:rsid w:val="00CE1E1C"/>
    <w:rPr>
      <w:rFonts w:eastAsiaTheme="minorHAnsi"/>
      <w:lang w:eastAsia="en-US"/>
    </w:rPr>
  </w:style>
  <w:style w:type="paragraph" w:customStyle="1" w:styleId="5EC9D0B6A1CF4A35B6ED0C87BD107DAE3">
    <w:name w:val="5EC9D0B6A1CF4A35B6ED0C87BD107DAE3"/>
    <w:rsid w:val="00CE1E1C"/>
    <w:rPr>
      <w:rFonts w:eastAsiaTheme="minorHAnsi"/>
      <w:lang w:eastAsia="en-US"/>
    </w:rPr>
  </w:style>
  <w:style w:type="paragraph" w:customStyle="1" w:styleId="CE88DACFBA6F43F0B19886C6A9983EED">
    <w:name w:val="CE88DACFBA6F43F0B19886C6A9983EED"/>
    <w:rsid w:val="00CE1E1C"/>
    <w:rPr>
      <w:rFonts w:eastAsiaTheme="minorHAnsi"/>
      <w:lang w:eastAsia="en-US"/>
    </w:rPr>
  </w:style>
  <w:style w:type="paragraph" w:customStyle="1" w:styleId="0BDC88371F4948E39CD73D67E66FB040">
    <w:name w:val="0BDC88371F4948E39CD73D67E66FB040"/>
    <w:rsid w:val="00CE1E1C"/>
    <w:rPr>
      <w:rFonts w:eastAsiaTheme="minorHAnsi"/>
      <w:lang w:eastAsia="en-US"/>
    </w:rPr>
  </w:style>
  <w:style w:type="paragraph" w:customStyle="1" w:styleId="A6C45BB9FB7A436198454ED7AC4AC4ED">
    <w:name w:val="A6C45BB9FB7A436198454ED7AC4AC4ED"/>
    <w:rsid w:val="00CE1E1C"/>
    <w:rPr>
      <w:rFonts w:eastAsiaTheme="minorHAnsi"/>
      <w:lang w:eastAsia="en-US"/>
    </w:rPr>
  </w:style>
  <w:style w:type="paragraph" w:customStyle="1" w:styleId="AE55E9335CFD4A9BB6BFC5C16AA6ED4A">
    <w:name w:val="AE55E9335CFD4A9BB6BFC5C16AA6ED4A"/>
    <w:rsid w:val="00CE1E1C"/>
    <w:rPr>
      <w:rFonts w:eastAsiaTheme="minorHAnsi"/>
      <w:lang w:eastAsia="en-US"/>
    </w:rPr>
  </w:style>
  <w:style w:type="paragraph" w:customStyle="1" w:styleId="9804C01B5DAC41829A519EBEDFCC4D0F">
    <w:name w:val="9804C01B5DAC41829A519EBEDFCC4D0F"/>
    <w:rsid w:val="00CE1E1C"/>
    <w:rPr>
      <w:rFonts w:eastAsiaTheme="minorHAnsi"/>
      <w:lang w:eastAsia="en-US"/>
    </w:rPr>
  </w:style>
  <w:style w:type="paragraph" w:customStyle="1" w:styleId="02BA9A2E88E743B7AE23DD0AC00D659E">
    <w:name w:val="02BA9A2E88E743B7AE23DD0AC00D659E"/>
    <w:rsid w:val="00CE1E1C"/>
    <w:rPr>
      <w:rFonts w:eastAsiaTheme="minorHAnsi"/>
      <w:lang w:eastAsia="en-US"/>
    </w:rPr>
  </w:style>
  <w:style w:type="paragraph" w:customStyle="1" w:styleId="3A606D13BA3B4B06B01365A9C53E1295">
    <w:name w:val="3A606D13BA3B4B06B01365A9C53E1295"/>
    <w:rsid w:val="00CE1E1C"/>
    <w:rPr>
      <w:rFonts w:eastAsiaTheme="minorHAnsi"/>
      <w:lang w:eastAsia="en-US"/>
    </w:rPr>
  </w:style>
  <w:style w:type="paragraph" w:customStyle="1" w:styleId="8727C6E3B28B470A9F7213194248B57B">
    <w:name w:val="8727C6E3B28B470A9F7213194248B57B"/>
    <w:rsid w:val="00CE1E1C"/>
    <w:rPr>
      <w:rFonts w:eastAsiaTheme="minorHAnsi"/>
      <w:lang w:eastAsia="en-US"/>
    </w:rPr>
  </w:style>
  <w:style w:type="paragraph" w:customStyle="1" w:styleId="8EAA591B85DD43D9AE1D20ABE93136A64">
    <w:name w:val="8EAA591B85DD43D9AE1D20ABE93136A64"/>
    <w:rsid w:val="006420CA"/>
    <w:rPr>
      <w:rFonts w:eastAsiaTheme="minorHAnsi"/>
      <w:lang w:eastAsia="en-US"/>
    </w:rPr>
  </w:style>
  <w:style w:type="paragraph" w:customStyle="1" w:styleId="EA958DE7119E430C8D6DA2C3EB612F7A3">
    <w:name w:val="EA958DE7119E430C8D6DA2C3EB612F7A3"/>
    <w:rsid w:val="006420CA"/>
    <w:rPr>
      <w:rFonts w:eastAsiaTheme="minorHAnsi"/>
      <w:lang w:eastAsia="en-US"/>
    </w:rPr>
  </w:style>
  <w:style w:type="paragraph" w:customStyle="1" w:styleId="45E233210AAF4CA0AE0B2D93B03757333">
    <w:name w:val="45E233210AAF4CA0AE0B2D93B03757333"/>
    <w:rsid w:val="006420CA"/>
    <w:rPr>
      <w:rFonts w:eastAsiaTheme="minorHAnsi"/>
      <w:lang w:eastAsia="en-US"/>
    </w:rPr>
  </w:style>
  <w:style w:type="paragraph" w:customStyle="1" w:styleId="5EC9D0B6A1CF4A35B6ED0C87BD107DAE4">
    <w:name w:val="5EC9D0B6A1CF4A35B6ED0C87BD107DAE4"/>
    <w:rsid w:val="006420CA"/>
    <w:rPr>
      <w:rFonts w:eastAsiaTheme="minorHAnsi"/>
      <w:lang w:eastAsia="en-US"/>
    </w:rPr>
  </w:style>
  <w:style w:type="paragraph" w:customStyle="1" w:styleId="CE88DACFBA6F43F0B19886C6A9983EED1">
    <w:name w:val="CE88DACFBA6F43F0B19886C6A9983EED1"/>
    <w:rsid w:val="006420CA"/>
    <w:rPr>
      <w:rFonts w:eastAsiaTheme="minorHAnsi"/>
      <w:lang w:eastAsia="en-US"/>
    </w:rPr>
  </w:style>
  <w:style w:type="paragraph" w:customStyle="1" w:styleId="1D6F6E70A6FB428F9EE3D017577E4A87">
    <w:name w:val="1D6F6E70A6FB428F9EE3D017577E4A87"/>
    <w:rsid w:val="006420CA"/>
    <w:rPr>
      <w:rFonts w:eastAsiaTheme="minorHAnsi"/>
      <w:lang w:eastAsia="en-US"/>
    </w:rPr>
  </w:style>
  <w:style w:type="paragraph" w:customStyle="1" w:styleId="8EAA591B85DD43D9AE1D20ABE93136A65">
    <w:name w:val="8EAA591B85DD43D9AE1D20ABE93136A65"/>
    <w:rsid w:val="006420CA"/>
    <w:rPr>
      <w:rFonts w:eastAsiaTheme="minorHAnsi"/>
      <w:lang w:eastAsia="en-US"/>
    </w:rPr>
  </w:style>
  <w:style w:type="paragraph" w:customStyle="1" w:styleId="EA958DE7119E430C8D6DA2C3EB612F7A4">
    <w:name w:val="EA958DE7119E430C8D6DA2C3EB612F7A4"/>
    <w:rsid w:val="006420CA"/>
    <w:rPr>
      <w:rFonts w:eastAsiaTheme="minorHAnsi"/>
      <w:lang w:eastAsia="en-US"/>
    </w:rPr>
  </w:style>
  <w:style w:type="paragraph" w:customStyle="1" w:styleId="45E233210AAF4CA0AE0B2D93B03757334">
    <w:name w:val="45E233210AAF4CA0AE0B2D93B03757334"/>
    <w:rsid w:val="006420CA"/>
    <w:rPr>
      <w:rFonts w:eastAsiaTheme="minorHAnsi"/>
      <w:lang w:eastAsia="en-US"/>
    </w:rPr>
  </w:style>
  <w:style w:type="paragraph" w:customStyle="1" w:styleId="5EC9D0B6A1CF4A35B6ED0C87BD107DAE5">
    <w:name w:val="5EC9D0B6A1CF4A35B6ED0C87BD107DAE5"/>
    <w:rsid w:val="006420CA"/>
    <w:rPr>
      <w:rFonts w:eastAsiaTheme="minorHAnsi"/>
      <w:lang w:eastAsia="en-US"/>
    </w:rPr>
  </w:style>
  <w:style w:type="paragraph" w:customStyle="1" w:styleId="CE88DACFBA6F43F0B19886C6A9983EED2">
    <w:name w:val="CE88DACFBA6F43F0B19886C6A9983EED2"/>
    <w:rsid w:val="006420CA"/>
    <w:rPr>
      <w:rFonts w:eastAsiaTheme="minorHAnsi"/>
      <w:lang w:eastAsia="en-US"/>
    </w:rPr>
  </w:style>
  <w:style w:type="paragraph" w:customStyle="1" w:styleId="1D6F6E70A6FB428F9EE3D017577E4A871">
    <w:name w:val="1D6F6E70A6FB428F9EE3D017577E4A871"/>
    <w:rsid w:val="006420CA"/>
    <w:rPr>
      <w:rFonts w:eastAsiaTheme="minorHAnsi"/>
      <w:lang w:eastAsia="en-US"/>
    </w:rPr>
  </w:style>
  <w:style w:type="paragraph" w:customStyle="1" w:styleId="A537C7A38A25403FA53B16E486E9360C">
    <w:name w:val="A537C7A38A25403FA53B16E486E9360C"/>
    <w:rsid w:val="002D507D"/>
    <w:rPr>
      <w:rFonts w:eastAsiaTheme="minorHAnsi"/>
      <w:lang w:eastAsia="en-US"/>
    </w:rPr>
  </w:style>
  <w:style w:type="paragraph" w:customStyle="1" w:styleId="D354E383FDA848808DA2611173E2B259">
    <w:name w:val="D354E383FDA848808DA2611173E2B259"/>
    <w:rsid w:val="002D507D"/>
    <w:rPr>
      <w:rFonts w:eastAsiaTheme="minorHAnsi"/>
      <w:lang w:eastAsia="en-US"/>
    </w:rPr>
  </w:style>
  <w:style w:type="paragraph" w:customStyle="1" w:styleId="3D79F7789D8A416490D8FE60B62D071D">
    <w:name w:val="3D79F7789D8A416490D8FE60B62D071D"/>
    <w:rsid w:val="002D507D"/>
    <w:rPr>
      <w:rFonts w:eastAsiaTheme="minorHAnsi"/>
      <w:lang w:eastAsia="en-US"/>
    </w:rPr>
  </w:style>
  <w:style w:type="paragraph" w:customStyle="1" w:styleId="5413B2CB16A6443A91BB1802D63F7A99">
    <w:name w:val="5413B2CB16A6443A91BB1802D63F7A99"/>
    <w:rsid w:val="002D507D"/>
    <w:rPr>
      <w:rFonts w:eastAsiaTheme="minorHAnsi"/>
      <w:lang w:eastAsia="en-US"/>
    </w:rPr>
  </w:style>
  <w:style w:type="paragraph" w:customStyle="1" w:styleId="1D6F6E70A6FB428F9EE3D017577E4A872">
    <w:name w:val="1D6F6E70A6FB428F9EE3D017577E4A872"/>
    <w:rsid w:val="002D507D"/>
    <w:rPr>
      <w:rFonts w:eastAsiaTheme="minorHAnsi"/>
      <w:lang w:eastAsia="en-US"/>
    </w:rPr>
  </w:style>
  <w:style w:type="paragraph" w:customStyle="1" w:styleId="063E42796F4D4B0A8322BBED45BBB53A">
    <w:name w:val="063E42796F4D4B0A8322BBED45BBB53A"/>
    <w:rsid w:val="002D507D"/>
    <w:rPr>
      <w:rFonts w:eastAsiaTheme="minorHAnsi"/>
      <w:lang w:eastAsia="en-US"/>
    </w:rPr>
  </w:style>
  <w:style w:type="paragraph" w:customStyle="1" w:styleId="21DBE69C3FE14206BB7EA0D3D80F25F1">
    <w:name w:val="21DBE69C3FE14206BB7EA0D3D80F25F1"/>
    <w:rsid w:val="002D507D"/>
    <w:rPr>
      <w:rFonts w:eastAsiaTheme="minorHAnsi"/>
      <w:lang w:eastAsia="en-US"/>
    </w:rPr>
  </w:style>
  <w:style w:type="paragraph" w:customStyle="1" w:styleId="EF8F7C9792D9461898AE077C4E71A9D3">
    <w:name w:val="EF8F7C9792D9461898AE077C4E71A9D3"/>
    <w:rsid w:val="002D507D"/>
    <w:rPr>
      <w:rFonts w:eastAsiaTheme="minorHAnsi"/>
      <w:lang w:eastAsia="en-US"/>
    </w:rPr>
  </w:style>
  <w:style w:type="paragraph" w:customStyle="1" w:styleId="126E69D2E58142A6A678FC57D1AA08B7">
    <w:name w:val="126E69D2E58142A6A678FC57D1AA08B7"/>
    <w:rsid w:val="002D507D"/>
  </w:style>
  <w:style w:type="paragraph" w:customStyle="1" w:styleId="0190B608B7C84646973FDB0AE9250AD2">
    <w:name w:val="0190B608B7C84646973FDB0AE9250AD2"/>
    <w:rsid w:val="002D507D"/>
  </w:style>
  <w:style w:type="paragraph" w:customStyle="1" w:styleId="AD5CDC34606C4CDC978C77CC54354F63">
    <w:name w:val="AD5CDC34606C4CDC978C77CC54354F63"/>
    <w:rsid w:val="002D507D"/>
  </w:style>
  <w:style w:type="paragraph" w:customStyle="1" w:styleId="821C42CED8B748B1A9E59F457FA5B525">
    <w:name w:val="821C42CED8B748B1A9E59F457FA5B525"/>
    <w:rsid w:val="002D507D"/>
  </w:style>
  <w:style w:type="paragraph" w:customStyle="1" w:styleId="A846423A59E14E26B4681E462D61AAB0">
    <w:name w:val="A846423A59E14E26B4681E462D61AAB0"/>
    <w:rsid w:val="002D507D"/>
  </w:style>
  <w:style w:type="paragraph" w:customStyle="1" w:styleId="A7E4F87CC7BA4BD095D200378C8EE1EE">
    <w:name w:val="A7E4F87CC7BA4BD095D200378C8EE1EE"/>
    <w:rsid w:val="002D507D"/>
  </w:style>
  <w:style w:type="paragraph" w:customStyle="1" w:styleId="D260FCDA09AD4E798BBEAF55BB9CC62A">
    <w:name w:val="D260FCDA09AD4E798BBEAF55BB9CC62A"/>
    <w:rsid w:val="002D507D"/>
  </w:style>
  <w:style w:type="paragraph" w:customStyle="1" w:styleId="51486DAA1BAD4AF0B1F348B8847F5309">
    <w:name w:val="51486DAA1BAD4AF0B1F348B8847F5309"/>
    <w:rsid w:val="002D507D"/>
  </w:style>
  <w:style w:type="paragraph" w:customStyle="1" w:styleId="5238C8CF4E5E49389BD5F7183D73A64E">
    <w:name w:val="5238C8CF4E5E49389BD5F7183D73A64E"/>
    <w:rsid w:val="002D507D"/>
  </w:style>
  <w:style w:type="paragraph" w:customStyle="1" w:styleId="4F73C63CD06B4AA3BB71B23F6862A751">
    <w:name w:val="4F73C63CD06B4AA3BB71B23F6862A751"/>
    <w:rsid w:val="002D507D"/>
  </w:style>
  <w:style w:type="paragraph" w:customStyle="1" w:styleId="9FBCA8E790B44808AE42D56E12FADD92">
    <w:name w:val="9FBCA8E790B44808AE42D56E12FADD92"/>
    <w:rsid w:val="002D507D"/>
  </w:style>
  <w:style w:type="paragraph" w:customStyle="1" w:styleId="14CB7A288582469F94490BCEC0373470">
    <w:name w:val="14CB7A288582469F94490BCEC0373470"/>
    <w:rsid w:val="002D507D"/>
  </w:style>
  <w:style w:type="paragraph" w:customStyle="1" w:styleId="E7D0EFCFAA5541C380837946DC426A19">
    <w:name w:val="E7D0EFCFAA5541C380837946DC426A19"/>
    <w:rsid w:val="002D507D"/>
  </w:style>
  <w:style w:type="paragraph" w:customStyle="1" w:styleId="C61DD0768F2C44B283EDC69BFF9A3A60">
    <w:name w:val="C61DD0768F2C44B283EDC69BFF9A3A60"/>
    <w:rsid w:val="002D507D"/>
  </w:style>
  <w:style w:type="paragraph" w:customStyle="1" w:styleId="ACF10D81CF304A228ABBE54E775E60C2">
    <w:name w:val="ACF10D81CF304A228ABBE54E775E60C2"/>
    <w:rsid w:val="002D507D"/>
  </w:style>
  <w:style w:type="paragraph" w:customStyle="1" w:styleId="D77215FD5DBA4282BEC6581D70D3A63E">
    <w:name w:val="D77215FD5DBA4282BEC6581D70D3A63E"/>
    <w:rsid w:val="002D507D"/>
  </w:style>
  <w:style w:type="paragraph" w:customStyle="1" w:styleId="A1FD0449E8E0467F9ECE43ED658D3C9C">
    <w:name w:val="A1FD0449E8E0467F9ECE43ED658D3C9C"/>
    <w:rsid w:val="002D507D"/>
  </w:style>
  <w:style w:type="paragraph" w:customStyle="1" w:styleId="2D31628BA423414F998C25A90DADD1C4">
    <w:name w:val="2D31628BA423414F998C25A90DADD1C4"/>
    <w:rsid w:val="002D507D"/>
  </w:style>
  <w:style w:type="paragraph" w:customStyle="1" w:styleId="5C4C02C8FBB04A59873FB178CCDF1E71">
    <w:name w:val="5C4C02C8FBB04A59873FB178CCDF1E71"/>
    <w:rsid w:val="002D507D"/>
  </w:style>
  <w:style w:type="paragraph" w:customStyle="1" w:styleId="EE4BB679DB6D47B593EE2AD4921E24FD">
    <w:name w:val="EE4BB679DB6D47B593EE2AD4921E24FD"/>
    <w:rsid w:val="002D507D"/>
  </w:style>
  <w:style w:type="paragraph" w:customStyle="1" w:styleId="443CAF2302744D6D94234FD3E16165D2">
    <w:name w:val="443CAF2302744D6D94234FD3E16165D2"/>
    <w:rsid w:val="002D507D"/>
  </w:style>
  <w:style w:type="paragraph" w:customStyle="1" w:styleId="E179F91C652148718B75917012E3CE17">
    <w:name w:val="E179F91C652148718B75917012E3CE17"/>
    <w:rsid w:val="002D507D"/>
  </w:style>
  <w:style w:type="paragraph" w:customStyle="1" w:styleId="9583BC6667FD4F0FBAEBE52023D1EC34">
    <w:name w:val="9583BC6667FD4F0FBAEBE52023D1EC34"/>
    <w:rsid w:val="002D507D"/>
  </w:style>
  <w:style w:type="paragraph" w:customStyle="1" w:styleId="45058836DB6143B6A2EE1BFF70189627">
    <w:name w:val="45058836DB6143B6A2EE1BFF70189627"/>
    <w:rsid w:val="002D507D"/>
  </w:style>
  <w:style w:type="paragraph" w:customStyle="1" w:styleId="E179C15BA718478E9BF645074DB118C6">
    <w:name w:val="E179C15BA718478E9BF645074DB118C6"/>
    <w:rsid w:val="002D507D"/>
  </w:style>
  <w:style w:type="paragraph" w:customStyle="1" w:styleId="0E4D8F5FBDE9484F9CD631BC602EA019">
    <w:name w:val="0E4D8F5FBDE9484F9CD631BC602EA019"/>
    <w:rsid w:val="002D507D"/>
  </w:style>
  <w:style w:type="paragraph" w:customStyle="1" w:styleId="A0F8999CCD7A4041A8C620D3093B7539">
    <w:name w:val="A0F8999CCD7A4041A8C620D3093B7539"/>
    <w:rsid w:val="002D507D"/>
  </w:style>
  <w:style w:type="paragraph" w:customStyle="1" w:styleId="869B78C40B274012ACC9352BE2C56D57">
    <w:name w:val="869B78C40B274012ACC9352BE2C56D57"/>
    <w:rsid w:val="002D507D"/>
  </w:style>
  <w:style w:type="paragraph" w:customStyle="1" w:styleId="D1E3ABE56DAD49A494D6BC63F8B27759">
    <w:name w:val="D1E3ABE56DAD49A494D6BC63F8B27759"/>
    <w:rsid w:val="002D507D"/>
  </w:style>
  <w:style w:type="paragraph" w:customStyle="1" w:styleId="A622EEACE9984AF5926012D9509A19A0">
    <w:name w:val="A622EEACE9984AF5926012D9509A19A0"/>
    <w:rsid w:val="002D507D"/>
  </w:style>
  <w:style w:type="paragraph" w:customStyle="1" w:styleId="75D906B0E5454555ACC810BF7753D57D">
    <w:name w:val="75D906B0E5454555ACC810BF7753D57D"/>
    <w:rsid w:val="002D507D"/>
  </w:style>
  <w:style w:type="paragraph" w:customStyle="1" w:styleId="1FC8DBA456FB4F3BA964B4BF9E4AAF56">
    <w:name w:val="1FC8DBA456FB4F3BA964B4BF9E4AAF56"/>
    <w:rsid w:val="002D507D"/>
  </w:style>
  <w:style w:type="paragraph" w:customStyle="1" w:styleId="60C18DE127C741A49C974B90150E29C6">
    <w:name w:val="60C18DE127C741A49C974B90150E29C6"/>
    <w:rsid w:val="002D507D"/>
  </w:style>
  <w:style w:type="paragraph" w:customStyle="1" w:styleId="CC0B310D290F43629ECC4CE45984FCF8">
    <w:name w:val="CC0B310D290F43629ECC4CE45984FCF8"/>
    <w:rsid w:val="002D507D"/>
  </w:style>
  <w:style w:type="paragraph" w:customStyle="1" w:styleId="3BC0FB3F9B6947ACAB104EF12E72CD0C">
    <w:name w:val="3BC0FB3F9B6947ACAB104EF12E72CD0C"/>
    <w:rsid w:val="002D507D"/>
  </w:style>
  <w:style w:type="paragraph" w:customStyle="1" w:styleId="F13C9370DDBD43DEA432A21CF5D4BA08">
    <w:name w:val="F13C9370DDBD43DEA432A21CF5D4BA08"/>
    <w:rsid w:val="002D507D"/>
  </w:style>
  <w:style w:type="paragraph" w:customStyle="1" w:styleId="61B72A34763F489FBA8DAFE899AA2A7A">
    <w:name w:val="61B72A34763F489FBA8DAFE899AA2A7A"/>
    <w:rsid w:val="002D507D"/>
  </w:style>
  <w:style w:type="paragraph" w:customStyle="1" w:styleId="7EFC52A2BC5D4826A3DE6D63B9C4859A">
    <w:name w:val="7EFC52A2BC5D4826A3DE6D63B9C4859A"/>
    <w:rsid w:val="002D507D"/>
  </w:style>
  <w:style w:type="paragraph" w:customStyle="1" w:styleId="4973D9625ED24151B6A5842CD1FA77F5">
    <w:name w:val="4973D9625ED24151B6A5842CD1FA77F5"/>
    <w:rsid w:val="002D507D"/>
  </w:style>
  <w:style w:type="paragraph" w:customStyle="1" w:styleId="07597A587DF847DFA024BBACC30D3324">
    <w:name w:val="07597A587DF847DFA024BBACC30D3324"/>
    <w:rsid w:val="002D507D"/>
  </w:style>
  <w:style w:type="paragraph" w:customStyle="1" w:styleId="DE970C057CE64270BDAB475AF53132BB">
    <w:name w:val="DE970C057CE64270BDAB475AF53132BB"/>
    <w:rsid w:val="002D507D"/>
  </w:style>
  <w:style w:type="paragraph" w:customStyle="1" w:styleId="73322328F65B4F4A92BA16F2A545784D">
    <w:name w:val="73322328F65B4F4A92BA16F2A545784D"/>
    <w:rsid w:val="002D507D"/>
  </w:style>
  <w:style w:type="paragraph" w:customStyle="1" w:styleId="07C63C26997D44C0B2B669CE9DC1F9A5">
    <w:name w:val="07C63C26997D44C0B2B669CE9DC1F9A5"/>
    <w:rsid w:val="002D507D"/>
  </w:style>
  <w:style w:type="paragraph" w:customStyle="1" w:styleId="BA311E8BB60A4732A3BF67D7E8BA839F">
    <w:name w:val="BA311E8BB60A4732A3BF67D7E8BA839F"/>
    <w:rsid w:val="002D507D"/>
  </w:style>
  <w:style w:type="paragraph" w:customStyle="1" w:styleId="D066CB53CE2447E3B711E4F36E2D909C">
    <w:name w:val="D066CB53CE2447E3B711E4F36E2D909C"/>
    <w:rsid w:val="002D507D"/>
  </w:style>
  <w:style w:type="paragraph" w:customStyle="1" w:styleId="D936948C299D421F846B838EB21F935A">
    <w:name w:val="D936948C299D421F846B838EB21F935A"/>
    <w:rsid w:val="002D507D"/>
  </w:style>
  <w:style w:type="paragraph" w:customStyle="1" w:styleId="BAE73551CDF84120A80489B87789FA2B">
    <w:name w:val="BAE73551CDF84120A80489B87789FA2B"/>
    <w:rsid w:val="002D507D"/>
  </w:style>
  <w:style w:type="paragraph" w:customStyle="1" w:styleId="701B53269DCA48EB8DDF97C94D2ED1DC">
    <w:name w:val="701B53269DCA48EB8DDF97C94D2ED1DC"/>
    <w:rsid w:val="002D507D"/>
  </w:style>
  <w:style w:type="paragraph" w:customStyle="1" w:styleId="6873660BF6294EA680E7413979BABD6F">
    <w:name w:val="6873660BF6294EA680E7413979BABD6F"/>
    <w:rsid w:val="002D507D"/>
  </w:style>
  <w:style w:type="paragraph" w:customStyle="1" w:styleId="0D4BDF8122934A06A49BAC8A2AFE9A11">
    <w:name w:val="0D4BDF8122934A06A49BAC8A2AFE9A11"/>
    <w:rsid w:val="002D507D"/>
  </w:style>
  <w:style w:type="paragraph" w:customStyle="1" w:styleId="4AF4273F44094A2D8334A88D448A08CE">
    <w:name w:val="4AF4273F44094A2D8334A88D448A08CE"/>
    <w:rsid w:val="002D507D"/>
  </w:style>
  <w:style w:type="paragraph" w:customStyle="1" w:styleId="DDC13CA7E2584D9889C334BF851FC428">
    <w:name w:val="DDC13CA7E2584D9889C334BF851FC428"/>
    <w:rsid w:val="002D507D"/>
  </w:style>
  <w:style w:type="paragraph" w:customStyle="1" w:styleId="452FFE55B0844EC48F7FD34901C81461">
    <w:name w:val="452FFE55B0844EC48F7FD34901C81461"/>
    <w:rsid w:val="002D507D"/>
  </w:style>
  <w:style w:type="paragraph" w:customStyle="1" w:styleId="75BE5F4FE2E94013839C984EBA7A5921">
    <w:name w:val="75BE5F4FE2E94013839C984EBA7A5921"/>
    <w:rsid w:val="002D507D"/>
  </w:style>
  <w:style w:type="paragraph" w:customStyle="1" w:styleId="55FD91D7D3354FB581F3132A535CB226">
    <w:name w:val="55FD91D7D3354FB581F3132A535CB226"/>
    <w:rsid w:val="002D507D"/>
  </w:style>
  <w:style w:type="paragraph" w:customStyle="1" w:styleId="626626403BA14D0B9E9A202A49760E63">
    <w:name w:val="626626403BA14D0B9E9A202A49760E63"/>
    <w:rsid w:val="002D507D"/>
  </w:style>
  <w:style w:type="paragraph" w:customStyle="1" w:styleId="2319CCC9E82743D991641314A1D4FFFE">
    <w:name w:val="2319CCC9E82743D991641314A1D4FFFE"/>
    <w:rsid w:val="002D507D"/>
  </w:style>
  <w:style w:type="paragraph" w:customStyle="1" w:styleId="6630334824914583AD5A873EB2F7B1D6">
    <w:name w:val="6630334824914583AD5A873EB2F7B1D6"/>
    <w:rsid w:val="002D507D"/>
  </w:style>
  <w:style w:type="paragraph" w:customStyle="1" w:styleId="1C6B56277F1345AAA9D2C04617078D0F">
    <w:name w:val="1C6B56277F1345AAA9D2C04617078D0F"/>
    <w:rsid w:val="002D507D"/>
  </w:style>
  <w:style w:type="paragraph" w:customStyle="1" w:styleId="50747BFDCAC946B999A075F255F9C10D">
    <w:name w:val="50747BFDCAC946B999A075F255F9C10D"/>
    <w:rsid w:val="002D507D"/>
  </w:style>
  <w:style w:type="paragraph" w:customStyle="1" w:styleId="4982F1DB0E294D47BFB979F28746F745">
    <w:name w:val="4982F1DB0E294D47BFB979F28746F745"/>
    <w:rsid w:val="002D507D"/>
  </w:style>
  <w:style w:type="paragraph" w:customStyle="1" w:styleId="DE6E3D9EA1214EFC86C1C7E6F2A39EA7">
    <w:name w:val="DE6E3D9EA1214EFC86C1C7E6F2A39EA7"/>
    <w:rsid w:val="002D507D"/>
  </w:style>
  <w:style w:type="paragraph" w:customStyle="1" w:styleId="34ABA7FFC60A45B997FAA318A3BC4D29">
    <w:name w:val="34ABA7FFC60A45B997FAA318A3BC4D29"/>
    <w:rsid w:val="002D507D"/>
  </w:style>
  <w:style w:type="paragraph" w:customStyle="1" w:styleId="D8948CA4D6C44513BB918C79F1335F39">
    <w:name w:val="D8948CA4D6C44513BB918C79F1335F39"/>
    <w:rsid w:val="002D507D"/>
  </w:style>
  <w:style w:type="paragraph" w:customStyle="1" w:styleId="FDE47A3475734022950665B1F41FA157">
    <w:name w:val="FDE47A3475734022950665B1F41FA157"/>
    <w:rsid w:val="002D507D"/>
  </w:style>
  <w:style w:type="paragraph" w:customStyle="1" w:styleId="1F4F1D09DC2646C2B1579F85872BAA41">
    <w:name w:val="1F4F1D09DC2646C2B1579F85872BAA41"/>
    <w:rsid w:val="002D507D"/>
  </w:style>
  <w:style w:type="paragraph" w:customStyle="1" w:styleId="8BE0944953C04560962E82E7149E587D">
    <w:name w:val="8BE0944953C04560962E82E7149E587D"/>
    <w:rsid w:val="002D507D"/>
  </w:style>
  <w:style w:type="paragraph" w:customStyle="1" w:styleId="BDED3FE7F0CB42F8B49A1174EF9F61BF">
    <w:name w:val="BDED3FE7F0CB42F8B49A1174EF9F61BF"/>
    <w:rsid w:val="002D507D"/>
  </w:style>
  <w:style w:type="paragraph" w:customStyle="1" w:styleId="C4A7187FF6E9485B8668F0C5E7F49242">
    <w:name w:val="C4A7187FF6E9485B8668F0C5E7F49242"/>
    <w:rsid w:val="002D507D"/>
  </w:style>
  <w:style w:type="paragraph" w:customStyle="1" w:styleId="42E8398F098947559D81AE6CF6663E8F">
    <w:name w:val="42E8398F098947559D81AE6CF6663E8F"/>
    <w:rsid w:val="002D507D"/>
  </w:style>
  <w:style w:type="paragraph" w:customStyle="1" w:styleId="8651D47617844DF69323D9BE68B6A8F9">
    <w:name w:val="8651D47617844DF69323D9BE68B6A8F9"/>
    <w:rsid w:val="002D507D"/>
  </w:style>
  <w:style w:type="paragraph" w:customStyle="1" w:styleId="E92890CCCECA4030A761F39BA5D38920">
    <w:name w:val="E92890CCCECA4030A761F39BA5D38920"/>
    <w:rsid w:val="002D507D"/>
  </w:style>
  <w:style w:type="paragraph" w:customStyle="1" w:styleId="D234CD204095450EACBD73E3BC58C1B9">
    <w:name w:val="D234CD204095450EACBD73E3BC58C1B9"/>
    <w:rsid w:val="002D507D"/>
  </w:style>
  <w:style w:type="paragraph" w:customStyle="1" w:styleId="644229CD0B534FEFACD025113B2C532E">
    <w:name w:val="644229CD0B534FEFACD025113B2C532E"/>
    <w:rsid w:val="002D507D"/>
  </w:style>
  <w:style w:type="paragraph" w:customStyle="1" w:styleId="F2FEF62CC9EC43A289173ACD581E02E6">
    <w:name w:val="F2FEF62CC9EC43A289173ACD581E02E6"/>
    <w:rsid w:val="002D507D"/>
  </w:style>
  <w:style w:type="paragraph" w:customStyle="1" w:styleId="87E1214ABCA44BEC98D70FF09F3B3205">
    <w:name w:val="87E1214ABCA44BEC98D70FF09F3B3205"/>
    <w:rsid w:val="002D507D"/>
  </w:style>
  <w:style w:type="paragraph" w:customStyle="1" w:styleId="58D5BA70A20247BBBAAF1729BC5314F6">
    <w:name w:val="58D5BA70A20247BBBAAF1729BC5314F6"/>
    <w:rsid w:val="002D507D"/>
  </w:style>
  <w:style w:type="paragraph" w:customStyle="1" w:styleId="E1786D7661494918BB4F1DCAEE7EBDD3">
    <w:name w:val="E1786D7661494918BB4F1DCAEE7EBDD3"/>
    <w:rsid w:val="002D507D"/>
  </w:style>
  <w:style w:type="paragraph" w:customStyle="1" w:styleId="A537C7A38A25403FA53B16E486E9360C1">
    <w:name w:val="A537C7A38A25403FA53B16E486E9360C1"/>
    <w:rsid w:val="002D507D"/>
    <w:rPr>
      <w:rFonts w:eastAsiaTheme="minorHAnsi"/>
      <w:lang w:eastAsia="en-US"/>
    </w:rPr>
  </w:style>
  <w:style w:type="paragraph" w:customStyle="1" w:styleId="D354E383FDA848808DA2611173E2B2591">
    <w:name w:val="D354E383FDA848808DA2611173E2B2591"/>
    <w:rsid w:val="002D507D"/>
    <w:rPr>
      <w:rFonts w:eastAsiaTheme="minorHAnsi"/>
      <w:lang w:eastAsia="en-US"/>
    </w:rPr>
  </w:style>
  <w:style w:type="paragraph" w:customStyle="1" w:styleId="3D79F7789D8A416490D8FE60B62D071D1">
    <w:name w:val="3D79F7789D8A416490D8FE60B62D071D1"/>
    <w:rsid w:val="002D507D"/>
    <w:rPr>
      <w:rFonts w:eastAsiaTheme="minorHAnsi"/>
      <w:lang w:eastAsia="en-US"/>
    </w:rPr>
  </w:style>
  <w:style w:type="paragraph" w:customStyle="1" w:styleId="5413B2CB16A6443A91BB1802D63F7A991">
    <w:name w:val="5413B2CB16A6443A91BB1802D63F7A991"/>
    <w:rsid w:val="002D507D"/>
    <w:rPr>
      <w:rFonts w:eastAsiaTheme="minorHAnsi"/>
      <w:lang w:eastAsia="en-US"/>
    </w:rPr>
  </w:style>
  <w:style w:type="paragraph" w:customStyle="1" w:styleId="1D6F6E70A6FB428F9EE3D017577E4A873">
    <w:name w:val="1D6F6E70A6FB428F9EE3D017577E4A873"/>
    <w:rsid w:val="002D507D"/>
    <w:rPr>
      <w:rFonts w:eastAsiaTheme="minorHAnsi"/>
      <w:lang w:eastAsia="en-US"/>
    </w:rPr>
  </w:style>
  <w:style w:type="paragraph" w:customStyle="1" w:styleId="063E42796F4D4B0A8322BBED45BBB53A1">
    <w:name w:val="063E42796F4D4B0A8322BBED45BBB53A1"/>
    <w:rsid w:val="002D507D"/>
    <w:rPr>
      <w:rFonts w:eastAsiaTheme="minorHAnsi"/>
      <w:lang w:eastAsia="en-US"/>
    </w:rPr>
  </w:style>
  <w:style w:type="paragraph" w:customStyle="1" w:styleId="21DBE69C3FE14206BB7EA0D3D80F25F11">
    <w:name w:val="21DBE69C3FE14206BB7EA0D3D80F25F11"/>
    <w:rsid w:val="002D507D"/>
    <w:rPr>
      <w:rFonts w:eastAsiaTheme="minorHAnsi"/>
      <w:lang w:eastAsia="en-US"/>
    </w:rPr>
  </w:style>
  <w:style w:type="paragraph" w:customStyle="1" w:styleId="EF8F7C9792D9461898AE077C4E71A9D31">
    <w:name w:val="EF8F7C9792D9461898AE077C4E71A9D31"/>
    <w:rsid w:val="002D507D"/>
    <w:rPr>
      <w:rFonts w:eastAsiaTheme="minorHAnsi"/>
      <w:lang w:eastAsia="en-US"/>
    </w:rPr>
  </w:style>
  <w:style w:type="paragraph" w:customStyle="1" w:styleId="07597A587DF847DFA024BBACC30D33241">
    <w:name w:val="07597A587DF847DFA024BBACC30D33241"/>
    <w:rsid w:val="002D507D"/>
    <w:rPr>
      <w:rFonts w:eastAsiaTheme="minorHAnsi"/>
      <w:lang w:eastAsia="en-US"/>
    </w:rPr>
  </w:style>
  <w:style w:type="paragraph" w:customStyle="1" w:styleId="DE970C057CE64270BDAB475AF53132BB1">
    <w:name w:val="DE970C057CE64270BDAB475AF53132BB1"/>
    <w:rsid w:val="002D507D"/>
    <w:rPr>
      <w:rFonts w:eastAsiaTheme="minorHAnsi"/>
      <w:lang w:eastAsia="en-US"/>
    </w:rPr>
  </w:style>
  <w:style w:type="paragraph" w:customStyle="1" w:styleId="73322328F65B4F4A92BA16F2A545784D1">
    <w:name w:val="73322328F65B4F4A92BA16F2A545784D1"/>
    <w:rsid w:val="002D507D"/>
    <w:rPr>
      <w:rFonts w:eastAsiaTheme="minorHAnsi"/>
      <w:lang w:eastAsia="en-US"/>
    </w:rPr>
  </w:style>
  <w:style w:type="paragraph" w:customStyle="1" w:styleId="07C63C26997D44C0B2B669CE9DC1F9A51">
    <w:name w:val="07C63C26997D44C0B2B669CE9DC1F9A51"/>
    <w:rsid w:val="002D507D"/>
    <w:rPr>
      <w:rFonts w:eastAsiaTheme="minorHAnsi"/>
      <w:lang w:eastAsia="en-US"/>
    </w:rPr>
  </w:style>
  <w:style w:type="paragraph" w:customStyle="1" w:styleId="BA311E8BB60A4732A3BF67D7E8BA839F1">
    <w:name w:val="BA311E8BB60A4732A3BF67D7E8BA839F1"/>
    <w:rsid w:val="002D507D"/>
    <w:rPr>
      <w:rFonts w:eastAsiaTheme="minorHAnsi"/>
      <w:lang w:eastAsia="en-US"/>
    </w:rPr>
  </w:style>
  <w:style w:type="paragraph" w:customStyle="1" w:styleId="D066CB53CE2447E3B711E4F36E2D909C1">
    <w:name w:val="D066CB53CE2447E3B711E4F36E2D909C1"/>
    <w:rsid w:val="002D507D"/>
    <w:rPr>
      <w:rFonts w:eastAsiaTheme="minorHAnsi"/>
      <w:lang w:eastAsia="en-US"/>
    </w:rPr>
  </w:style>
  <w:style w:type="paragraph" w:customStyle="1" w:styleId="D936948C299D421F846B838EB21F935A1">
    <w:name w:val="D936948C299D421F846B838EB21F935A1"/>
    <w:rsid w:val="002D507D"/>
    <w:rPr>
      <w:rFonts w:eastAsiaTheme="minorHAnsi"/>
      <w:lang w:eastAsia="en-US"/>
    </w:rPr>
  </w:style>
  <w:style w:type="paragraph" w:customStyle="1" w:styleId="BAE73551CDF84120A80489B87789FA2B1">
    <w:name w:val="BAE73551CDF84120A80489B87789FA2B1"/>
    <w:rsid w:val="002D507D"/>
    <w:rPr>
      <w:rFonts w:eastAsiaTheme="minorHAnsi"/>
      <w:lang w:eastAsia="en-US"/>
    </w:rPr>
  </w:style>
  <w:style w:type="paragraph" w:customStyle="1" w:styleId="701B53269DCA48EB8DDF97C94D2ED1DC1">
    <w:name w:val="701B53269DCA48EB8DDF97C94D2ED1DC1"/>
    <w:rsid w:val="002D507D"/>
    <w:rPr>
      <w:rFonts w:eastAsiaTheme="minorHAnsi"/>
      <w:lang w:eastAsia="en-US"/>
    </w:rPr>
  </w:style>
  <w:style w:type="paragraph" w:customStyle="1" w:styleId="6873660BF6294EA680E7413979BABD6F1">
    <w:name w:val="6873660BF6294EA680E7413979BABD6F1"/>
    <w:rsid w:val="002D507D"/>
    <w:rPr>
      <w:rFonts w:eastAsiaTheme="minorHAnsi"/>
      <w:lang w:eastAsia="en-US"/>
    </w:rPr>
  </w:style>
  <w:style w:type="paragraph" w:customStyle="1" w:styleId="0D4BDF8122934A06A49BAC8A2AFE9A111">
    <w:name w:val="0D4BDF8122934A06A49BAC8A2AFE9A111"/>
    <w:rsid w:val="002D507D"/>
    <w:rPr>
      <w:rFonts w:eastAsiaTheme="minorHAnsi"/>
      <w:lang w:eastAsia="en-US"/>
    </w:rPr>
  </w:style>
  <w:style w:type="paragraph" w:customStyle="1" w:styleId="4AF4273F44094A2D8334A88D448A08CE1">
    <w:name w:val="4AF4273F44094A2D8334A88D448A08CE1"/>
    <w:rsid w:val="002D507D"/>
    <w:rPr>
      <w:rFonts w:eastAsiaTheme="minorHAnsi"/>
      <w:lang w:eastAsia="en-US"/>
    </w:rPr>
  </w:style>
  <w:style w:type="paragraph" w:customStyle="1" w:styleId="DDC13CA7E2584D9889C334BF851FC4281">
    <w:name w:val="DDC13CA7E2584D9889C334BF851FC4281"/>
    <w:rsid w:val="002D507D"/>
    <w:rPr>
      <w:rFonts w:eastAsiaTheme="minorHAnsi"/>
      <w:lang w:eastAsia="en-US"/>
    </w:rPr>
  </w:style>
  <w:style w:type="paragraph" w:customStyle="1" w:styleId="452FFE55B0844EC48F7FD34901C814611">
    <w:name w:val="452FFE55B0844EC48F7FD34901C814611"/>
    <w:rsid w:val="002D507D"/>
    <w:rPr>
      <w:rFonts w:eastAsiaTheme="minorHAnsi"/>
      <w:lang w:eastAsia="en-US"/>
    </w:rPr>
  </w:style>
  <w:style w:type="paragraph" w:customStyle="1" w:styleId="75BE5F4FE2E94013839C984EBA7A59211">
    <w:name w:val="75BE5F4FE2E94013839C984EBA7A59211"/>
    <w:rsid w:val="002D507D"/>
    <w:rPr>
      <w:rFonts w:eastAsiaTheme="minorHAnsi"/>
      <w:lang w:eastAsia="en-US"/>
    </w:rPr>
  </w:style>
  <w:style w:type="paragraph" w:customStyle="1" w:styleId="55FD91D7D3354FB581F3132A535CB2261">
    <w:name w:val="55FD91D7D3354FB581F3132A535CB2261"/>
    <w:rsid w:val="002D507D"/>
    <w:rPr>
      <w:rFonts w:eastAsiaTheme="minorHAnsi"/>
      <w:lang w:eastAsia="en-US"/>
    </w:rPr>
  </w:style>
  <w:style w:type="paragraph" w:customStyle="1" w:styleId="626626403BA14D0B9E9A202A49760E631">
    <w:name w:val="626626403BA14D0B9E9A202A49760E631"/>
    <w:rsid w:val="002D507D"/>
    <w:rPr>
      <w:rFonts w:eastAsiaTheme="minorHAnsi"/>
      <w:lang w:eastAsia="en-US"/>
    </w:rPr>
  </w:style>
  <w:style w:type="paragraph" w:customStyle="1" w:styleId="2319CCC9E82743D991641314A1D4FFFE1">
    <w:name w:val="2319CCC9E82743D991641314A1D4FFFE1"/>
    <w:rsid w:val="002D507D"/>
    <w:rPr>
      <w:rFonts w:eastAsiaTheme="minorHAnsi"/>
      <w:lang w:eastAsia="en-US"/>
    </w:rPr>
  </w:style>
  <w:style w:type="paragraph" w:customStyle="1" w:styleId="6630334824914583AD5A873EB2F7B1D61">
    <w:name w:val="6630334824914583AD5A873EB2F7B1D61"/>
    <w:rsid w:val="002D507D"/>
    <w:rPr>
      <w:rFonts w:eastAsiaTheme="minorHAnsi"/>
      <w:lang w:eastAsia="en-US"/>
    </w:rPr>
  </w:style>
  <w:style w:type="paragraph" w:customStyle="1" w:styleId="1C6B56277F1345AAA9D2C04617078D0F1">
    <w:name w:val="1C6B56277F1345AAA9D2C04617078D0F1"/>
    <w:rsid w:val="002D507D"/>
    <w:rPr>
      <w:rFonts w:eastAsiaTheme="minorHAnsi"/>
      <w:lang w:eastAsia="en-US"/>
    </w:rPr>
  </w:style>
  <w:style w:type="paragraph" w:customStyle="1" w:styleId="50747BFDCAC946B999A075F255F9C10D1">
    <w:name w:val="50747BFDCAC946B999A075F255F9C10D1"/>
    <w:rsid w:val="002D507D"/>
    <w:rPr>
      <w:rFonts w:eastAsiaTheme="minorHAnsi"/>
      <w:lang w:eastAsia="en-US"/>
    </w:rPr>
  </w:style>
  <w:style w:type="paragraph" w:customStyle="1" w:styleId="4982F1DB0E294D47BFB979F28746F7451">
    <w:name w:val="4982F1DB0E294D47BFB979F28746F7451"/>
    <w:rsid w:val="002D507D"/>
    <w:rPr>
      <w:rFonts w:eastAsiaTheme="minorHAnsi"/>
      <w:lang w:eastAsia="en-US"/>
    </w:rPr>
  </w:style>
  <w:style w:type="paragraph" w:customStyle="1" w:styleId="DE6E3D9EA1214EFC86C1C7E6F2A39EA71">
    <w:name w:val="DE6E3D9EA1214EFC86C1C7E6F2A39EA71"/>
    <w:rsid w:val="002D507D"/>
    <w:rPr>
      <w:rFonts w:eastAsiaTheme="minorHAnsi"/>
      <w:lang w:eastAsia="en-US"/>
    </w:rPr>
  </w:style>
  <w:style w:type="paragraph" w:customStyle="1" w:styleId="34ABA7FFC60A45B997FAA318A3BC4D291">
    <w:name w:val="34ABA7FFC60A45B997FAA318A3BC4D291"/>
    <w:rsid w:val="002D507D"/>
    <w:rPr>
      <w:rFonts w:eastAsiaTheme="minorHAnsi"/>
      <w:lang w:eastAsia="en-US"/>
    </w:rPr>
  </w:style>
  <w:style w:type="paragraph" w:customStyle="1" w:styleId="D8948CA4D6C44513BB918C79F1335F391">
    <w:name w:val="D8948CA4D6C44513BB918C79F1335F391"/>
    <w:rsid w:val="002D507D"/>
    <w:rPr>
      <w:rFonts w:eastAsiaTheme="minorHAnsi"/>
      <w:lang w:eastAsia="en-US"/>
    </w:rPr>
  </w:style>
  <w:style w:type="paragraph" w:customStyle="1" w:styleId="FDE47A3475734022950665B1F41FA1571">
    <w:name w:val="FDE47A3475734022950665B1F41FA1571"/>
    <w:rsid w:val="002D507D"/>
    <w:rPr>
      <w:rFonts w:eastAsiaTheme="minorHAnsi"/>
      <w:lang w:eastAsia="en-US"/>
    </w:rPr>
  </w:style>
  <w:style w:type="paragraph" w:customStyle="1" w:styleId="1F4F1D09DC2646C2B1579F85872BAA411">
    <w:name w:val="1F4F1D09DC2646C2B1579F85872BAA411"/>
    <w:rsid w:val="002D507D"/>
    <w:rPr>
      <w:rFonts w:eastAsiaTheme="minorHAnsi"/>
      <w:lang w:eastAsia="en-US"/>
    </w:rPr>
  </w:style>
  <w:style w:type="paragraph" w:customStyle="1" w:styleId="8BE0944953C04560962E82E7149E587D1">
    <w:name w:val="8BE0944953C04560962E82E7149E587D1"/>
    <w:rsid w:val="002D507D"/>
    <w:rPr>
      <w:rFonts w:eastAsiaTheme="minorHAnsi"/>
      <w:lang w:eastAsia="en-US"/>
    </w:rPr>
  </w:style>
  <w:style w:type="paragraph" w:customStyle="1" w:styleId="BDED3FE7F0CB42F8B49A1174EF9F61BF1">
    <w:name w:val="BDED3FE7F0CB42F8B49A1174EF9F61BF1"/>
    <w:rsid w:val="002D507D"/>
    <w:rPr>
      <w:rFonts w:eastAsiaTheme="minorHAnsi"/>
      <w:lang w:eastAsia="en-US"/>
    </w:rPr>
  </w:style>
  <w:style w:type="paragraph" w:customStyle="1" w:styleId="C4A7187FF6E9485B8668F0C5E7F492421">
    <w:name w:val="C4A7187FF6E9485B8668F0C5E7F492421"/>
    <w:rsid w:val="002D507D"/>
    <w:rPr>
      <w:rFonts w:eastAsiaTheme="minorHAnsi"/>
      <w:lang w:eastAsia="en-US"/>
    </w:rPr>
  </w:style>
  <w:style w:type="paragraph" w:customStyle="1" w:styleId="42E8398F098947559D81AE6CF6663E8F1">
    <w:name w:val="42E8398F098947559D81AE6CF6663E8F1"/>
    <w:rsid w:val="002D507D"/>
    <w:rPr>
      <w:rFonts w:eastAsiaTheme="minorHAnsi"/>
      <w:lang w:eastAsia="en-US"/>
    </w:rPr>
  </w:style>
  <w:style w:type="paragraph" w:customStyle="1" w:styleId="8651D47617844DF69323D9BE68B6A8F91">
    <w:name w:val="8651D47617844DF69323D9BE68B6A8F91"/>
    <w:rsid w:val="002D507D"/>
    <w:rPr>
      <w:rFonts w:eastAsiaTheme="minorHAnsi"/>
      <w:lang w:eastAsia="en-US"/>
    </w:rPr>
  </w:style>
  <w:style w:type="paragraph" w:customStyle="1" w:styleId="E92890CCCECA4030A761F39BA5D389201">
    <w:name w:val="E92890CCCECA4030A761F39BA5D389201"/>
    <w:rsid w:val="002D507D"/>
    <w:rPr>
      <w:rFonts w:eastAsiaTheme="minorHAnsi"/>
      <w:lang w:eastAsia="en-US"/>
    </w:rPr>
  </w:style>
  <w:style w:type="paragraph" w:customStyle="1" w:styleId="D234CD204095450EACBD73E3BC58C1B91">
    <w:name w:val="D234CD204095450EACBD73E3BC58C1B91"/>
    <w:rsid w:val="002D507D"/>
    <w:rPr>
      <w:rFonts w:eastAsiaTheme="minorHAnsi"/>
      <w:lang w:eastAsia="en-US"/>
    </w:rPr>
  </w:style>
  <w:style w:type="paragraph" w:customStyle="1" w:styleId="644229CD0B534FEFACD025113B2C532E1">
    <w:name w:val="644229CD0B534FEFACD025113B2C532E1"/>
    <w:rsid w:val="002D507D"/>
    <w:rPr>
      <w:rFonts w:eastAsiaTheme="minorHAnsi"/>
      <w:lang w:eastAsia="en-US"/>
    </w:rPr>
  </w:style>
  <w:style w:type="paragraph" w:customStyle="1" w:styleId="F2FEF62CC9EC43A289173ACD581E02E61">
    <w:name w:val="F2FEF62CC9EC43A289173ACD581E02E61"/>
    <w:rsid w:val="002D507D"/>
    <w:rPr>
      <w:rFonts w:eastAsiaTheme="minorHAnsi"/>
      <w:lang w:eastAsia="en-US"/>
    </w:rPr>
  </w:style>
  <w:style w:type="paragraph" w:customStyle="1" w:styleId="87E1214ABCA44BEC98D70FF09F3B32051">
    <w:name w:val="87E1214ABCA44BEC98D70FF09F3B32051"/>
    <w:rsid w:val="002D507D"/>
    <w:rPr>
      <w:rFonts w:eastAsiaTheme="minorHAnsi"/>
      <w:lang w:eastAsia="en-US"/>
    </w:rPr>
  </w:style>
  <w:style w:type="paragraph" w:customStyle="1" w:styleId="58D5BA70A20247BBBAAF1729BC5314F61">
    <w:name w:val="58D5BA70A20247BBBAAF1729BC5314F61"/>
    <w:rsid w:val="002D507D"/>
    <w:rPr>
      <w:rFonts w:eastAsiaTheme="minorHAnsi"/>
      <w:lang w:eastAsia="en-US"/>
    </w:rPr>
  </w:style>
  <w:style w:type="paragraph" w:customStyle="1" w:styleId="E1786D7661494918BB4F1DCAEE7EBDD31">
    <w:name w:val="E1786D7661494918BB4F1DCAEE7EBDD31"/>
    <w:rsid w:val="002D507D"/>
    <w:rPr>
      <w:rFonts w:eastAsiaTheme="minorHAnsi"/>
      <w:lang w:eastAsia="en-US"/>
    </w:rPr>
  </w:style>
  <w:style w:type="paragraph" w:customStyle="1" w:styleId="002374CA54694CA1AAD21F4A51D6DDFD">
    <w:name w:val="002374CA54694CA1AAD21F4A51D6DDFD"/>
    <w:rsid w:val="002D507D"/>
  </w:style>
  <w:style w:type="paragraph" w:customStyle="1" w:styleId="A537C7A38A25403FA53B16E486E9360C2">
    <w:name w:val="A537C7A38A25403FA53B16E486E9360C2"/>
    <w:rsid w:val="002D507D"/>
    <w:rPr>
      <w:rFonts w:eastAsiaTheme="minorHAnsi"/>
      <w:lang w:eastAsia="en-US"/>
    </w:rPr>
  </w:style>
  <w:style w:type="paragraph" w:customStyle="1" w:styleId="D354E383FDA848808DA2611173E2B2592">
    <w:name w:val="D354E383FDA848808DA2611173E2B2592"/>
    <w:rsid w:val="002D507D"/>
    <w:rPr>
      <w:rFonts w:eastAsiaTheme="minorHAnsi"/>
      <w:lang w:eastAsia="en-US"/>
    </w:rPr>
  </w:style>
  <w:style w:type="paragraph" w:customStyle="1" w:styleId="002374CA54694CA1AAD21F4A51D6DDFD1">
    <w:name w:val="002374CA54694CA1AAD21F4A51D6DDFD1"/>
    <w:rsid w:val="002D507D"/>
    <w:rPr>
      <w:rFonts w:eastAsiaTheme="minorHAnsi"/>
      <w:lang w:eastAsia="en-US"/>
    </w:rPr>
  </w:style>
  <w:style w:type="paragraph" w:customStyle="1" w:styleId="3D79F7789D8A416490D8FE60B62D071D2">
    <w:name w:val="3D79F7789D8A416490D8FE60B62D071D2"/>
    <w:rsid w:val="002D507D"/>
    <w:rPr>
      <w:rFonts w:eastAsiaTheme="minorHAnsi"/>
      <w:lang w:eastAsia="en-US"/>
    </w:rPr>
  </w:style>
  <w:style w:type="paragraph" w:customStyle="1" w:styleId="5413B2CB16A6443A91BB1802D63F7A992">
    <w:name w:val="5413B2CB16A6443A91BB1802D63F7A992"/>
    <w:rsid w:val="002D507D"/>
    <w:rPr>
      <w:rFonts w:eastAsiaTheme="minorHAnsi"/>
      <w:lang w:eastAsia="en-US"/>
    </w:rPr>
  </w:style>
  <w:style w:type="paragraph" w:customStyle="1" w:styleId="1D6F6E70A6FB428F9EE3D017577E4A874">
    <w:name w:val="1D6F6E70A6FB428F9EE3D017577E4A874"/>
    <w:rsid w:val="002D507D"/>
    <w:rPr>
      <w:rFonts w:eastAsiaTheme="minorHAnsi"/>
      <w:lang w:eastAsia="en-US"/>
    </w:rPr>
  </w:style>
  <w:style w:type="paragraph" w:customStyle="1" w:styleId="063E42796F4D4B0A8322BBED45BBB53A2">
    <w:name w:val="063E42796F4D4B0A8322BBED45BBB53A2"/>
    <w:rsid w:val="002D507D"/>
    <w:rPr>
      <w:rFonts w:eastAsiaTheme="minorHAnsi"/>
      <w:lang w:eastAsia="en-US"/>
    </w:rPr>
  </w:style>
  <w:style w:type="paragraph" w:customStyle="1" w:styleId="21DBE69C3FE14206BB7EA0D3D80F25F12">
    <w:name w:val="21DBE69C3FE14206BB7EA0D3D80F25F12"/>
    <w:rsid w:val="002D507D"/>
    <w:rPr>
      <w:rFonts w:eastAsiaTheme="minorHAnsi"/>
      <w:lang w:eastAsia="en-US"/>
    </w:rPr>
  </w:style>
  <w:style w:type="paragraph" w:customStyle="1" w:styleId="EF8F7C9792D9461898AE077C4E71A9D32">
    <w:name w:val="EF8F7C9792D9461898AE077C4E71A9D32"/>
    <w:rsid w:val="002D507D"/>
    <w:rPr>
      <w:rFonts w:eastAsiaTheme="minorHAnsi"/>
      <w:lang w:eastAsia="en-US"/>
    </w:rPr>
  </w:style>
  <w:style w:type="paragraph" w:customStyle="1" w:styleId="07597A587DF847DFA024BBACC30D33242">
    <w:name w:val="07597A587DF847DFA024BBACC30D33242"/>
    <w:rsid w:val="002D507D"/>
    <w:rPr>
      <w:rFonts w:eastAsiaTheme="minorHAnsi"/>
      <w:lang w:eastAsia="en-US"/>
    </w:rPr>
  </w:style>
  <w:style w:type="paragraph" w:customStyle="1" w:styleId="DE970C057CE64270BDAB475AF53132BB2">
    <w:name w:val="DE970C057CE64270BDAB475AF53132BB2"/>
    <w:rsid w:val="002D507D"/>
    <w:rPr>
      <w:rFonts w:eastAsiaTheme="minorHAnsi"/>
      <w:lang w:eastAsia="en-US"/>
    </w:rPr>
  </w:style>
  <w:style w:type="paragraph" w:customStyle="1" w:styleId="73322328F65B4F4A92BA16F2A545784D2">
    <w:name w:val="73322328F65B4F4A92BA16F2A545784D2"/>
    <w:rsid w:val="002D507D"/>
    <w:rPr>
      <w:rFonts w:eastAsiaTheme="minorHAnsi"/>
      <w:lang w:eastAsia="en-US"/>
    </w:rPr>
  </w:style>
  <w:style w:type="paragraph" w:customStyle="1" w:styleId="07C63C26997D44C0B2B669CE9DC1F9A52">
    <w:name w:val="07C63C26997D44C0B2B669CE9DC1F9A52"/>
    <w:rsid w:val="002D507D"/>
    <w:rPr>
      <w:rFonts w:eastAsiaTheme="minorHAnsi"/>
      <w:lang w:eastAsia="en-US"/>
    </w:rPr>
  </w:style>
  <w:style w:type="paragraph" w:customStyle="1" w:styleId="BA311E8BB60A4732A3BF67D7E8BA839F2">
    <w:name w:val="BA311E8BB60A4732A3BF67D7E8BA839F2"/>
    <w:rsid w:val="002D507D"/>
    <w:rPr>
      <w:rFonts w:eastAsiaTheme="minorHAnsi"/>
      <w:lang w:eastAsia="en-US"/>
    </w:rPr>
  </w:style>
  <w:style w:type="paragraph" w:customStyle="1" w:styleId="D066CB53CE2447E3B711E4F36E2D909C2">
    <w:name w:val="D066CB53CE2447E3B711E4F36E2D909C2"/>
    <w:rsid w:val="002D507D"/>
    <w:rPr>
      <w:rFonts w:eastAsiaTheme="minorHAnsi"/>
      <w:lang w:eastAsia="en-US"/>
    </w:rPr>
  </w:style>
  <w:style w:type="paragraph" w:customStyle="1" w:styleId="D936948C299D421F846B838EB21F935A2">
    <w:name w:val="D936948C299D421F846B838EB21F935A2"/>
    <w:rsid w:val="002D507D"/>
    <w:rPr>
      <w:rFonts w:eastAsiaTheme="minorHAnsi"/>
      <w:lang w:eastAsia="en-US"/>
    </w:rPr>
  </w:style>
  <w:style w:type="paragraph" w:customStyle="1" w:styleId="BAE73551CDF84120A80489B87789FA2B2">
    <w:name w:val="BAE73551CDF84120A80489B87789FA2B2"/>
    <w:rsid w:val="002D507D"/>
    <w:rPr>
      <w:rFonts w:eastAsiaTheme="minorHAnsi"/>
      <w:lang w:eastAsia="en-US"/>
    </w:rPr>
  </w:style>
  <w:style w:type="paragraph" w:customStyle="1" w:styleId="701B53269DCA48EB8DDF97C94D2ED1DC2">
    <w:name w:val="701B53269DCA48EB8DDF97C94D2ED1DC2"/>
    <w:rsid w:val="002D507D"/>
    <w:rPr>
      <w:rFonts w:eastAsiaTheme="minorHAnsi"/>
      <w:lang w:eastAsia="en-US"/>
    </w:rPr>
  </w:style>
  <w:style w:type="paragraph" w:customStyle="1" w:styleId="6873660BF6294EA680E7413979BABD6F2">
    <w:name w:val="6873660BF6294EA680E7413979BABD6F2"/>
    <w:rsid w:val="002D507D"/>
    <w:rPr>
      <w:rFonts w:eastAsiaTheme="minorHAnsi"/>
      <w:lang w:eastAsia="en-US"/>
    </w:rPr>
  </w:style>
  <w:style w:type="paragraph" w:customStyle="1" w:styleId="0D4BDF8122934A06A49BAC8A2AFE9A112">
    <w:name w:val="0D4BDF8122934A06A49BAC8A2AFE9A112"/>
    <w:rsid w:val="002D507D"/>
    <w:rPr>
      <w:rFonts w:eastAsiaTheme="minorHAnsi"/>
      <w:lang w:eastAsia="en-US"/>
    </w:rPr>
  </w:style>
  <w:style w:type="paragraph" w:customStyle="1" w:styleId="4AF4273F44094A2D8334A88D448A08CE2">
    <w:name w:val="4AF4273F44094A2D8334A88D448A08CE2"/>
    <w:rsid w:val="002D507D"/>
    <w:rPr>
      <w:rFonts w:eastAsiaTheme="minorHAnsi"/>
      <w:lang w:eastAsia="en-US"/>
    </w:rPr>
  </w:style>
  <w:style w:type="paragraph" w:customStyle="1" w:styleId="DDC13CA7E2584D9889C334BF851FC4282">
    <w:name w:val="DDC13CA7E2584D9889C334BF851FC4282"/>
    <w:rsid w:val="002D507D"/>
    <w:rPr>
      <w:rFonts w:eastAsiaTheme="minorHAnsi"/>
      <w:lang w:eastAsia="en-US"/>
    </w:rPr>
  </w:style>
  <w:style w:type="paragraph" w:customStyle="1" w:styleId="452FFE55B0844EC48F7FD34901C814612">
    <w:name w:val="452FFE55B0844EC48F7FD34901C814612"/>
    <w:rsid w:val="002D507D"/>
    <w:rPr>
      <w:rFonts w:eastAsiaTheme="minorHAnsi"/>
      <w:lang w:eastAsia="en-US"/>
    </w:rPr>
  </w:style>
  <w:style w:type="paragraph" w:customStyle="1" w:styleId="75BE5F4FE2E94013839C984EBA7A59212">
    <w:name w:val="75BE5F4FE2E94013839C984EBA7A59212"/>
    <w:rsid w:val="002D507D"/>
    <w:rPr>
      <w:rFonts w:eastAsiaTheme="minorHAnsi"/>
      <w:lang w:eastAsia="en-US"/>
    </w:rPr>
  </w:style>
  <w:style w:type="paragraph" w:customStyle="1" w:styleId="55FD91D7D3354FB581F3132A535CB2262">
    <w:name w:val="55FD91D7D3354FB581F3132A535CB2262"/>
    <w:rsid w:val="002D507D"/>
    <w:rPr>
      <w:rFonts w:eastAsiaTheme="minorHAnsi"/>
      <w:lang w:eastAsia="en-US"/>
    </w:rPr>
  </w:style>
  <w:style w:type="paragraph" w:customStyle="1" w:styleId="626626403BA14D0B9E9A202A49760E632">
    <w:name w:val="626626403BA14D0B9E9A202A49760E632"/>
    <w:rsid w:val="002D507D"/>
    <w:rPr>
      <w:rFonts w:eastAsiaTheme="minorHAnsi"/>
      <w:lang w:eastAsia="en-US"/>
    </w:rPr>
  </w:style>
  <w:style w:type="paragraph" w:customStyle="1" w:styleId="2319CCC9E82743D991641314A1D4FFFE2">
    <w:name w:val="2319CCC9E82743D991641314A1D4FFFE2"/>
    <w:rsid w:val="002D507D"/>
    <w:rPr>
      <w:rFonts w:eastAsiaTheme="minorHAnsi"/>
      <w:lang w:eastAsia="en-US"/>
    </w:rPr>
  </w:style>
  <w:style w:type="paragraph" w:customStyle="1" w:styleId="6630334824914583AD5A873EB2F7B1D62">
    <w:name w:val="6630334824914583AD5A873EB2F7B1D62"/>
    <w:rsid w:val="002D507D"/>
    <w:rPr>
      <w:rFonts w:eastAsiaTheme="minorHAnsi"/>
      <w:lang w:eastAsia="en-US"/>
    </w:rPr>
  </w:style>
  <w:style w:type="paragraph" w:customStyle="1" w:styleId="1C6B56277F1345AAA9D2C04617078D0F2">
    <w:name w:val="1C6B56277F1345AAA9D2C04617078D0F2"/>
    <w:rsid w:val="002D507D"/>
    <w:rPr>
      <w:rFonts w:eastAsiaTheme="minorHAnsi"/>
      <w:lang w:eastAsia="en-US"/>
    </w:rPr>
  </w:style>
  <w:style w:type="paragraph" w:customStyle="1" w:styleId="50747BFDCAC946B999A075F255F9C10D2">
    <w:name w:val="50747BFDCAC946B999A075F255F9C10D2"/>
    <w:rsid w:val="002D507D"/>
    <w:rPr>
      <w:rFonts w:eastAsiaTheme="minorHAnsi"/>
      <w:lang w:eastAsia="en-US"/>
    </w:rPr>
  </w:style>
  <w:style w:type="paragraph" w:customStyle="1" w:styleId="4982F1DB0E294D47BFB979F28746F7452">
    <w:name w:val="4982F1DB0E294D47BFB979F28746F7452"/>
    <w:rsid w:val="002D507D"/>
    <w:rPr>
      <w:rFonts w:eastAsiaTheme="minorHAnsi"/>
      <w:lang w:eastAsia="en-US"/>
    </w:rPr>
  </w:style>
  <w:style w:type="paragraph" w:customStyle="1" w:styleId="DE6E3D9EA1214EFC86C1C7E6F2A39EA72">
    <w:name w:val="DE6E3D9EA1214EFC86C1C7E6F2A39EA72"/>
    <w:rsid w:val="002D507D"/>
    <w:rPr>
      <w:rFonts w:eastAsiaTheme="minorHAnsi"/>
      <w:lang w:eastAsia="en-US"/>
    </w:rPr>
  </w:style>
  <w:style w:type="paragraph" w:customStyle="1" w:styleId="34ABA7FFC60A45B997FAA318A3BC4D292">
    <w:name w:val="34ABA7FFC60A45B997FAA318A3BC4D292"/>
    <w:rsid w:val="002D507D"/>
    <w:rPr>
      <w:rFonts w:eastAsiaTheme="minorHAnsi"/>
      <w:lang w:eastAsia="en-US"/>
    </w:rPr>
  </w:style>
  <w:style w:type="paragraph" w:customStyle="1" w:styleId="D8948CA4D6C44513BB918C79F1335F392">
    <w:name w:val="D8948CA4D6C44513BB918C79F1335F392"/>
    <w:rsid w:val="002D507D"/>
    <w:rPr>
      <w:rFonts w:eastAsiaTheme="minorHAnsi"/>
      <w:lang w:eastAsia="en-US"/>
    </w:rPr>
  </w:style>
  <w:style w:type="paragraph" w:customStyle="1" w:styleId="FDE47A3475734022950665B1F41FA1572">
    <w:name w:val="FDE47A3475734022950665B1F41FA1572"/>
    <w:rsid w:val="002D507D"/>
    <w:rPr>
      <w:rFonts w:eastAsiaTheme="minorHAnsi"/>
      <w:lang w:eastAsia="en-US"/>
    </w:rPr>
  </w:style>
  <w:style w:type="paragraph" w:customStyle="1" w:styleId="1F4F1D09DC2646C2B1579F85872BAA412">
    <w:name w:val="1F4F1D09DC2646C2B1579F85872BAA412"/>
    <w:rsid w:val="002D507D"/>
    <w:rPr>
      <w:rFonts w:eastAsiaTheme="minorHAnsi"/>
      <w:lang w:eastAsia="en-US"/>
    </w:rPr>
  </w:style>
  <w:style w:type="paragraph" w:customStyle="1" w:styleId="8BE0944953C04560962E82E7149E587D2">
    <w:name w:val="8BE0944953C04560962E82E7149E587D2"/>
    <w:rsid w:val="002D507D"/>
    <w:rPr>
      <w:rFonts w:eastAsiaTheme="minorHAnsi"/>
      <w:lang w:eastAsia="en-US"/>
    </w:rPr>
  </w:style>
  <w:style w:type="paragraph" w:customStyle="1" w:styleId="BDED3FE7F0CB42F8B49A1174EF9F61BF2">
    <w:name w:val="BDED3FE7F0CB42F8B49A1174EF9F61BF2"/>
    <w:rsid w:val="002D507D"/>
    <w:rPr>
      <w:rFonts w:eastAsiaTheme="minorHAnsi"/>
      <w:lang w:eastAsia="en-US"/>
    </w:rPr>
  </w:style>
  <w:style w:type="paragraph" w:customStyle="1" w:styleId="C4A7187FF6E9485B8668F0C5E7F492422">
    <w:name w:val="C4A7187FF6E9485B8668F0C5E7F492422"/>
    <w:rsid w:val="002D507D"/>
    <w:rPr>
      <w:rFonts w:eastAsiaTheme="minorHAnsi"/>
      <w:lang w:eastAsia="en-US"/>
    </w:rPr>
  </w:style>
  <w:style w:type="paragraph" w:customStyle="1" w:styleId="42E8398F098947559D81AE6CF6663E8F2">
    <w:name w:val="42E8398F098947559D81AE6CF6663E8F2"/>
    <w:rsid w:val="002D507D"/>
    <w:rPr>
      <w:rFonts w:eastAsiaTheme="minorHAnsi"/>
      <w:lang w:eastAsia="en-US"/>
    </w:rPr>
  </w:style>
  <w:style w:type="paragraph" w:customStyle="1" w:styleId="8651D47617844DF69323D9BE68B6A8F92">
    <w:name w:val="8651D47617844DF69323D9BE68B6A8F92"/>
    <w:rsid w:val="002D507D"/>
    <w:rPr>
      <w:rFonts w:eastAsiaTheme="minorHAnsi"/>
      <w:lang w:eastAsia="en-US"/>
    </w:rPr>
  </w:style>
  <w:style w:type="paragraph" w:customStyle="1" w:styleId="E92890CCCECA4030A761F39BA5D389202">
    <w:name w:val="E92890CCCECA4030A761F39BA5D389202"/>
    <w:rsid w:val="002D507D"/>
    <w:rPr>
      <w:rFonts w:eastAsiaTheme="minorHAnsi"/>
      <w:lang w:eastAsia="en-US"/>
    </w:rPr>
  </w:style>
  <w:style w:type="paragraph" w:customStyle="1" w:styleId="D234CD204095450EACBD73E3BC58C1B92">
    <w:name w:val="D234CD204095450EACBD73E3BC58C1B92"/>
    <w:rsid w:val="002D507D"/>
    <w:rPr>
      <w:rFonts w:eastAsiaTheme="minorHAnsi"/>
      <w:lang w:eastAsia="en-US"/>
    </w:rPr>
  </w:style>
  <w:style w:type="paragraph" w:customStyle="1" w:styleId="644229CD0B534FEFACD025113B2C532E2">
    <w:name w:val="644229CD0B534FEFACD025113B2C532E2"/>
    <w:rsid w:val="002D507D"/>
    <w:rPr>
      <w:rFonts w:eastAsiaTheme="minorHAnsi"/>
      <w:lang w:eastAsia="en-US"/>
    </w:rPr>
  </w:style>
  <w:style w:type="paragraph" w:customStyle="1" w:styleId="F2FEF62CC9EC43A289173ACD581E02E62">
    <w:name w:val="F2FEF62CC9EC43A289173ACD581E02E62"/>
    <w:rsid w:val="002D507D"/>
    <w:rPr>
      <w:rFonts w:eastAsiaTheme="minorHAnsi"/>
      <w:lang w:eastAsia="en-US"/>
    </w:rPr>
  </w:style>
  <w:style w:type="paragraph" w:customStyle="1" w:styleId="87E1214ABCA44BEC98D70FF09F3B32052">
    <w:name w:val="87E1214ABCA44BEC98D70FF09F3B32052"/>
    <w:rsid w:val="002D507D"/>
    <w:rPr>
      <w:rFonts w:eastAsiaTheme="minorHAnsi"/>
      <w:lang w:eastAsia="en-US"/>
    </w:rPr>
  </w:style>
  <w:style w:type="paragraph" w:customStyle="1" w:styleId="58D5BA70A20247BBBAAF1729BC5314F62">
    <w:name w:val="58D5BA70A20247BBBAAF1729BC5314F62"/>
    <w:rsid w:val="002D507D"/>
    <w:rPr>
      <w:rFonts w:eastAsiaTheme="minorHAnsi"/>
      <w:lang w:eastAsia="en-US"/>
    </w:rPr>
  </w:style>
  <w:style w:type="paragraph" w:customStyle="1" w:styleId="E1786D7661494918BB4F1DCAEE7EBDD32">
    <w:name w:val="E1786D7661494918BB4F1DCAEE7EBDD32"/>
    <w:rsid w:val="002D507D"/>
    <w:rPr>
      <w:rFonts w:eastAsiaTheme="minorHAnsi"/>
      <w:lang w:eastAsia="en-US"/>
    </w:rPr>
  </w:style>
  <w:style w:type="paragraph" w:customStyle="1" w:styleId="219AB6F871F947D8ABFD3E3CC0024E4F">
    <w:name w:val="219AB6F871F947D8ABFD3E3CC0024E4F"/>
    <w:rsid w:val="00FC24B8"/>
  </w:style>
  <w:style w:type="paragraph" w:customStyle="1" w:styleId="90A56E1F0CC84F33A6868C15C6DD06BB">
    <w:name w:val="90A56E1F0CC84F33A6868C15C6DD06BB"/>
    <w:rsid w:val="00FC24B8"/>
  </w:style>
  <w:style w:type="paragraph" w:customStyle="1" w:styleId="D70A1393393044A8839583421AB1A2A9">
    <w:name w:val="D70A1393393044A8839583421AB1A2A9"/>
    <w:rsid w:val="00FC24B8"/>
  </w:style>
  <w:style w:type="paragraph" w:customStyle="1" w:styleId="CAC0A4B8805A4144BE1AA16EAD439455">
    <w:name w:val="CAC0A4B8805A4144BE1AA16EAD439455"/>
    <w:rsid w:val="00FC24B8"/>
  </w:style>
  <w:style w:type="paragraph" w:customStyle="1" w:styleId="F38F85753A3C41129B90A3E56C3EC451">
    <w:name w:val="F38F85753A3C41129B90A3E56C3EC451"/>
    <w:rsid w:val="00FC24B8"/>
  </w:style>
  <w:style w:type="paragraph" w:customStyle="1" w:styleId="1C75B8ED6BDC41BC8F4280B4B0702CE0">
    <w:name w:val="1C75B8ED6BDC41BC8F4280B4B0702CE0"/>
    <w:rsid w:val="00FC24B8"/>
  </w:style>
  <w:style w:type="paragraph" w:customStyle="1" w:styleId="610DE4ED425543A6B49CC4B9E3F90DB5">
    <w:name w:val="610DE4ED425543A6B49CC4B9E3F90DB5"/>
    <w:rsid w:val="00FC24B8"/>
  </w:style>
  <w:style w:type="paragraph" w:customStyle="1" w:styleId="AA595D374BF24374AA503757FA4E86C8">
    <w:name w:val="AA595D374BF24374AA503757FA4E86C8"/>
    <w:rsid w:val="00FC24B8"/>
  </w:style>
  <w:style w:type="paragraph" w:customStyle="1" w:styleId="32BB52C04F534858B19E6B3DB273C717">
    <w:name w:val="32BB52C04F534858B19E6B3DB273C717"/>
    <w:rsid w:val="00FC24B8"/>
  </w:style>
  <w:style w:type="paragraph" w:customStyle="1" w:styleId="14E4A043DF244B498CCF2AFE5FC2914E">
    <w:name w:val="14E4A043DF244B498CCF2AFE5FC2914E"/>
    <w:rsid w:val="00FC24B8"/>
  </w:style>
  <w:style w:type="paragraph" w:customStyle="1" w:styleId="41E47412EFB544C6929678FDBD80280A">
    <w:name w:val="41E47412EFB544C6929678FDBD80280A"/>
    <w:rsid w:val="00FC24B8"/>
  </w:style>
  <w:style w:type="paragraph" w:customStyle="1" w:styleId="265ECF66819944988794BE8EAF35ABE0">
    <w:name w:val="265ECF66819944988794BE8EAF35ABE0"/>
    <w:rsid w:val="00FC24B8"/>
  </w:style>
  <w:style w:type="paragraph" w:customStyle="1" w:styleId="5DCF1951AF26437595594E616C072C8A">
    <w:name w:val="5DCF1951AF26437595594E616C072C8A"/>
    <w:rsid w:val="00FC24B8"/>
  </w:style>
  <w:style w:type="paragraph" w:customStyle="1" w:styleId="019DB3D5A6CE4CF79A288006BB60322E">
    <w:name w:val="019DB3D5A6CE4CF79A288006BB60322E"/>
    <w:rsid w:val="00FC24B8"/>
  </w:style>
  <w:style w:type="paragraph" w:customStyle="1" w:styleId="9C2024B8235441338954A610292B0699">
    <w:name w:val="9C2024B8235441338954A610292B0699"/>
    <w:rsid w:val="00FC24B8"/>
  </w:style>
  <w:style w:type="paragraph" w:customStyle="1" w:styleId="0DE000B57FC14894A2FEAA15325CA60D">
    <w:name w:val="0DE000B57FC14894A2FEAA15325CA60D"/>
    <w:rsid w:val="00FC24B8"/>
  </w:style>
  <w:style w:type="paragraph" w:customStyle="1" w:styleId="FF7403135A2E463A9E04645E9E4BC813">
    <w:name w:val="FF7403135A2E463A9E04645E9E4BC813"/>
    <w:rsid w:val="00FC24B8"/>
  </w:style>
  <w:style w:type="paragraph" w:customStyle="1" w:styleId="97405107686D41DCB7BDF1044382DF8E">
    <w:name w:val="97405107686D41DCB7BDF1044382DF8E"/>
    <w:rsid w:val="00FC24B8"/>
  </w:style>
  <w:style w:type="paragraph" w:customStyle="1" w:styleId="65DD5B9459084A47ABC75580B332C0C0">
    <w:name w:val="65DD5B9459084A47ABC75580B332C0C0"/>
    <w:rsid w:val="00FC24B8"/>
  </w:style>
  <w:style w:type="paragraph" w:customStyle="1" w:styleId="84F0D12D435E489EB68CA7FC0C60F122">
    <w:name w:val="84F0D12D435E489EB68CA7FC0C60F122"/>
    <w:rsid w:val="00FC24B8"/>
  </w:style>
  <w:style w:type="paragraph" w:customStyle="1" w:styleId="D7B3211CC17D438F83135D032E5D6480">
    <w:name w:val="D7B3211CC17D438F83135D032E5D6480"/>
    <w:rsid w:val="00FC24B8"/>
  </w:style>
  <w:style w:type="paragraph" w:customStyle="1" w:styleId="32E08FBBDD7F49C1BDEBCB1D1F02D7AB">
    <w:name w:val="32E08FBBDD7F49C1BDEBCB1D1F02D7AB"/>
    <w:rsid w:val="00FC24B8"/>
  </w:style>
  <w:style w:type="paragraph" w:customStyle="1" w:styleId="28C50A4837204DA8A897330DB50AC1B2">
    <w:name w:val="28C50A4837204DA8A897330DB50AC1B2"/>
    <w:rsid w:val="00FC24B8"/>
  </w:style>
  <w:style w:type="paragraph" w:customStyle="1" w:styleId="64305C0359D7470AAF7361AA3C44886C">
    <w:name w:val="64305C0359D7470AAF7361AA3C44886C"/>
    <w:rsid w:val="00FC24B8"/>
  </w:style>
  <w:style w:type="paragraph" w:customStyle="1" w:styleId="217A6478C6844879A87577F143E99C9D">
    <w:name w:val="217A6478C6844879A87577F143E99C9D"/>
    <w:rsid w:val="00FC24B8"/>
  </w:style>
  <w:style w:type="paragraph" w:customStyle="1" w:styleId="0FA033AACFE64F4C9E7EDA628690B0CD">
    <w:name w:val="0FA033AACFE64F4C9E7EDA628690B0CD"/>
    <w:rsid w:val="00FC24B8"/>
  </w:style>
  <w:style w:type="paragraph" w:customStyle="1" w:styleId="34879FA88D88409D9B9C411D6525812A">
    <w:name w:val="34879FA88D88409D9B9C411D6525812A"/>
    <w:rsid w:val="00FC24B8"/>
  </w:style>
  <w:style w:type="paragraph" w:customStyle="1" w:styleId="8C622666C17C470A8D29DABDFCD1B315">
    <w:name w:val="8C622666C17C470A8D29DABDFCD1B315"/>
    <w:rsid w:val="00FC24B8"/>
  </w:style>
  <w:style w:type="paragraph" w:customStyle="1" w:styleId="83740D0EC8D647EF89E7B922B042BAED">
    <w:name w:val="83740D0EC8D647EF89E7B922B042BAED"/>
    <w:rsid w:val="00FC24B8"/>
  </w:style>
  <w:style w:type="paragraph" w:customStyle="1" w:styleId="5E61AB12A7F54D0D998BBFB9231604F0">
    <w:name w:val="5E61AB12A7F54D0D998BBFB9231604F0"/>
    <w:rsid w:val="00FC24B8"/>
  </w:style>
  <w:style w:type="paragraph" w:customStyle="1" w:styleId="590CFFFEC18241C7B3D539298601DE35">
    <w:name w:val="590CFFFEC18241C7B3D539298601DE35"/>
    <w:rsid w:val="00FC24B8"/>
  </w:style>
  <w:style w:type="paragraph" w:customStyle="1" w:styleId="D3C58A5C26474074BDBE863E6E5BEF61">
    <w:name w:val="D3C58A5C26474074BDBE863E6E5BEF61"/>
    <w:rsid w:val="00FC24B8"/>
  </w:style>
  <w:style w:type="paragraph" w:customStyle="1" w:styleId="3A100EA63B674F9C893BE8EFD6410F0D">
    <w:name w:val="3A100EA63B674F9C893BE8EFD6410F0D"/>
    <w:rsid w:val="00FC24B8"/>
  </w:style>
  <w:style w:type="paragraph" w:customStyle="1" w:styleId="3DEE6CF1D1D8456CA6357FC3DE0F1759">
    <w:name w:val="3DEE6CF1D1D8456CA6357FC3DE0F1759"/>
    <w:rsid w:val="00FC24B8"/>
  </w:style>
  <w:style w:type="paragraph" w:customStyle="1" w:styleId="AB006498014049E6A82F63AA97835DFF">
    <w:name w:val="AB006498014049E6A82F63AA97835DFF"/>
    <w:rsid w:val="00FC24B8"/>
  </w:style>
  <w:style w:type="paragraph" w:customStyle="1" w:styleId="901033C49E014BC18726EEF340D1F446">
    <w:name w:val="901033C49E014BC18726EEF340D1F446"/>
    <w:rsid w:val="00FC24B8"/>
  </w:style>
  <w:style w:type="paragraph" w:customStyle="1" w:styleId="0B5C729A18E347BB9BB1054EB7E5FD9D">
    <w:name w:val="0B5C729A18E347BB9BB1054EB7E5FD9D"/>
    <w:rsid w:val="00FC24B8"/>
  </w:style>
  <w:style w:type="paragraph" w:customStyle="1" w:styleId="D4390BA52F5848EB93EB925DC1B4E3F9">
    <w:name w:val="D4390BA52F5848EB93EB925DC1B4E3F9"/>
    <w:rsid w:val="00FC24B8"/>
  </w:style>
  <w:style w:type="paragraph" w:customStyle="1" w:styleId="9DE88CD4DA3B48D08261D000ABCEE714">
    <w:name w:val="9DE88CD4DA3B48D08261D000ABCEE714"/>
    <w:rsid w:val="00FC24B8"/>
  </w:style>
  <w:style w:type="paragraph" w:customStyle="1" w:styleId="C1C9BE33F9644C11AF30831000D07A27">
    <w:name w:val="C1C9BE33F9644C11AF30831000D07A27"/>
    <w:rsid w:val="00FC24B8"/>
  </w:style>
  <w:style w:type="paragraph" w:customStyle="1" w:styleId="B05275CD7CC64713BB59901C266DB8EA">
    <w:name w:val="B05275CD7CC64713BB59901C266DB8EA"/>
    <w:rsid w:val="00FC24B8"/>
  </w:style>
  <w:style w:type="paragraph" w:customStyle="1" w:styleId="256EA5FBEC6E482ABCD857D6191B0378">
    <w:name w:val="256EA5FBEC6E482ABCD857D6191B0378"/>
    <w:rsid w:val="00FC24B8"/>
  </w:style>
  <w:style w:type="paragraph" w:customStyle="1" w:styleId="4AE1E4D9318A4DDAB30F90D853314945">
    <w:name w:val="4AE1E4D9318A4DDAB30F90D853314945"/>
    <w:rsid w:val="00FC24B8"/>
  </w:style>
  <w:style w:type="paragraph" w:customStyle="1" w:styleId="026D23549D094C5C81B40F5EA8F66B3D">
    <w:name w:val="026D23549D094C5C81B40F5EA8F66B3D"/>
    <w:rsid w:val="00FC24B8"/>
  </w:style>
  <w:style w:type="paragraph" w:customStyle="1" w:styleId="74BFC1C2517E4A7BB43E606EEC76ADAD">
    <w:name w:val="74BFC1C2517E4A7BB43E606EEC76ADAD"/>
    <w:rsid w:val="00FC24B8"/>
  </w:style>
  <w:style w:type="paragraph" w:customStyle="1" w:styleId="4CEAFFD0162248F88862CC13907D4391">
    <w:name w:val="4CEAFFD0162248F88862CC13907D4391"/>
    <w:rsid w:val="00FC24B8"/>
  </w:style>
  <w:style w:type="paragraph" w:customStyle="1" w:styleId="EF6AAB0871F64E52ABE775613AE3E404">
    <w:name w:val="EF6AAB0871F64E52ABE775613AE3E404"/>
    <w:rsid w:val="00FC24B8"/>
  </w:style>
  <w:style w:type="paragraph" w:customStyle="1" w:styleId="B87B6DEEE522422984C9997B28C8F132">
    <w:name w:val="B87B6DEEE522422984C9997B28C8F132"/>
    <w:rsid w:val="00FC24B8"/>
  </w:style>
  <w:style w:type="paragraph" w:customStyle="1" w:styleId="3D31BB3F73604E5F8F9C76CD6E2A9437">
    <w:name w:val="3D31BB3F73604E5F8F9C76CD6E2A9437"/>
    <w:rsid w:val="00FC24B8"/>
  </w:style>
  <w:style w:type="paragraph" w:customStyle="1" w:styleId="8D9E1EA868434EA1B86F4990E13CE5ED">
    <w:name w:val="8D9E1EA868434EA1B86F4990E13CE5ED"/>
    <w:rsid w:val="00FC24B8"/>
  </w:style>
  <w:style w:type="paragraph" w:customStyle="1" w:styleId="5970A74ABF014AAA8BF96BEB5C4CF3C1">
    <w:name w:val="5970A74ABF014AAA8BF96BEB5C4CF3C1"/>
    <w:rsid w:val="00FC24B8"/>
  </w:style>
  <w:style w:type="paragraph" w:customStyle="1" w:styleId="9C24F4E2D252472BB89404293C91FB29">
    <w:name w:val="9C24F4E2D252472BB89404293C91FB29"/>
    <w:rsid w:val="00FC24B8"/>
  </w:style>
  <w:style w:type="paragraph" w:customStyle="1" w:styleId="5D738CCD45B1490CAF9F7F06384F479C">
    <w:name w:val="5D738CCD45B1490CAF9F7F06384F479C"/>
    <w:rsid w:val="00FC24B8"/>
  </w:style>
  <w:style w:type="paragraph" w:customStyle="1" w:styleId="2C32852E8D774196AF58F8C4BA29AC46">
    <w:name w:val="2C32852E8D774196AF58F8C4BA29AC46"/>
    <w:rsid w:val="00FC24B8"/>
  </w:style>
  <w:style w:type="paragraph" w:customStyle="1" w:styleId="C671315FA9214ADA879C780D895D689A">
    <w:name w:val="C671315FA9214ADA879C780D895D689A"/>
    <w:rsid w:val="00FC24B8"/>
  </w:style>
  <w:style w:type="paragraph" w:customStyle="1" w:styleId="345A9E7496824BEDB9FAE34D3A8FA212">
    <w:name w:val="345A9E7496824BEDB9FAE34D3A8FA212"/>
    <w:rsid w:val="00FC24B8"/>
  </w:style>
  <w:style w:type="paragraph" w:customStyle="1" w:styleId="5651FF2EBFB644889F52A345096B3A73">
    <w:name w:val="5651FF2EBFB644889F52A345096B3A73"/>
    <w:rsid w:val="00FC24B8"/>
  </w:style>
  <w:style w:type="paragraph" w:customStyle="1" w:styleId="984253FB27774F6CA40A2113532BA15B">
    <w:name w:val="984253FB27774F6CA40A2113532BA15B"/>
    <w:rsid w:val="00FC24B8"/>
  </w:style>
  <w:style w:type="paragraph" w:customStyle="1" w:styleId="7000A38B97AD484FBFFAF8658CBB33F8">
    <w:name w:val="7000A38B97AD484FBFFAF8658CBB33F8"/>
    <w:rsid w:val="00FC24B8"/>
  </w:style>
  <w:style w:type="paragraph" w:customStyle="1" w:styleId="4C0F9C2C36BE4AD4B55C4CE6E63BBC0E">
    <w:name w:val="4C0F9C2C36BE4AD4B55C4CE6E63BBC0E"/>
    <w:rsid w:val="00FC24B8"/>
  </w:style>
  <w:style w:type="paragraph" w:customStyle="1" w:styleId="0D8CE39FD3F142CCA40B694A310D0901">
    <w:name w:val="0D8CE39FD3F142CCA40B694A310D0901"/>
    <w:rsid w:val="00FC24B8"/>
  </w:style>
  <w:style w:type="paragraph" w:customStyle="1" w:styleId="0C8A8665AE3B4252BED1F6A320A55A15">
    <w:name w:val="0C8A8665AE3B4252BED1F6A320A55A15"/>
    <w:rsid w:val="00FC24B8"/>
  </w:style>
  <w:style w:type="paragraph" w:customStyle="1" w:styleId="B48C0249493B4C0090B5645A96797BF5">
    <w:name w:val="B48C0249493B4C0090B5645A96797BF5"/>
    <w:rsid w:val="00FC24B8"/>
  </w:style>
  <w:style w:type="paragraph" w:customStyle="1" w:styleId="5B0A9EBA6D914ACFBBF4E2170BA6DDAD">
    <w:name w:val="5B0A9EBA6D914ACFBBF4E2170BA6DDAD"/>
    <w:rsid w:val="00FC24B8"/>
  </w:style>
  <w:style w:type="paragraph" w:customStyle="1" w:styleId="3C86567559204BD9B8E243215EA31749">
    <w:name w:val="3C86567559204BD9B8E243215EA31749"/>
    <w:rsid w:val="00FC24B8"/>
  </w:style>
  <w:style w:type="paragraph" w:customStyle="1" w:styleId="46FA3B9D93D84098BCD50B8AE8619830">
    <w:name w:val="46FA3B9D93D84098BCD50B8AE8619830"/>
    <w:rsid w:val="00FC24B8"/>
  </w:style>
  <w:style w:type="paragraph" w:customStyle="1" w:styleId="428643AB010341A09BBBF819A37FCF49">
    <w:name w:val="428643AB010341A09BBBF819A37FCF49"/>
    <w:rsid w:val="00FC24B8"/>
  </w:style>
  <w:style w:type="paragraph" w:customStyle="1" w:styleId="9B564C1A076C4204BF16F813C56C0822">
    <w:name w:val="9B564C1A076C4204BF16F813C56C0822"/>
    <w:rsid w:val="00FC24B8"/>
  </w:style>
  <w:style w:type="paragraph" w:customStyle="1" w:styleId="69EABDEB99434ECFB035895CABBE445C">
    <w:name w:val="69EABDEB99434ECFB035895CABBE445C"/>
    <w:rsid w:val="00FC24B8"/>
  </w:style>
  <w:style w:type="paragraph" w:customStyle="1" w:styleId="AFA4DCB7439D41C48F163BDA24B04E29">
    <w:name w:val="AFA4DCB7439D41C48F163BDA24B04E29"/>
    <w:rsid w:val="00FC24B8"/>
  </w:style>
  <w:style w:type="paragraph" w:customStyle="1" w:styleId="C937C1E3969C41DBAABB230C02B8BECD">
    <w:name w:val="C937C1E3969C41DBAABB230C02B8BECD"/>
    <w:rsid w:val="00FC24B8"/>
  </w:style>
  <w:style w:type="paragraph" w:customStyle="1" w:styleId="CC72687F8B234B86995CD7E4DDD0BDC2">
    <w:name w:val="CC72687F8B234B86995CD7E4DDD0BDC2"/>
    <w:rsid w:val="00FC24B8"/>
  </w:style>
  <w:style w:type="paragraph" w:customStyle="1" w:styleId="6CFB56B147EF46169E56E10FD1DCCDCE">
    <w:name w:val="6CFB56B147EF46169E56E10FD1DCCDCE"/>
    <w:rsid w:val="00FC24B8"/>
  </w:style>
  <w:style w:type="paragraph" w:customStyle="1" w:styleId="19F7DBFCA0144886891811CEFC151812">
    <w:name w:val="19F7DBFCA0144886891811CEFC151812"/>
    <w:rsid w:val="00FC24B8"/>
  </w:style>
  <w:style w:type="paragraph" w:customStyle="1" w:styleId="9B387FE6D26447E08B97CBAC4A850A59">
    <w:name w:val="9B387FE6D26447E08B97CBAC4A850A59"/>
    <w:rsid w:val="00FC24B8"/>
  </w:style>
  <w:style w:type="paragraph" w:customStyle="1" w:styleId="AF4609A0B6B7475380427931ED612266">
    <w:name w:val="AF4609A0B6B7475380427931ED612266"/>
    <w:rsid w:val="00FC24B8"/>
  </w:style>
  <w:style w:type="paragraph" w:customStyle="1" w:styleId="FBCDF0DBE9BD4F44AA504E2184871330">
    <w:name w:val="FBCDF0DBE9BD4F44AA504E2184871330"/>
    <w:rsid w:val="00FC24B8"/>
  </w:style>
  <w:style w:type="paragraph" w:customStyle="1" w:styleId="F487ECA9BFA34084B1FCCF5A9972328A">
    <w:name w:val="F487ECA9BFA34084B1FCCF5A9972328A"/>
    <w:rsid w:val="00FC24B8"/>
  </w:style>
  <w:style w:type="paragraph" w:customStyle="1" w:styleId="CC28AD9745164FEB8043F0B1D3233F80">
    <w:name w:val="CC28AD9745164FEB8043F0B1D3233F80"/>
    <w:rsid w:val="00FC24B8"/>
  </w:style>
  <w:style w:type="paragraph" w:customStyle="1" w:styleId="82A7870C43EE46A3B7E4DA77D493C064">
    <w:name w:val="82A7870C43EE46A3B7E4DA77D493C064"/>
    <w:rsid w:val="00FC24B8"/>
  </w:style>
  <w:style w:type="paragraph" w:customStyle="1" w:styleId="AEA27DB7C80F4F63A84DA40CA51B74E5">
    <w:name w:val="AEA27DB7C80F4F63A84DA40CA51B74E5"/>
    <w:rsid w:val="00FC24B8"/>
  </w:style>
  <w:style w:type="paragraph" w:customStyle="1" w:styleId="D2DB48CEFD034BD585FC4908AE2F9083">
    <w:name w:val="D2DB48CEFD034BD585FC4908AE2F9083"/>
    <w:rsid w:val="00FC24B8"/>
  </w:style>
  <w:style w:type="paragraph" w:customStyle="1" w:styleId="73ECD74C203744888F724B9A43943875">
    <w:name w:val="73ECD74C203744888F724B9A43943875"/>
    <w:rsid w:val="00FC24B8"/>
  </w:style>
  <w:style w:type="paragraph" w:customStyle="1" w:styleId="72C7282F43AE4A4D8DC48214FA9E097D">
    <w:name w:val="72C7282F43AE4A4D8DC48214FA9E097D"/>
    <w:rsid w:val="00FC24B8"/>
  </w:style>
  <w:style w:type="paragraph" w:customStyle="1" w:styleId="28F5D233F1EF46D093C582FB142944D3">
    <w:name w:val="28F5D233F1EF46D093C582FB142944D3"/>
    <w:rsid w:val="00FC24B8"/>
  </w:style>
  <w:style w:type="paragraph" w:customStyle="1" w:styleId="8E26D235B3554F6DA35009F580CD5B39">
    <w:name w:val="8E26D235B3554F6DA35009F580CD5B39"/>
    <w:rsid w:val="00FC24B8"/>
  </w:style>
  <w:style w:type="paragraph" w:customStyle="1" w:styleId="C30B2B51C86C4A5EA3C9E71F194DA1ED">
    <w:name w:val="C30B2B51C86C4A5EA3C9E71F194DA1ED"/>
    <w:rsid w:val="00FC24B8"/>
  </w:style>
  <w:style w:type="paragraph" w:customStyle="1" w:styleId="C559FB8802B04264B10AC0856CFEE87F">
    <w:name w:val="C559FB8802B04264B10AC0856CFEE87F"/>
    <w:rsid w:val="00FC24B8"/>
  </w:style>
  <w:style w:type="paragraph" w:customStyle="1" w:styleId="24E0D563520E4BEC926CD89D6BC941FF">
    <w:name w:val="24E0D563520E4BEC926CD89D6BC941FF"/>
    <w:rsid w:val="00FC24B8"/>
  </w:style>
  <w:style w:type="paragraph" w:customStyle="1" w:styleId="23FFAE55AB8B4A2D9A545219E80FB06C">
    <w:name w:val="23FFAE55AB8B4A2D9A545219E80FB06C"/>
    <w:rsid w:val="00FC24B8"/>
  </w:style>
  <w:style w:type="paragraph" w:customStyle="1" w:styleId="30C14B8769484FA08F730805E542AD21">
    <w:name w:val="30C14B8769484FA08F730805E542AD21"/>
    <w:rsid w:val="00FC24B8"/>
  </w:style>
  <w:style w:type="paragraph" w:customStyle="1" w:styleId="D0F9B7AC8FB044D985ED6D05F0011ECB">
    <w:name w:val="D0F9B7AC8FB044D985ED6D05F0011ECB"/>
    <w:rsid w:val="00FC24B8"/>
  </w:style>
  <w:style w:type="paragraph" w:customStyle="1" w:styleId="9B3FBBAE38C140FA83031C75EAB8CB0E">
    <w:name w:val="9B3FBBAE38C140FA83031C75EAB8CB0E"/>
    <w:rsid w:val="00FC24B8"/>
  </w:style>
  <w:style w:type="paragraph" w:customStyle="1" w:styleId="467B0D9D375D44CC817798F51958E974">
    <w:name w:val="467B0D9D375D44CC817798F51958E974"/>
    <w:rsid w:val="00FC24B8"/>
  </w:style>
  <w:style w:type="paragraph" w:customStyle="1" w:styleId="51219ECDB00D4970BF555BCF3A1B7328">
    <w:name w:val="51219ECDB00D4970BF555BCF3A1B7328"/>
    <w:rsid w:val="00FC24B8"/>
  </w:style>
  <w:style w:type="paragraph" w:customStyle="1" w:styleId="957E3ABEEDED43A397B50DFC9FF8AE44">
    <w:name w:val="957E3ABEEDED43A397B50DFC9FF8AE44"/>
    <w:rsid w:val="00FC24B8"/>
  </w:style>
  <w:style w:type="paragraph" w:customStyle="1" w:styleId="13C68B1E78C641A581F56172E4A53AA0">
    <w:name w:val="13C68B1E78C641A581F56172E4A53AA0"/>
    <w:rsid w:val="00FC24B8"/>
  </w:style>
  <w:style w:type="paragraph" w:customStyle="1" w:styleId="A03674C221B5483C8F999EB0C04A2CEF">
    <w:name w:val="A03674C221B5483C8F999EB0C04A2CEF"/>
    <w:rsid w:val="00FC24B8"/>
  </w:style>
  <w:style w:type="paragraph" w:customStyle="1" w:styleId="0C1AFFCC49204CA4A540B20126B6793D">
    <w:name w:val="0C1AFFCC49204CA4A540B20126B6793D"/>
    <w:rsid w:val="00FC24B8"/>
  </w:style>
  <w:style w:type="paragraph" w:customStyle="1" w:styleId="2FAAA2281D8542BB8AAA43DE28C7C6E1">
    <w:name w:val="2FAAA2281D8542BB8AAA43DE28C7C6E1"/>
    <w:rsid w:val="00FC24B8"/>
  </w:style>
  <w:style w:type="paragraph" w:customStyle="1" w:styleId="3C4F6BFCE04648BBA8B98F3500AE72D7">
    <w:name w:val="3C4F6BFCE04648BBA8B98F3500AE72D7"/>
    <w:rsid w:val="00FC24B8"/>
  </w:style>
  <w:style w:type="paragraph" w:customStyle="1" w:styleId="76EBE5992C414D22BEB7ED08A7900324">
    <w:name w:val="76EBE5992C414D22BEB7ED08A7900324"/>
    <w:rsid w:val="00FC24B8"/>
  </w:style>
  <w:style w:type="paragraph" w:customStyle="1" w:styleId="BF474B3DDFC24781A60601C335CDF769">
    <w:name w:val="BF474B3DDFC24781A60601C335CDF769"/>
    <w:rsid w:val="00FC24B8"/>
  </w:style>
  <w:style w:type="paragraph" w:customStyle="1" w:styleId="0A0E9BDF6DE648F191972CD8556ED54D">
    <w:name w:val="0A0E9BDF6DE648F191972CD8556ED54D"/>
    <w:rsid w:val="00FC24B8"/>
    <w:rPr>
      <w:rFonts w:eastAsiaTheme="minorHAnsi"/>
      <w:lang w:eastAsia="en-US"/>
    </w:rPr>
  </w:style>
  <w:style w:type="paragraph" w:customStyle="1" w:styleId="5AFA42800BA941F291587C306B14027B">
    <w:name w:val="5AFA42800BA941F291587C306B14027B"/>
    <w:rsid w:val="00FC24B8"/>
    <w:rPr>
      <w:rFonts w:eastAsiaTheme="minorHAnsi"/>
      <w:lang w:eastAsia="en-US"/>
    </w:rPr>
  </w:style>
  <w:style w:type="paragraph" w:customStyle="1" w:styleId="66D4833B5B4D4364953F540A2A5E6A0E">
    <w:name w:val="66D4833B5B4D4364953F540A2A5E6A0E"/>
    <w:rsid w:val="00FC24B8"/>
    <w:rPr>
      <w:rFonts w:eastAsiaTheme="minorHAnsi"/>
      <w:lang w:eastAsia="en-US"/>
    </w:rPr>
  </w:style>
  <w:style w:type="paragraph" w:customStyle="1" w:styleId="3D79F7789D8A416490D8FE60B62D071D3">
    <w:name w:val="3D79F7789D8A416490D8FE60B62D071D3"/>
    <w:rsid w:val="00FC24B8"/>
    <w:rPr>
      <w:rFonts w:eastAsiaTheme="minorHAnsi"/>
      <w:lang w:eastAsia="en-US"/>
    </w:rPr>
  </w:style>
  <w:style w:type="paragraph" w:customStyle="1" w:styleId="5413B2CB16A6443A91BB1802D63F7A993">
    <w:name w:val="5413B2CB16A6443A91BB1802D63F7A993"/>
    <w:rsid w:val="00FC24B8"/>
    <w:rPr>
      <w:rFonts w:eastAsiaTheme="minorHAnsi"/>
      <w:lang w:eastAsia="en-US"/>
    </w:rPr>
  </w:style>
  <w:style w:type="paragraph" w:customStyle="1" w:styleId="1D6F6E70A6FB428F9EE3D017577E4A875">
    <w:name w:val="1D6F6E70A6FB428F9EE3D017577E4A875"/>
    <w:rsid w:val="00FC24B8"/>
    <w:rPr>
      <w:rFonts w:eastAsiaTheme="minorHAnsi"/>
      <w:lang w:eastAsia="en-US"/>
    </w:rPr>
  </w:style>
  <w:style w:type="paragraph" w:customStyle="1" w:styleId="0C8A8665AE3B4252BED1F6A320A55A151">
    <w:name w:val="0C8A8665AE3B4252BED1F6A320A55A151"/>
    <w:rsid w:val="00FC24B8"/>
    <w:rPr>
      <w:rFonts w:eastAsiaTheme="minorHAnsi"/>
      <w:lang w:eastAsia="en-US"/>
    </w:rPr>
  </w:style>
  <w:style w:type="paragraph" w:customStyle="1" w:styleId="B48C0249493B4C0090B5645A96797BF51">
    <w:name w:val="B48C0249493B4C0090B5645A96797BF51"/>
    <w:rsid w:val="00FC24B8"/>
    <w:rPr>
      <w:rFonts w:eastAsiaTheme="minorHAnsi"/>
      <w:lang w:eastAsia="en-US"/>
    </w:rPr>
  </w:style>
  <w:style w:type="paragraph" w:customStyle="1" w:styleId="5B0A9EBA6D914ACFBBF4E2170BA6DDAD1">
    <w:name w:val="5B0A9EBA6D914ACFBBF4E2170BA6DDAD1"/>
    <w:rsid w:val="00FC24B8"/>
    <w:rPr>
      <w:rFonts w:eastAsiaTheme="minorHAnsi"/>
      <w:lang w:eastAsia="en-US"/>
    </w:rPr>
  </w:style>
  <w:style w:type="paragraph" w:customStyle="1" w:styleId="3C86567559204BD9B8E243215EA317491">
    <w:name w:val="3C86567559204BD9B8E243215EA317491"/>
    <w:rsid w:val="00FC24B8"/>
    <w:rPr>
      <w:rFonts w:eastAsiaTheme="minorHAnsi"/>
      <w:lang w:eastAsia="en-US"/>
    </w:rPr>
  </w:style>
  <w:style w:type="paragraph" w:customStyle="1" w:styleId="46FA3B9D93D84098BCD50B8AE86198301">
    <w:name w:val="46FA3B9D93D84098BCD50B8AE86198301"/>
    <w:rsid w:val="00FC24B8"/>
    <w:rPr>
      <w:rFonts w:eastAsiaTheme="minorHAnsi"/>
      <w:lang w:eastAsia="en-US"/>
    </w:rPr>
  </w:style>
  <w:style w:type="paragraph" w:customStyle="1" w:styleId="428643AB010341A09BBBF819A37FCF491">
    <w:name w:val="428643AB010341A09BBBF819A37FCF491"/>
    <w:rsid w:val="00FC24B8"/>
    <w:rPr>
      <w:rFonts w:eastAsiaTheme="minorHAnsi"/>
      <w:lang w:eastAsia="en-US"/>
    </w:rPr>
  </w:style>
  <w:style w:type="paragraph" w:customStyle="1" w:styleId="9B564C1A076C4204BF16F813C56C08221">
    <w:name w:val="9B564C1A076C4204BF16F813C56C08221"/>
    <w:rsid w:val="00FC24B8"/>
    <w:rPr>
      <w:rFonts w:eastAsiaTheme="minorHAnsi"/>
      <w:lang w:eastAsia="en-US"/>
    </w:rPr>
  </w:style>
  <w:style w:type="paragraph" w:customStyle="1" w:styleId="69EABDEB99434ECFB035895CABBE445C1">
    <w:name w:val="69EABDEB99434ECFB035895CABBE445C1"/>
    <w:rsid w:val="00FC24B8"/>
    <w:rPr>
      <w:rFonts w:eastAsiaTheme="minorHAnsi"/>
      <w:lang w:eastAsia="en-US"/>
    </w:rPr>
  </w:style>
  <w:style w:type="paragraph" w:customStyle="1" w:styleId="AFA4DCB7439D41C48F163BDA24B04E291">
    <w:name w:val="AFA4DCB7439D41C48F163BDA24B04E291"/>
    <w:rsid w:val="00FC24B8"/>
    <w:rPr>
      <w:rFonts w:eastAsiaTheme="minorHAnsi"/>
      <w:lang w:eastAsia="en-US"/>
    </w:rPr>
  </w:style>
  <w:style w:type="paragraph" w:customStyle="1" w:styleId="C937C1E3969C41DBAABB230C02B8BECD1">
    <w:name w:val="C937C1E3969C41DBAABB230C02B8BECD1"/>
    <w:rsid w:val="00FC24B8"/>
    <w:rPr>
      <w:rFonts w:eastAsiaTheme="minorHAnsi"/>
      <w:lang w:eastAsia="en-US"/>
    </w:rPr>
  </w:style>
  <w:style w:type="paragraph" w:customStyle="1" w:styleId="CC72687F8B234B86995CD7E4DDD0BDC21">
    <w:name w:val="CC72687F8B234B86995CD7E4DDD0BDC21"/>
    <w:rsid w:val="00FC24B8"/>
    <w:rPr>
      <w:rFonts w:eastAsiaTheme="minorHAnsi"/>
      <w:lang w:eastAsia="en-US"/>
    </w:rPr>
  </w:style>
  <w:style w:type="paragraph" w:customStyle="1" w:styleId="6CFB56B147EF46169E56E10FD1DCCDCE1">
    <w:name w:val="6CFB56B147EF46169E56E10FD1DCCDCE1"/>
    <w:rsid w:val="00FC24B8"/>
    <w:rPr>
      <w:rFonts w:eastAsiaTheme="minorHAnsi"/>
      <w:lang w:eastAsia="en-US"/>
    </w:rPr>
  </w:style>
  <w:style w:type="paragraph" w:customStyle="1" w:styleId="19F7DBFCA0144886891811CEFC1518121">
    <w:name w:val="19F7DBFCA0144886891811CEFC1518121"/>
    <w:rsid w:val="00FC24B8"/>
    <w:rPr>
      <w:rFonts w:eastAsiaTheme="minorHAnsi"/>
      <w:lang w:eastAsia="en-US"/>
    </w:rPr>
  </w:style>
  <w:style w:type="paragraph" w:customStyle="1" w:styleId="9B387FE6D26447E08B97CBAC4A850A591">
    <w:name w:val="9B387FE6D26447E08B97CBAC4A850A591"/>
    <w:rsid w:val="00FC24B8"/>
    <w:rPr>
      <w:rFonts w:eastAsiaTheme="minorHAnsi"/>
      <w:lang w:eastAsia="en-US"/>
    </w:rPr>
  </w:style>
  <w:style w:type="paragraph" w:customStyle="1" w:styleId="AF4609A0B6B7475380427931ED6122661">
    <w:name w:val="AF4609A0B6B7475380427931ED6122661"/>
    <w:rsid w:val="00FC24B8"/>
    <w:rPr>
      <w:rFonts w:eastAsiaTheme="minorHAnsi"/>
      <w:lang w:eastAsia="en-US"/>
    </w:rPr>
  </w:style>
  <w:style w:type="paragraph" w:customStyle="1" w:styleId="FBCDF0DBE9BD4F44AA504E21848713301">
    <w:name w:val="FBCDF0DBE9BD4F44AA504E21848713301"/>
    <w:rsid w:val="00FC24B8"/>
    <w:rPr>
      <w:rFonts w:eastAsiaTheme="minorHAnsi"/>
      <w:lang w:eastAsia="en-US"/>
    </w:rPr>
  </w:style>
  <w:style w:type="paragraph" w:customStyle="1" w:styleId="F487ECA9BFA34084B1FCCF5A9972328A1">
    <w:name w:val="F487ECA9BFA34084B1FCCF5A9972328A1"/>
    <w:rsid w:val="00FC24B8"/>
    <w:rPr>
      <w:rFonts w:eastAsiaTheme="minorHAnsi"/>
      <w:lang w:eastAsia="en-US"/>
    </w:rPr>
  </w:style>
  <w:style w:type="paragraph" w:customStyle="1" w:styleId="CC28AD9745164FEB8043F0B1D3233F801">
    <w:name w:val="CC28AD9745164FEB8043F0B1D3233F801"/>
    <w:rsid w:val="00FC24B8"/>
    <w:rPr>
      <w:rFonts w:eastAsiaTheme="minorHAnsi"/>
      <w:lang w:eastAsia="en-US"/>
    </w:rPr>
  </w:style>
  <w:style w:type="paragraph" w:customStyle="1" w:styleId="82A7870C43EE46A3B7E4DA77D493C0641">
    <w:name w:val="82A7870C43EE46A3B7E4DA77D493C0641"/>
    <w:rsid w:val="00FC24B8"/>
    <w:rPr>
      <w:rFonts w:eastAsiaTheme="minorHAnsi"/>
      <w:lang w:eastAsia="en-US"/>
    </w:rPr>
  </w:style>
  <w:style w:type="paragraph" w:customStyle="1" w:styleId="AEA27DB7C80F4F63A84DA40CA51B74E51">
    <w:name w:val="AEA27DB7C80F4F63A84DA40CA51B74E51"/>
    <w:rsid w:val="00FC24B8"/>
    <w:rPr>
      <w:rFonts w:eastAsiaTheme="minorHAnsi"/>
      <w:lang w:eastAsia="en-US"/>
    </w:rPr>
  </w:style>
  <w:style w:type="paragraph" w:customStyle="1" w:styleId="D2DB48CEFD034BD585FC4908AE2F90831">
    <w:name w:val="D2DB48CEFD034BD585FC4908AE2F90831"/>
    <w:rsid w:val="00FC24B8"/>
    <w:rPr>
      <w:rFonts w:eastAsiaTheme="minorHAnsi"/>
      <w:lang w:eastAsia="en-US"/>
    </w:rPr>
  </w:style>
  <w:style w:type="paragraph" w:customStyle="1" w:styleId="73ECD74C203744888F724B9A439438751">
    <w:name w:val="73ECD74C203744888F724B9A439438751"/>
    <w:rsid w:val="00FC24B8"/>
    <w:rPr>
      <w:rFonts w:eastAsiaTheme="minorHAnsi"/>
      <w:lang w:eastAsia="en-US"/>
    </w:rPr>
  </w:style>
  <w:style w:type="paragraph" w:customStyle="1" w:styleId="72C7282F43AE4A4D8DC48214FA9E097D1">
    <w:name w:val="72C7282F43AE4A4D8DC48214FA9E097D1"/>
    <w:rsid w:val="00FC24B8"/>
    <w:rPr>
      <w:rFonts w:eastAsiaTheme="minorHAnsi"/>
      <w:lang w:eastAsia="en-US"/>
    </w:rPr>
  </w:style>
  <w:style w:type="paragraph" w:customStyle="1" w:styleId="28F5D233F1EF46D093C582FB142944D31">
    <w:name w:val="28F5D233F1EF46D093C582FB142944D31"/>
    <w:rsid w:val="00FC24B8"/>
    <w:rPr>
      <w:rFonts w:eastAsiaTheme="minorHAnsi"/>
      <w:lang w:eastAsia="en-US"/>
    </w:rPr>
  </w:style>
  <w:style w:type="paragraph" w:customStyle="1" w:styleId="8E26D235B3554F6DA35009F580CD5B391">
    <w:name w:val="8E26D235B3554F6DA35009F580CD5B391"/>
    <w:rsid w:val="00FC24B8"/>
    <w:rPr>
      <w:rFonts w:eastAsiaTheme="minorHAnsi"/>
      <w:lang w:eastAsia="en-US"/>
    </w:rPr>
  </w:style>
  <w:style w:type="paragraph" w:customStyle="1" w:styleId="C30B2B51C86C4A5EA3C9E71F194DA1ED1">
    <w:name w:val="C30B2B51C86C4A5EA3C9E71F194DA1ED1"/>
    <w:rsid w:val="00FC24B8"/>
    <w:rPr>
      <w:rFonts w:eastAsiaTheme="minorHAnsi"/>
      <w:lang w:eastAsia="en-US"/>
    </w:rPr>
  </w:style>
  <w:style w:type="paragraph" w:customStyle="1" w:styleId="C559FB8802B04264B10AC0856CFEE87F1">
    <w:name w:val="C559FB8802B04264B10AC0856CFEE87F1"/>
    <w:rsid w:val="00FC24B8"/>
    <w:rPr>
      <w:rFonts w:eastAsiaTheme="minorHAnsi"/>
      <w:lang w:eastAsia="en-US"/>
    </w:rPr>
  </w:style>
  <w:style w:type="paragraph" w:customStyle="1" w:styleId="24E0D563520E4BEC926CD89D6BC941FF1">
    <w:name w:val="24E0D563520E4BEC926CD89D6BC941FF1"/>
    <w:rsid w:val="00FC24B8"/>
    <w:rPr>
      <w:rFonts w:eastAsiaTheme="minorHAnsi"/>
      <w:lang w:eastAsia="en-US"/>
    </w:rPr>
  </w:style>
  <w:style w:type="paragraph" w:customStyle="1" w:styleId="23FFAE55AB8B4A2D9A545219E80FB06C1">
    <w:name w:val="23FFAE55AB8B4A2D9A545219E80FB06C1"/>
    <w:rsid w:val="00FC24B8"/>
    <w:rPr>
      <w:rFonts w:eastAsiaTheme="minorHAnsi"/>
      <w:lang w:eastAsia="en-US"/>
    </w:rPr>
  </w:style>
  <w:style w:type="paragraph" w:customStyle="1" w:styleId="30C14B8769484FA08F730805E542AD211">
    <w:name w:val="30C14B8769484FA08F730805E542AD211"/>
    <w:rsid w:val="00FC24B8"/>
    <w:rPr>
      <w:rFonts w:eastAsiaTheme="minorHAnsi"/>
      <w:lang w:eastAsia="en-US"/>
    </w:rPr>
  </w:style>
  <w:style w:type="paragraph" w:customStyle="1" w:styleId="D0F9B7AC8FB044D985ED6D05F0011ECB1">
    <w:name w:val="D0F9B7AC8FB044D985ED6D05F0011ECB1"/>
    <w:rsid w:val="00FC24B8"/>
    <w:rPr>
      <w:rFonts w:eastAsiaTheme="minorHAnsi"/>
      <w:lang w:eastAsia="en-US"/>
    </w:rPr>
  </w:style>
  <w:style w:type="paragraph" w:customStyle="1" w:styleId="9B3FBBAE38C140FA83031C75EAB8CB0E1">
    <w:name w:val="9B3FBBAE38C140FA83031C75EAB8CB0E1"/>
    <w:rsid w:val="00FC24B8"/>
    <w:rPr>
      <w:rFonts w:eastAsiaTheme="minorHAnsi"/>
      <w:lang w:eastAsia="en-US"/>
    </w:rPr>
  </w:style>
  <w:style w:type="paragraph" w:customStyle="1" w:styleId="467B0D9D375D44CC817798F51958E9741">
    <w:name w:val="467B0D9D375D44CC817798F51958E9741"/>
    <w:rsid w:val="00FC24B8"/>
    <w:rPr>
      <w:rFonts w:eastAsiaTheme="minorHAnsi"/>
      <w:lang w:eastAsia="en-US"/>
    </w:rPr>
  </w:style>
  <w:style w:type="paragraph" w:customStyle="1" w:styleId="51219ECDB00D4970BF555BCF3A1B73281">
    <w:name w:val="51219ECDB00D4970BF555BCF3A1B73281"/>
    <w:rsid w:val="00FC24B8"/>
    <w:rPr>
      <w:rFonts w:eastAsiaTheme="minorHAnsi"/>
      <w:lang w:eastAsia="en-US"/>
    </w:rPr>
  </w:style>
  <w:style w:type="paragraph" w:customStyle="1" w:styleId="957E3ABEEDED43A397B50DFC9FF8AE441">
    <w:name w:val="957E3ABEEDED43A397B50DFC9FF8AE441"/>
    <w:rsid w:val="00FC24B8"/>
    <w:rPr>
      <w:rFonts w:eastAsiaTheme="minorHAnsi"/>
      <w:lang w:eastAsia="en-US"/>
    </w:rPr>
  </w:style>
  <w:style w:type="paragraph" w:customStyle="1" w:styleId="13C68B1E78C641A581F56172E4A53AA01">
    <w:name w:val="13C68B1E78C641A581F56172E4A53AA01"/>
    <w:rsid w:val="00FC24B8"/>
    <w:rPr>
      <w:rFonts w:eastAsiaTheme="minorHAnsi"/>
      <w:lang w:eastAsia="en-US"/>
    </w:rPr>
  </w:style>
  <w:style w:type="paragraph" w:customStyle="1" w:styleId="A03674C221B5483C8F999EB0C04A2CEF1">
    <w:name w:val="A03674C221B5483C8F999EB0C04A2CEF1"/>
    <w:rsid w:val="00FC24B8"/>
    <w:rPr>
      <w:rFonts w:eastAsiaTheme="minorHAnsi"/>
      <w:lang w:eastAsia="en-US"/>
    </w:rPr>
  </w:style>
  <w:style w:type="paragraph" w:customStyle="1" w:styleId="0C1AFFCC49204CA4A540B20126B6793D1">
    <w:name w:val="0C1AFFCC49204CA4A540B20126B6793D1"/>
    <w:rsid w:val="00FC24B8"/>
    <w:rPr>
      <w:rFonts w:eastAsiaTheme="minorHAnsi"/>
      <w:lang w:eastAsia="en-US"/>
    </w:rPr>
  </w:style>
  <w:style w:type="paragraph" w:customStyle="1" w:styleId="2FAAA2281D8542BB8AAA43DE28C7C6E11">
    <w:name w:val="2FAAA2281D8542BB8AAA43DE28C7C6E11"/>
    <w:rsid w:val="00FC24B8"/>
    <w:rPr>
      <w:rFonts w:eastAsiaTheme="minorHAnsi"/>
      <w:lang w:eastAsia="en-US"/>
    </w:rPr>
  </w:style>
  <w:style w:type="paragraph" w:customStyle="1" w:styleId="3C4F6BFCE04648BBA8B98F3500AE72D71">
    <w:name w:val="3C4F6BFCE04648BBA8B98F3500AE72D71"/>
    <w:rsid w:val="00FC24B8"/>
    <w:rPr>
      <w:rFonts w:eastAsiaTheme="minorHAnsi"/>
      <w:lang w:eastAsia="en-US"/>
    </w:rPr>
  </w:style>
  <w:style w:type="paragraph" w:customStyle="1" w:styleId="76EBE5992C414D22BEB7ED08A79003241">
    <w:name w:val="76EBE5992C414D22BEB7ED08A79003241"/>
    <w:rsid w:val="00FC24B8"/>
    <w:rPr>
      <w:rFonts w:eastAsiaTheme="minorHAnsi"/>
      <w:lang w:eastAsia="en-US"/>
    </w:rPr>
  </w:style>
  <w:style w:type="paragraph" w:customStyle="1" w:styleId="BF474B3DDFC24781A60601C335CDF7691">
    <w:name w:val="BF474B3DDFC24781A60601C335CDF7691"/>
    <w:rsid w:val="00FC24B8"/>
    <w:rPr>
      <w:rFonts w:eastAsiaTheme="minorHAnsi"/>
      <w:lang w:eastAsia="en-US"/>
    </w:rPr>
  </w:style>
  <w:style w:type="paragraph" w:customStyle="1" w:styleId="0A0E9BDF6DE648F191972CD8556ED54D1">
    <w:name w:val="0A0E9BDF6DE648F191972CD8556ED54D1"/>
    <w:rsid w:val="00FC24B8"/>
    <w:rPr>
      <w:rFonts w:eastAsiaTheme="minorHAnsi"/>
      <w:lang w:eastAsia="en-US"/>
    </w:rPr>
  </w:style>
  <w:style w:type="paragraph" w:customStyle="1" w:styleId="3DCD16A46C284B2090E71BEA65E4013E">
    <w:name w:val="3DCD16A46C284B2090E71BEA65E4013E"/>
    <w:rsid w:val="00FC24B8"/>
    <w:rPr>
      <w:rFonts w:eastAsiaTheme="minorHAnsi"/>
      <w:lang w:eastAsia="en-US"/>
    </w:rPr>
  </w:style>
  <w:style w:type="paragraph" w:customStyle="1" w:styleId="5AFA42800BA941F291587C306B14027B1">
    <w:name w:val="5AFA42800BA941F291587C306B14027B1"/>
    <w:rsid w:val="00FC24B8"/>
    <w:rPr>
      <w:rFonts w:eastAsiaTheme="minorHAnsi"/>
      <w:lang w:eastAsia="en-US"/>
    </w:rPr>
  </w:style>
  <w:style w:type="paragraph" w:customStyle="1" w:styleId="66D4833B5B4D4364953F540A2A5E6A0E1">
    <w:name w:val="66D4833B5B4D4364953F540A2A5E6A0E1"/>
    <w:rsid w:val="00FC24B8"/>
    <w:rPr>
      <w:rFonts w:eastAsiaTheme="minorHAnsi"/>
      <w:lang w:eastAsia="en-US"/>
    </w:rPr>
  </w:style>
  <w:style w:type="paragraph" w:customStyle="1" w:styleId="3D79F7789D8A416490D8FE60B62D071D4">
    <w:name w:val="3D79F7789D8A416490D8FE60B62D071D4"/>
    <w:rsid w:val="00FC24B8"/>
    <w:rPr>
      <w:rFonts w:eastAsiaTheme="minorHAnsi"/>
      <w:lang w:eastAsia="en-US"/>
    </w:rPr>
  </w:style>
  <w:style w:type="paragraph" w:customStyle="1" w:styleId="5413B2CB16A6443A91BB1802D63F7A994">
    <w:name w:val="5413B2CB16A6443A91BB1802D63F7A994"/>
    <w:rsid w:val="00FC24B8"/>
    <w:rPr>
      <w:rFonts w:eastAsiaTheme="minorHAnsi"/>
      <w:lang w:eastAsia="en-US"/>
    </w:rPr>
  </w:style>
  <w:style w:type="paragraph" w:customStyle="1" w:styleId="1D6F6E70A6FB428F9EE3D017577E4A876">
    <w:name w:val="1D6F6E70A6FB428F9EE3D017577E4A876"/>
    <w:rsid w:val="00FC24B8"/>
    <w:rPr>
      <w:rFonts w:eastAsiaTheme="minorHAnsi"/>
      <w:lang w:eastAsia="en-US"/>
    </w:rPr>
  </w:style>
  <w:style w:type="paragraph" w:customStyle="1" w:styleId="0C8A8665AE3B4252BED1F6A320A55A152">
    <w:name w:val="0C8A8665AE3B4252BED1F6A320A55A152"/>
    <w:rsid w:val="00FC24B8"/>
    <w:rPr>
      <w:rFonts w:eastAsiaTheme="minorHAnsi"/>
      <w:lang w:eastAsia="en-US"/>
    </w:rPr>
  </w:style>
  <w:style w:type="paragraph" w:customStyle="1" w:styleId="B48C0249493B4C0090B5645A96797BF52">
    <w:name w:val="B48C0249493B4C0090B5645A96797BF52"/>
    <w:rsid w:val="00FC24B8"/>
    <w:rPr>
      <w:rFonts w:eastAsiaTheme="minorHAnsi"/>
      <w:lang w:eastAsia="en-US"/>
    </w:rPr>
  </w:style>
  <w:style w:type="paragraph" w:customStyle="1" w:styleId="5B0A9EBA6D914ACFBBF4E2170BA6DDAD2">
    <w:name w:val="5B0A9EBA6D914ACFBBF4E2170BA6DDAD2"/>
    <w:rsid w:val="00FC24B8"/>
    <w:rPr>
      <w:rFonts w:eastAsiaTheme="minorHAnsi"/>
      <w:lang w:eastAsia="en-US"/>
    </w:rPr>
  </w:style>
  <w:style w:type="paragraph" w:customStyle="1" w:styleId="3C86567559204BD9B8E243215EA317492">
    <w:name w:val="3C86567559204BD9B8E243215EA317492"/>
    <w:rsid w:val="00FC24B8"/>
    <w:rPr>
      <w:rFonts w:eastAsiaTheme="minorHAnsi"/>
      <w:lang w:eastAsia="en-US"/>
    </w:rPr>
  </w:style>
  <w:style w:type="paragraph" w:customStyle="1" w:styleId="46FA3B9D93D84098BCD50B8AE86198302">
    <w:name w:val="46FA3B9D93D84098BCD50B8AE86198302"/>
    <w:rsid w:val="00FC24B8"/>
    <w:rPr>
      <w:rFonts w:eastAsiaTheme="minorHAnsi"/>
      <w:lang w:eastAsia="en-US"/>
    </w:rPr>
  </w:style>
  <w:style w:type="paragraph" w:customStyle="1" w:styleId="428643AB010341A09BBBF819A37FCF492">
    <w:name w:val="428643AB010341A09BBBF819A37FCF492"/>
    <w:rsid w:val="00FC24B8"/>
    <w:rPr>
      <w:rFonts w:eastAsiaTheme="minorHAnsi"/>
      <w:lang w:eastAsia="en-US"/>
    </w:rPr>
  </w:style>
  <w:style w:type="paragraph" w:customStyle="1" w:styleId="9B564C1A076C4204BF16F813C56C08222">
    <w:name w:val="9B564C1A076C4204BF16F813C56C08222"/>
    <w:rsid w:val="00FC24B8"/>
    <w:rPr>
      <w:rFonts w:eastAsiaTheme="minorHAnsi"/>
      <w:lang w:eastAsia="en-US"/>
    </w:rPr>
  </w:style>
  <w:style w:type="paragraph" w:customStyle="1" w:styleId="69EABDEB99434ECFB035895CABBE445C2">
    <w:name w:val="69EABDEB99434ECFB035895CABBE445C2"/>
    <w:rsid w:val="00FC24B8"/>
    <w:rPr>
      <w:rFonts w:eastAsiaTheme="minorHAnsi"/>
      <w:lang w:eastAsia="en-US"/>
    </w:rPr>
  </w:style>
  <w:style w:type="paragraph" w:customStyle="1" w:styleId="AFA4DCB7439D41C48F163BDA24B04E292">
    <w:name w:val="AFA4DCB7439D41C48F163BDA24B04E292"/>
    <w:rsid w:val="00FC24B8"/>
    <w:rPr>
      <w:rFonts w:eastAsiaTheme="minorHAnsi"/>
      <w:lang w:eastAsia="en-US"/>
    </w:rPr>
  </w:style>
  <w:style w:type="paragraph" w:customStyle="1" w:styleId="C937C1E3969C41DBAABB230C02B8BECD2">
    <w:name w:val="C937C1E3969C41DBAABB230C02B8BECD2"/>
    <w:rsid w:val="00FC24B8"/>
    <w:rPr>
      <w:rFonts w:eastAsiaTheme="minorHAnsi"/>
      <w:lang w:eastAsia="en-US"/>
    </w:rPr>
  </w:style>
  <w:style w:type="paragraph" w:customStyle="1" w:styleId="CC72687F8B234B86995CD7E4DDD0BDC22">
    <w:name w:val="CC72687F8B234B86995CD7E4DDD0BDC22"/>
    <w:rsid w:val="00FC24B8"/>
    <w:rPr>
      <w:rFonts w:eastAsiaTheme="minorHAnsi"/>
      <w:lang w:eastAsia="en-US"/>
    </w:rPr>
  </w:style>
  <w:style w:type="paragraph" w:customStyle="1" w:styleId="6CFB56B147EF46169E56E10FD1DCCDCE2">
    <w:name w:val="6CFB56B147EF46169E56E10FD1DCCDCE2"/>
    <w:rsid w:val="00FC24B8"/>
    <w:rPr>
      <w:rFonts w:eastAsiaTheme="minorHAnsi"/>
      <w:lang w:eastAsia="en-US"/>
    </w:rPr>
  </w:style>
  <w:style w:type="paragraph" w:customStyle="1" w:styleId="19F7DBFCA0144886891811CEFC1518122">
    <w:name w:val="19F7DBFCA0144886891811CEFC1518122"/>
    <w:rsid w:val="00FC24B8"/>
    <w:rPr>
      <w:rFonts w:eastAsiaTheme="minorHAnsi"/>
      <w:lang w:eastAsia="en-US"/>
    </w:rPr>
  </w:style>
  <w:style w:type="paragraph" w:customStyle="1" w:styleId="9B387FE6D26447E08B97CBAC4A850A592">
    <w:name w:val="9B387FE6D26447E08B97CBAC4A850A592"/>
    <w:rsid w:val="00FC24B8"/>
    <w:rPr>
      <w:rFonts w:eastAsiaTheme="minorHAnsi"/>
      <w:lang w:eastAsia="en-US"/>
    </w:rPr>
  </w:style>
  <w:style w:type="paragraph" w:customStyle="1" w:styleId="AF4609A0B6B7475380427931ED6122662">
    <w:name w:val="AF4609A0B6B7475380427931ED6122662"/>
    <w:rsid w:val="00FC24B8"/>
    <w:rPr>
      <w:rFonts w:eastAsiaTheme="minorHAnsi"/>
      <w:lang w:eastAsia="en-US"/>
    </w:rPr>
  </w:style>
  <w:style w:type="paragraph" w:customStyle="1" w:styleId="FBCDF0DBE9BD4F44AA504E21848713302">
    <w:name w:val="FBCDF0DBE9BD4F44AA504E21848713302"/>
    <w:rsid w:val="00FC24B8"/>
    <w:rPr>
      <w:rFonts w:eastAsiaTheme="minorHAnsi"/>
      <w:lang w:eastAsia="en-US"/>
    </w:rPr>
  </w:style>
  <w:style w:type="paragraph" w:customStyle="1" w:styleId="F487ECA9BFA34084B1FCCF5A9972328A2">
    <w:name w:val="F487ECA9BFA34084B1FCCF5A9972328A2"/>
    <w:rsid w:val="00FC24B8"/>
    <w:rPr>
      <w:rFonts w:eastAsiaTheme="minorHAnsi"/>
      <w:lang w:eastAsia="en-US"/>
    </w:rPr>
  </w:style>
  <w:style w:type="paragraph" w:customStyle="1" w:styleId="CC28AD9745164FEB8043F0B1D3233F802">
    <w:name w:val="CC28AD9745164FEB8043F0B1D3233F802"/>
    <w:rsid w:val="00FC24B8"/>
    <w:rPr>
      <w:rFonts w:eastAsiaTheme="minorHAnsi"/>
      <w:lang w:eastAsia="en-US"/>
    </w:rPr>
  </w:style>
  <w:style w:type="paragraph" w:customStyle="1" w:styleId="82A7870C43EE46A3B7E4DA77D493C0642">
    <w:name w:val="82A7870C43EE46A3B7E4DA77D493C0642"/>
    <w:rsid w:val="00FC24B8"/>
    <w:rPr>
      <w:rFonts w:eastAsiaTheme="minorHAnsi"/>
      <w:lang w:eastAsia="en-US"/>
    </w:rPr>
  </w:style>
  <w:style w:type="paragraph" w:customStyle="1" w:styleId="AEA27DB7C80F4F63A84DA40CA51B74E52">
    <w:name w:val="AEA27DB7C80F4F63A84DA40CA51B74E52"/>
    <w:rsid w:val="00FC24B8"/>
    <w:rPr>
      <w:rFonts w:eastAsiaTheme="minorHAnsi"/>
      <w:lang w:eastAsia="en-US"/>
    </w:rPr>
  </w:style>
  <w:style w:type="paragraph" w:customStyle="1" w:styleId="D2DB48CEFD034BD585FC4908AE2F90832">
    <w:name w:val="D2DB48CEFD034BD585FC4908AE2F90832"/>
    <w:rsid w:val="00FC24B8"/>
    <w:rPr>
      <w:rFonts w:eastAsiaTheme="minorHAnsi"/>
      <w:lang w:eastAsia="en-US"/>
    </w:rPr>
  </w:style>
  <w:style w:type="paragraph" w:customStyle="1" w:styleId="73ECD74C203744888F724B9A439438752">
    <w:name w:val="73ECD74C203744888F724B9A439438752"/>
    <w:rsid w:val="00FC24B8"/>
    <w:rPr>
      <w:rFonts w:eastAsiaTheme="minorHAnsi"/>
      <w:lang w:eastAsia="en-US"/>
    </w:rPr>
  </w:style>
  <w:style w:type="paragraph" w:customStyle="1" w:styleId="72C7282F43AE4A4D8DC48214FA9E097D2">
    <w:name w:val="72C7282F43AE4A4D8DC48214FA9E097D2"/>
    <w:rsid w:val="00FC24B8"/>
    <w:rPr>
      <w:rFonts w:eastAsiaTheme="minorHAnsi"/>
      <w:lang w:eastAsia="en-US"/>
    </w:rPr>
  </w:style>
  <w:style w:type="paragraph" w:customStyle="1" w:styleId="28F5D233F1EF46D093C582FB142944D32">
    <w:name w:val="28F5D233F1EF46D093C582FB142944D32"/>
    <w:rsid w:val="00FC24B8"/>
    <w:rPr>
      <w:rFonts w:eastAsiaTheme="minorHAnsi"/>
      <w:lang w:eastAsia="en-US"/>
    </w:rPr>
  </w:style>
  <w:style w:type="paragraph" w:customStyle="1" w:styleId="8E26D235B3554F6DA35009F580CD5B392">
    <w:name w:val="8E26D235B3554F6DA35009F580CD5B392"/>
    <w:rsid w:val="00FC24B8"/>
    <w:rPr>
      <w:rFonts w:eastAsiaTheme="minorHAnsi"/>
      <w:lang w:eastAsia="en-US"/>
    </w:rPr>
  </w:style>
  <w:style w:type="paragraph" w:customStyle="1" w:styleId="C30B2B51C86C4A5EA3C9E71F194DA1ED2">
    <w:name w:val="C30B2B51C86C4A5EA3C9E71F194DA1ED2"/>
    <w:rsid w:val="00FC24B8"/>
    <w:rPr>
      <w:rFonts w:eastAsiaTheme="minorHAnsi"/>
      <w:lang w:eastAsia="en-US"/>
    </w:rPr>
  </w:style>
  <w:style w:type="paragraph" w:customStyle="1" w:styleId="C559FB8802B04264B10AC0856CFEE87F2">
    <w:name w:val="C559FB8802B04264B10AC0856CFEE87F2"/>
    <w:rsid w:val="00FC24B8"/>
    <w:rPr>
      <w:rFonts w:eastAsiaTheme="minorHAnsi"/>
      <w:lang w:eastAsia="en-US"/>
    </w:rPr>
  </w:style>
  <w:style w:type="paragraph" w:customStyle="1" w:styleId="24E0D563520E4BEC926CD89D6BC941FF2">
    <w:name w:val="24E0D563520E4BEC926CD89D6BC941FF2"/>
    <w:rsid w:val="00FC24B8"/>
    <w:rPr>
      <w:rFonts w:eastAsiaTheme="minorHAnsi"/>
      <w:lang w:eastAsia="en-US"/>
    </w:rPr>
  </w:style>
  <w:style w:type="paragraph" w:customStyle="1" w:styleId="23FFAE55AB8B4A2D9A545219E80FB06C2">
    <w:name w:val="23FFAE55AB8B4A2D9A545219E80FB06C2"/>
    <w:rsid w:val="00FC24B8"/>
    <w:rPr>
      <w:rFonts w:eastAsiaTheme="minorHAnsi"/>
      <w:lang w:eastAsia="en-US"/>
    </w:rPr>
  </w:style>
  <w:style w:type="paragraph" w:customStyle="1" w:styleId="30C14B8769484FA08F730805E542AD212">
    <w:name w:val="30C14B8769484FA08F730805E542AD212"/>
    <w:rsid w:val="00FC24B8"/>
    <w:rPr>
      <w:rFonts w:eastAsiaTheme="minorHAnsi"/>
      <w:lang w:eastAsia="en-US"/>
    </w:rPr>
  </w:style>
  <w:style w:type="paragraph" w:customStyle="1" w:styleId="D0F9B7AC8FB044D985ED6D05F0011ECB2">
    <w:name w:val="D0F9B7AC8FB044D985ED6D05F0011ECB2"/>
    <w:rsid w:val="00FC24B8"/>
    <w:rPr>
      <w:rFonts w:eastAsiaTheme="minorHAnsi"/>
      <w:lang w:eastAsia="en-US"/>
    </w:rPr>
  </w:style>
  <w:style w:type="paragraph" w:customStyle="1" w:styleId="9B3FBBAE38C140FA83031C75EAB8CB0E2">
    <w:name w:val="9B3FBBAE38C140FA83031C75EAB8CB0E2"/>
    <w:rsid w:val="00FC24B8"/>
    <w:rPr>
      <w:rFonts w:eastAsiaTheme="minorHAnsi"/>
      <w:lang w:eastAsia="en-US"/>
    </w:rPr>
  </w:style>
  <w:style w:type="paragraph" w:customStyle="1" w:styleId="467B0D9D375D44CC817798F51958E9742">
    <w:name w:val="467B0D9D375D44CC817798F51958E9742"/>
    <w:rsid w:val="00FC24B8"/>
    <w:rPr>
      <w:rFonts w:eastAsiaTheme="minorHAnsi"/>
      <w:lang w:eastAsia="en-US"/>
    </w:rPr>
  </w:style>
  <w:style w:type="paragraph" w:customStyle="1" w:styleId="51219ECDB00D4970BF555BCF3A1B73282">
    <w:name w:val="51219ECDB00D4970BF555BCF3A1B73282"/>
    <w:rsid w:val="00FC24B8"/>
    <w:rPr>
      <w:rFonts w:eastAsiaTheme="minorHAnsi"/>
      <w:lang w:eastAsia="en-US"/>
    </w:rPr>
  </w:style>
  <w:style w:type="paragraph" w:customStyle="1" w:styleId="957E3ABEEDED43A397B50DFC9FF8AE442">
    <w:name w:val="957E3ABEEDED43A397B50DFC9FF8AE442"/>
    <w:rsid w:val="00FC24B8"/>
    <w:rPr>
      <w:rFonts w:eastAsiaTheme="minorHAnsi"/>
      <w:lang w:eastAsia="en-US"/>
    </w:rPr>
  </w:style>
  <w:style w:type="paragraph" w:customStyle="1" w:styleId="13C68B1E78C641A581F56172E4A53AA02">
    <w:name w:val="13C68B1E78C641A581F56172E4A53AA02"/>
    <w:rsid w:val="00FC24B8"/>
    <w:rPr>
      <w:rFonts w:eastAsiaTheme="minorHAnsi"/>
      <w:lang w:eastAsia="en-US"/>
    </w:rPr>
  </w:style>
  <w:style w:type="paragraph" w:customStyle="1" w:styleId="A03674C221B5483C8F999EB0C04A2CEF2">
    <w:name w:val="A03674C221B5483C8F999EB0C04A2CEF2"/>
    <w:rsid w:val="00FC24B8"/>
    <w:rPr>
      <w:rFonts w:eastAsiaTheme="minorHAnsi"/>
      <w:lang w:eastAsia="en-US"/>
    </w:rPr>
  </w:style>
  <w:style w:type="paragraph" w:customStyle="1" w:styleId="0C1AFFCC49204CA4A540B20126B6793D2">
    <w:name w:val="0C1AFFCC49204CA4A540B20126B6793D2"/>
    <w:rsid w:val="00FC24B8"/>
    <w:rPr>
      <w:rFonts w:eastAsiaTheme="minorHAnsi"/>
      <w:lang w:eastAsia="en-US"/>
    </w:rPr>
  </w:style>
  <w:style w:type="paragraph" w:customStyle="1" w:styleId="2FAAA2281D8542BB8AAA43DE28C7C6E12">
    <w:name w:val="2FAAA2281D8542BB8AAA43DE28C7C6E12"/>
    <w:rsid w:val="00FC24B8"/>
    <w:rPr>
      <w:rFonts w:eastAsiaTheme="minorHAnsi"/>
      <w:lang w:eastAsia="en-US"/>
    </w:rPr>
  </w:style>
  <w:style w:type="paragraph" w:customStyle="1" w:styleId="3C4F6BFCE04648BBA8B98F3500AE72D72">
    <w:name w:val="3C4F6BFCE04648BBA8B98F3500AE72D72"/>
    <w:rsid w:val="00FC24B8"/>
    <w:rPr>
      <w:rFonts w:eastAsiaTheme="minorHAnsi"/>
      <w:lang w:eastAsia="en-US"/>
    </w:rPr>
  </w:style>
  <w:style w:type="paragraph" w:customStyle="1" w:styleId="76EBE5992C414D22BEB7ED08A79003242">
    <w:name w:val="76EBE5992C414D22BEB7ED08A79003242"/>
    <w:rsid w:val="00FC24B8"/>
    <w:rPr>
      <w:rFonts w:eastAsiaTheme="minorHAnsi"/>
      <w:lang w:eastAsia="en-US"/>
    </w:rPr>
  </w:style>
  <w:style w:type="paragraph" w:customStyle="1" w:styleId="BF474B3DDFC24781A60601C335CDF7692">
    <w:name w:val="BF474B3DDFC24781A60601C335CDF7692"/>
    <w:rsid w:val="00FC24B8"/>
    <w:rPr>
      <w:rFonts w:eastAsiaTheme="minorHAnsi"/>
      <w:lang w:eastAsia="en-US"/>
    </w:rPr>
  </w:style>
  <w:style w:type="paragraph" w:customStyle="1" w:styleId="0A0E9BDF6DE648F191972CD8556ED54D2">
    <w:name w:val="0A0E9BDF6DE648F191972CD8556ED54D2"/>
    <w:rsid w:val="00163E29"/>
    <w:rPr>
      <w:rFonts w:eastAsiaTheme="minorHAnsi"/>
      <w:lang w:eastAsia="en-US"/>
    </w:rPr>
  </w:style>
  <w:style w:type="paragraph" w:customStyle="1" w:styleId="3DCD16A46C284B2090E71BEA65E4013E1">
    <w:name w:val="3DCD16A46C284B2090E71BEA65E4013E1"/>
    <w:rsid w:val="00163E29"/>
    <w:rPr>
      <w:rFonts w:eastAsiaTheme="minorHAnsi"/>
      <w:lang w:eastAsia="en-US"/>
    </w:rPr>
  </w:style>
  <w:style w:type="paragraph" w:customStyle="1" w:styleId="5AFA42800BA941F291587C306B14027B2">
    <w:name w:val="5AFA42800BA941F291587C306B14027B2"/>
    <w:rsid w:val="00163E29"/>
    <w:rPr>
      <w:rFonts w:eastAsiaTheme="minorHAnsi"/>
      <w:lang w:eastAsia="en-US"/>
    </w:rPr>
  </w:style>
  <w:style w:type="paragraph" w:customStyle="1" w:styleId="66D4833B5B4D4364953F540A2A5E6A0E2">
    <w:name w:val="66D4833B5B4D4364953F540A2A5E6A0E2"/>
    <w:rsid w:val="00163E29"/>
    <w:rPr>
      <w:rFonts w:eastAsiaTheme="minorHAnsi"/>
      <w:lang w:eastAsia="en-US"/>
    </w:rPr>
  </w:style>
  <w:style w:type="paragraph" w:customStyle="1" w:styleId="3D79F7789D8A416490D8FE60B62D071D5">
    <w:name w:val="3D79F7789D8A416490D8FE60B62D071D5"/>
    <w:rsid w:val="00163E29"/>
    <w:rPr>
      <w:rFonts w:eastAsiaTheme="minorHAnsi"/>
      <w:lang w:eastAsia="en-US"/>
    </w:rPr>
  </w:style>
  <w:style w:type="paragraph" w:customStyle="1" w:styleId="5413B2CB16A6443A91BB1802D63F7A995">
    <w:name w:val="5413B2CB16A6443A91BB1802D63F7A995"/>
    <w:rsid w:val="00163E29"/>
    <w:rPr>
      <w:rFonts w:eastAsiaTheme="minorHAnsi"/>
      <w:lang w:eastAsia="en-US"/>
    </w:rPr>
  </w:style>
  <w:style w:type="paragraph" w:customStyle="1" w:styleId="25CA43668E4B4379A91296662A68A125">
    <w:name w:val="25CA43668E4B4379A91296662A68A125"/>
    <w:rsid w:val="00163E29"/>
    <w:rPr>
      <w:rFonts w:eastAsiaTheme="minorHAnsi"/>
      <w:lang w:eastAsia="en-US"/>
    </w:rPr>
  </w:style>
  <w:style w:type="paragraph" w:customStyle="1" w:styleId="DFE34C35B59E4840AA916D1DBBBFF742">
    <w:name w:val="DFE34C35B59E4840AA916D1DBBBFF742"/>
    <w:rsid w:val="00163E29"/>
    <w:rPr>
      <w:rFonts w:eastAsiaTheme="minorHAnsi"/>
      <w:lang w:eastAsia="en-US"/>
    </w:rPr>
  </w:style>
  <w:style w:type="paragraph" w:customStyle="1" w:styleId="1A57B4CA8C564A1EA5FFEFBAFC80F93E">
    <w:name w:val="1A57B4CA8C564A1EA5FFEFBAFC80F93E"/>
    <w:rsid w:val="00163E29"/>
    <w:rPr>
      <w:rFonts w:eastAsiaTheme="minorHAnsi"/>
      <w:lang w:eastAsia="en-US"/>
    </w:rPr>
  </w:style>
  <w:style w:type="paragraph" w:customStyle="1" w:styleId="E0CEFFC2487F413EB1C36557BDF4914C">
    <w:name w:val="E0CEFFC2487F413EB1C36557BDF4914C"/>
    <w:rsid w:val="00163E29"/>
    <w:rPr>
      <w:rFonts w:eastAsiaTheme="minorHAnsi"/>
      <w:lang w:eastAsia="en-US"/>
    </w:rPr>
  </w:style>
  <w:style w:type="paragraph" w:customStyle="1" w:styleId="0C8A8665AE3B4252BED1F6A320A55A153">
    <w:name w:val="0C8A8665AE3B4252BED1F6A320A55A153"/>
    <w:rsid w:val="00163E29"/>
    <w:rPr>
      <w:rFonts w:eastAsiaTheme="minorHAnsi"/>
      <w:lang w:eastAsia="en-US"/>
    </w:rPr>
  </w:style>
  <w:style w:type="paragraph" w:customStyle="1" w:styleId="B48C0249493B4C0090B5645A96797BF53">
    <w:name w:val="B48C0249493B4C0090B5645A96797BF53"/>
    <w:rsid w:val="00163E29"/>
    <w:rPr>
      <w:rFonts w:eastAsiaTheme="minorHAnsi"/>
      <w:lang w:eastAsia="en-US"/>
    </w:rPr>
  </w:style>
  <w:style w:type="paragraph" w:customStyle="1" w:styleId="5B0A9EBA6D914ACFBBF4E2170BA6DDAD3">
    <w:name w:val="5B0A9EBA6D914ACFBBF4E2170BA6DDAD3"/>
    <w:rsid w:val="00163E29"/>
    <w:rPr>
      <w:rFonts w:eastAsiaTheme="minorHAnsi"/>
      <w:lang w:eastAsia="en-US"/>
    </w:rPr>
  </w:style>
  <w:style w:type="paragraph" w:customStyle="1" w:styleId="3C86567559204BD9B8E243215EA317493">
    <w:name w:val="3C86567559204BD9B8E243215EA317493"/>
    <w:rsid w:val="00163E29"/>
    <w:rPr>
      <w:rFonts w:eastAsiaTheme="minorHAnsi"/>
      <w:lang w:eastAsia="en-US"/>
    </w:rPr>
  </w:style>
  <w:style w:type="paragraph" w:customStyle="1" w:styleId="46FA3B9D93D84098BCD50B8AE86198303">
    <w:name w:val="46FA3B9D93D84098BCD50B8AE86198303"/>
    <w:rsid w:val="00163E29"/>
    <w:rPr>
      <w:rFonts w:eastAsiaTheme="minorHAnsi"/>
      <w:lang w:eastAsia="en-US"/>
    </w:rPr>
  </w:style>
  <w:style w:type="paragraph" w:customStyle="1" w:styleId="428643AB010341A09BBBF819A37FCF493">
    <w:name w:val="428643AB010341A09BBBF819A37FCF493"/>
    <w:rsid w:val="00163E29"/>
    <w:rPr>
      <w:rFonts w:eastAsiaTheme="minorHAnsi"/>
      <w:lang w:eastAsia="en-US"/>
    </w:rPr>
  </w:style>
  <w:style w:type="paragraph" w:customStyle="1" w:styleId="9B564C1A076C4204BF16F813C56C08223">
    <w:name w:val="9B564C1A076C4204BF16F813C56C08223"/>
    <w:rsid w:val="00163E29"/>
    <w:rPr>
      <w:rFonts w:eastAsiaTheme="minorHAnsi"/>
      <w:lang w:eastAsia="en-US"/>
    </w:rPr>
  </w:style>
  <w:style w:type="paragraph" w:customStyle="1" w:styleId="69EABDEB99434ECFB035895CABBE445C3">
    <w:name w:val="69EABDEB99434ECFB035895CABBE445C3"/>
    <w:rsid w:val="00163E29"/>
    <w:rPr>
      <w:rFonts w:eastAsiaTheme="minorHAnsi"/>
      <w:lang w:eastAsia="en-US"/>
    </w:rPr>
  </w:style>
  <w:style w:type="paragraph" w:customStyle="1" w:styleId="AFA4DCB7439D41C48F163BDA24B04E293">
    <w:name w:val="AFA4DCB7439D41C48F163BDA24B04E293"/>
    <w:rsid w:val="00163E29"/>
    <w:rPr>
      <w:rFonts w:eastAsiaTheme="minorHAnsi"/>
      <w:lang w:eastAsia="en-US"/>
    </w:rPr>
  </w:style>
  <w:style w:type="paragraph" w:customStyle="1" w:styleId="C937C1E3969C41DBAABB230C02B8BECD3">
    <w:name w:val="C937C1E3969C41DBAABB230C02B8BECD3"/>
    <w:rsid w:val="00163E29"/>
    <w:rPr>
      <w:rFonts w:eastAsiaTheme="minorHAnsi"/>
      <w:lang w:eastAsia="en-US"/>
    </w:rPr>
  </w:style>
  <w:style w:type="paragraph" w:customStyle="1" w:styleId="CC72687F8B234B86995CD7E4DDD0BDC23">
    <w:name w:val="CC72687F8B234B86995CD7E4DDD0BDC23"/>
    <w:rsid w:val="00163E29"/>
    <w:rPr>
      <w:rFonts w:eastAsiaTheme="minorHAnsi"/>
      <w:lang w:eastAsia="en-US"/>
    </w:rPr>
  </w:style>
  <w:style w:type="paragraph" w:customStyle="1" w:styleId="6CFB56B147EF46169E56E10FD1DCCDCE3">
    <w:name w:val="6CFB56B147EF46169E56E10FD1DCCDCE3"/>
    <w:rsid w:val="00163E29"/>
    <w:rPr>
      <w:rFonts w:eastAsiaTheme="minorHAnsi"/>
      <w:lang w:eastAsia="en-US"/>
    </w:rPr>
  </w:style>
  <w:style w:type="paragraph" w:customStyle="1" w:styleId="19F7DBFCA0144886891811CEFC1518123">
    <w:name w:val="19F7DBFCA0144886891811CEFC1518123"/>
    <w:rsid w:val="00163E29"/>
    <w:rPr>
      <w:rFonts w:eastAsiaTheme="minorHAnsi"/>
      <w:lang w:eastAsia="en-US"/>
    </w:rPr>
  </w:style>
  <w:style w:type="paragraph" w:customStyle="1" w:styleId="9B387FE6D26447E08B97CBAC4A850A593">
    <w:name w:val="9B387FE6D26447E08B97CBAC4A850A593"/>
    <w:rsid w:val="00163E29"/>
    <w:rPr>
      <w:rFonts w:eastAsiaTheme="minorHAnsi"/>
      <w:lang w:eastAsia="en-US"/>
    </w:rPr>
  </w:style>
  <w:style w:type="paragraph" w:customStyle="1" w:styleId="AF4609A0B6B7475380427931ED6122663">
    <w:name w:val="AF4609A0B6B7475380427931ED6122663"/>
    <w:rsid w:val="00163E29"/>
    <w:rPr>
      <w:rFonts w:eastAsiaTheme="minorHAnsi"/>
      <w:lang w:eastAsia="en-US"/>
    </w:rPr>
  </w:style>
  <w:style w:type="paragraph" w:customStyle="1" w:styleId="FBCDF0DBE9BD4F44AA504E21848713303">
    <w:name w:val="FBCDF0DBE9BD4F44AA504E21848713303"/>
    <w:rsid w:val="00163E29"/>
    <w:rPr>
      <w:rFonts w:eastAsiaTheme="minorHAnsi"/>
      <w:lang w:eastAsia="en-US"/>
    </w:rPr>
  </w:style>
  <w:style w:type="paragraph" w:customStyle="1" w:styleId="F487ECA9BFA34084B1FCCF5A9972328A3">
    <w:name w:val="F487ECA9BFA34084B1FCCF5A9972328A3"/>
    <w:rsid w:val="00163E29"/>
    <w:rPr>
      <w:rFonts w:eastAsiaTheme="minorHAnsi"/>
      <w:lang w:eastAsia="en-US"/>
    </w:rPr>
  </w:style>
  <w:style w:type="paragraph" w:customStyle="1" w:styleId="CC28AD9745164FEB8043F0B1D3233F803">
    <w:name w:val="CC28AD9745164FEB8043F0B1D3233F803"/>
    <w:rsid w:val="00163E29"/>
    <w:rPr>
      <w:rFonts w:eastAsiaTheme="minorHAnsi"/>
      <w:lang w:eastAsia="en-US"/>
    </w:rPr>
  </w:style>
  <w:style w:type="paragraph" w:customStyle="1" w:styleId="82A7870C43EE46A3B7E4DA77D493C0643">
    <w:name w:val="82A7870C43EE46A3B7E4DA77D493C0643"/>
    <w:rsid w:val="00163E29"/>
    <w:rPr>
      <w:rFonts w:eastAsiaTheme="minorHAnsi"/>
      <w:lang w:eastAsia="en-US"/>
    </w:rPr>
  </w:style>
  <w:style w:type="paragraph" w:customStyle="1" w:styleId="AEA27DB7C80F4F63A84DA40CA51B74E53">
    <w:name w:val="AEA27DB7C80F4F63A84DA40CA51B74E53"/>
    <w:rsid w:val="00163E29"/>
    <w:rPr>
      <w:rFonts w:eastAsiaTheme="minorHAnsi"/>
      <w:lang w:eastAsia="en-US"/>
    </w:rPr>
  </w:style>
  <w:style w:type="paragraph" w:customStyle="1" w:styleId="D2DB48CEFD034BD585FC4908AE2F90833">
    <w:name w:val="D2DB48CEFD034BD585FC4908AE2F90833"/>
    <w:rsid w:val="00163E29"/>
    <w:rPr>
      <w:rFonts w:eastAsiaTheme="minorHAnsi"/>
      <w:lang w:eastAsia="en-US"/>
    </w:rPr>
  </w:style>
  <w:style w:type="paragraph" w:customStyle="1" w:styleId="73ECD74C203744888F724B9A439438753">
    <w:name w:val="73ECD74C203744888F724B9A439438753"/>
    <w:rsid w:val="00163E29"/>
    <w:rPr>
      <w:rFonts w:eastAsiaTheme="minorHAnsi"/>
      <w:lang w:eastAsia="en-US"/>
    </w:rPr>
  </w:style>
  <w:style w:type="paragraph" w:customStyle="1" w:styleId="72C7282F43AE4A4D8DC48214FA9E097D3">
    <w:name w:val="72C7282F43AE4A4D8DC48214FA9E097D3"/>
    <w:rsid w:val="00163E29"/>
    <w:rPr>
      <w:rFonts w:eastAsiaTheme="minorHAnsi"/>
      <w:lang w:eastAsia="en-US"/>
    </w:rPr>
  </w:style>
  <w:style w:type="paragraph" w:customStyle="1" w:styleId="28F5D233F1EF46D093C582FB142944D33">
    <w:name w:val="28F5D233F1EF46D093C582FB142944D33"/>
    <w:rsid w:val="00163E29"/>
    <w:rPr>
      <w:rFonts w:eastAsiaTheme="minorHAnsi"/>
      <w:lang w:eastAsia="en-US"/>
    </w:rPr>
  </w:style>
  <w:style w:type="paragraph" w:customStyle="1" w:styleId="8E26D235B3554F6DA35009F580CD5B393">
    <w:name w:val="8E26D235B3554F6DA35009F580CD5B393"/>
    <w:rsid w:val="00163E29"/>
    <w:rPr>
      <w:rFonts w:eastAsiaTheme="minorHAnsi"/>
      <w:lang w:eastAsia="en-US"/>
    </w:rPr>
  </w:style>
  <w:style w:type="paragraph" w:customStyle="1" w:styleId="C30B2B51C86C4A5EA3C9E71F194DA1ED3">
    <w:name w:val="C30B2B51C86C4A5EA3C9E71F194DA1ED3"/>
    <w:rsid w:val="00163E29"/>
    <w:rPr>
      <w:rFonts w:eastAsiaTheme="minorHAnsi"/>
      <w:lang w:eastAsia="en-US"/>
    </w:rPr>
  </w:style>
  <w:style w:type="paragraph" w:customStyle="1" w:styleId="C559FB8802B04264B10AC0856CFEE87F3">
    <w:name w:val="C559FB8802B04264B10AC0856CFEE87F3"/>
    <w:rsid w:val="00163E29"/>
    <w:rPr>
      <w:rFonts w:eastAsiaTheme="minorHAnsi"/>
      <w:lang w:eastAsia="en-US"/>
    </w:rPr>
  </w:style>
  <w:style w:type="paragraph" w:customStyle="1" w:styleId="24E0D563520E4BEC926CD89D6BC941FF3">
    <w:name w:val="24E0D563520E4BEC926CD89D6BC941FF3"/>
    <w:rsid w:val="00163E29"/>
    <w:rPr>
      <w:rFonts w:eastAsiaTheme="minorHAnsi"/>
      <w:lang w:eastAsia="en-US"/>
    </w:rPr>
  </w:style>
  <w:style w:type="paragraph" w:customStyle="1" w:styleId="23FFAE55AB8B4A2D9A545219E80FB06C3">
    <w:name w:val="23FFAE55AB8B4A2D9A545219E80FB06C3"/>
    <w:rsid w:val="00163E29"/>
    <w:rPr>
      <w:rFonts w:eastAsiaTheme="minorHAnsi"/>
      <w:lang w:eastAsia="en-US"/>
    </w:rPr>
  </w:style>
  <w:style w:type="paragraph" w:customStyle="1" w:styleId="30C14B8769484FA08F730805E542AD213">
    <w:name w:val="30C14B8769484FA08F730805E542AD213"/>
    <w:rsid w:val="00163E29"/>
    <w:rPr>
      <w:rFonts w:eastAsiaTheme="minorHAnsi"/>
      <w:lang w:eastAsia="en-US"/>
    </w:rPr>
  </w:style>
  <w:style w:type="paragraph" w:customStyle="1" w:styleId="D0F9B7AC8FB044D985ED6D05F0011ECB3">
    <w:name w:val="D0F9B7AC8FB044D985ED6D05F0011ECB3"/>
    <w:rsid w:val="00163E29"/>
    <w:rPr>
      <w:rFonts w:eastAsiaTheme="minorHAnsi"/>
      <w:lang w:eastAsia="en-US"/>
    </w:rPr>
  </w:style>
  <w:style w:type="paragraph" w:customStyle="1" w:styleId="9B3FBBAE38C140FA83031C75EAB8CB0E3">
    <w:name w:val="9B3FBBAE38C140FA83031C75EAB8CB0E3"/>
    <w:rsid w:val="00163E29"/>
    <w:rPr>
      <w:rFonts w:eastAsiaTheme="minorHAnsi"/>
      <w:lang w:eastAsia="en-US"/>
    </w:rPr>
  </w:style>
  <w:style w:type="paragraph" w:customStyle="1" w:styleId="467B0D9D375D44CC817798F51958E9743">
    <w:name w:val="467B0D9D375D44CC817798F51958E9743"/>
    <w:rsid w:val="00163E29"/>
    <w:rPr>
      <w:rFonts w:eastAsiaTheme="minorHAnsi"/>
      <w:lang w:eastAsia="en-US"/>
    </w:rPr>
  </w:style>
  <w:style w:type="paragraph" w:customStyle="1" w:styleId="51219ECDB00D4970BF555BCF3A1B73283">
    <w:name w:val="51219ECDB00D4970BF555BCF3A1B73283"/>
    <w:rsid w:val="00163E29"/>
    <w:rPr>
      <w:rFonts w:eastAsiaTheme="minorHAnsi"/>
      <w:lang w:eastAsia="en-US"/>
    </w:rPr>
  </w:style>
  <w:style w:type="paragraph" w:customStyle="1" w:styleId="957E3ABEEDED43A397B50DFC9FF8AE443">
    <w:name w:val="957E3ABEEDED43A397B50DFC9FF8AE443"/>
    <w:rsid w:val="00163E29"/>
    <w:rPr>
      <w:rFonts w:eastAsiaTheme="minorHAnsi"/>
      <w:lang w:eastAsia="en-US"/>
    </w:rPr>
  </w:style>
  <w:style w:type="paragraph" w:customStyle="1" w:styleId="13C68B1E78C641A581F56172E4A53AA03">
    <w:name w:val="13C68B1E78C641A581F56172E4A53AA03"/>
    <w:rsid w:val="00163E29"/>
    <w:rPr>
      <w:rFonts w:eastAsiaTheme="minorHAnsi"/>
      <w:lang w:eastAsia="en-US"/>
    </w:rPr>
  </w:style>
  <w:style w:type="paragraph" w:customStyle="1" w:styleId="A03674C221B5483C8F999EB0C04A2CEF3">
    <w:name w:val="A03674C221B5483C8F999EB0C04A2CEF3"/>
    <w:rsid w:val="00163E29"/>
    <w:rPr>
      <w:rFonts w:eastAsiaTheme="minorHAnsi"/>
      <w:lang w:eastAsia="en-US"/>
    </w:rPr>
  </w:style>
  <w:style w:type="paragraph" w:customStyle="1" w:styleId="0C1AFFCC49204CA4A540B20126B6793D3">
    <w:name w:val="0C1AFFCC49204CA4A540B20126B6793D3"/>
    <w:rsid w:val="00163E29"/>
    <w:rPr>
      <w:rFonts w:eastAsiaTheme="minorHAnsi"/>
      <w:lang w:eastAsia="en-US"/>
    </w:rPr>
  </w:style>
  <w:style w:type="paragraph" w:customStyle="1" w:styleId="2FAAA2281D8542BB8AAA43DE28C7C6E13">
    <w:name w:val="2FAAA2281D8542BB8AAA43DE28C7C6E13"/>
    <w:rsid w:val="00163E29"/>
    <w:rPr>
      <w:rFonts w:eastAsiaTheme="minorHAnsi"/>
      <w:lang w:eastAsia="en-US"/>
    </w:rPr>
  </w:style>
  <w:style w:type="paragraph" w:customStyle="1" w:styleId="3C4F6BFCE04648BBA8B98F3500AE72D73">
    <w:name w:val="3C4F6BFCE04648BBA8B98F3500AE72D73"/>
    <w:rsid w:val="00163E29"/>
    <w:rPr>
      <w:rFonts w:eastAsiaTheme="minorHAnsi"/>
      <w:lang w:eastAsia="en-US"/>
    </w:rPr>
  </w:style>
  <w:style w:type="paragraph" w:customStyle="1" w:styleId="76EBE5992C414D22BEB7ED08A79003243">
    <w:name w:val="76EBE5992C414D22BEB7ED08A79003243"/>
    <w:rsid w:val="00163E29"/>
    <w:rPr>
      <w:rFonts w:eastAsiaTheme="minorHAnsi"/>
      <w:lang w:eastAsia="en-US"/>
    </w:rPr>
  </w:style>
  <w:style w:type="paragraph" w:customStyle="1" w:styleId="BF474B3DDFC24781A60601C335CDF7693">
    <w:name w:val="BF474B3DDFC24781A60601C335CDF7693"/>
    <w:rsid w:val="00163E29"/>
    <w:rPr>
      <w:rFonts w:eastAsiaTheme="minorHAnsi"/>
      <w:lang w:eastAsia="en-US"/>
    </w:rPr>
  </w:style>
  <w:style w:type="paragraph" w:customStyle="1" w:styleId="B3B21D32DFB84AF792C3947FA22B3BEE">
    <w:name w:val="B3B21D32DFB84AF792C3947FA22B3BEE"/>
    <w:rsid w:val="00A775A4"/>
    <w:rPr>
      <w:rFonts w:eastAsiaTheme="minorHAnsi"/>
      <w:lang w:eastAsia="en-US"/>
    </w:rPr>
  </w:style>
  <w:style w:type="paragraph" w:customStyle="1" w:styleId="DFE34C35B59E4840AA916D1DBBBFF7421">
    <w:name w:val="DFE34C35B59E4840AA916D1DBBBFF7421"/>
    <w:rsid w:val="00A775A4"/>
    <w:rPr>
      <w:rFonts w:eastAsiaTheme="minorHAnsi"/>
      <w:lang w:eastAsia="en-US"/>
    </w:rPr>
  </w:style>
  <w:style w:type="paragraph" w:customStyle="1" w:styleId="1A57B4CA8C564A1EA5FFEFBAFC80F93E1">
    <w:name w:val="1A57B4CA8C564A1EA5FFEFBAFC80F93E1"/>
    <w:rsid w:val="00A775A4"/>
    <w:rPr>
      <w:rFonts w:eastAsiaTheme="minorHAnsi"/>
      <w:lang w:eastAsia="en-US"/>
    </w:rPr>
  </w:style>
  <w:style w:type="paragraph" w:customStyle="1" w:styleId="E0CEFFC2487F413EB1C36557BDF4914C1">
    <w:name w:val="E0CEFFC2487F413EB1C36557BDF4914C1"/>
    <w:rsid w:val="00A775A4"/>
    <w:rPr>
      <w:rFonts w:eastAsiaTheme="minorHAnsi"/>
      <w:lang w:eastAsia="en-US"/>
    </w:rPr>
  </w:style>
  <w:style w:type="paragraph" w:customStyle="1" w:styleId="9B564C1A076C4204BF16F813C56C08224">
    <w:name w:val="9B564C1A076C4204BF16F813C56C08224"/>
    <w:rsid w:val="00A775A4"/>
    <w:rPr>
      <w:rFonts w:eastAsiaTheme="minorHAnsi"/>
      <w:lang w:eastAsia="en-US"/>
    </w:rPr>
  </w:style>
  <w:style w:type="paragraph" w:customStyle="1" w:styleId="69EABDEB99434ECFB035895CABBE445C4">
    <w:name w:val="69EABDEB99434ECFB035895CABBE445C4"/>
    <w:rsid w:val="00A775A4"/>
    <w:rPr>
      <w:rFonts w:eastAsiaTheme="minorHAnsi"/>
      <w:lang w:eastAsia="en-US"/>
    </w:rPr>
  </w:style>
  <w:style w:type="paragraph" w:customStyle="1" w:styleId="AFA4DCB7439D41C48F163BDA24B04E294">
    <w:name w:val="AFA4DCB7439D41C48F163BDA24B04E294"/>
    <w:rsid w:val="00A775A4"/>
    <w:rPr>
      <w:rFonts w:eastAsiaTheme="minorHAnsi"/>
      <w:lang w:eastAsia="en-US"/>
    </w:rPr>
  </w:style>
  <w:style w:type="paragraph" w:customStyle="1" w:styleId="C937C1E3969C41DBAABB230C02B8BECD4">
    <w:name w:val="C937C1E3969C41DBAABB230C02B8BECD4"/>
    <w:rsid w:val="00A775A4"/>
    <w:rPr>
      <w:rFonts w:eastAsiaTheme="minorHAnsi"/>
      <w:lang w:eastAsia="en-US"/>
    </w:rPr>
  </w:style>
  <w:style w:type="paragraph" w:customStyle="1" w:styleId="CC72687F8B234B86995CD7E4DDD0BDC24">
    <w:name w:val="CC72687F8B234B86995CD7E4DDD0BDC24"/>
    <w:rsid w:val="00A775A4"/>
    <w:rPr>
      <w:rFonts w:eastAsiaTheme="minorHAnsi"/>
      <w:lang w:eastAsia="en-US"/>
    </w:rPr>
  </w:style>
  <w:style w:type="paragraph" w:customStyle="1" w:styleId="6CFB56B147EF46169E56E10FD1DCCDCE4">
    <w:name w:val="6CFB56B147EF46169E56E10FD1DCCDCE4"/>
    <w:rsid w:val="00A775A4"/>
    <w:rPr>
      <w:rFonts w:eastAsiaTheme="minorHAnsi"/>
      <w:lang w:eastAsia="en-US"/>
    </w:rPr>
  </w:style>
  <w:style w:type="paragraph" w:customStyle="1" w:styleId="19F7DBFCA0144886891811CEFC1518124">
    <w:name w:val="19F7DBFCA0144886891811CEFC1518124"/>
    <w:rsid w:val="00A775A4"/>
    <w:rPr>
      <w:rFonts w:eastAsiaTheme="minorHAnsi"/>
      <w:lang w:eastAsia="en-US"/>
    </w:rPr>
  </w:style>
  <w:style w:type="paragraph" w:customStyle="1" w:styleId="9B387FE6D26447E08B97CBAC4A850A594">
    <w:name w:val="9B387FE6D26447E08B97CBAC4A850A594"/>
    <w:rsid w:val="00A775A4"/>
    <w:rPr>
      <w:rFonts w:eastAsiaTheme="minorHAnsi"/>
      <w:lang w:eastAsia="en-US"/>
    </w:rPr>
  </w:style>
  <w:style w:type="paragraph" w:customStyle="1" w:styleId="AF4609A0B6B7475380427931ED6122664">
    <w:name w:val="AF4609A0B6B7475380427931ED6122664"/>
    <w:rsid w:val="00A775A4"/>
    <w:rPr>
      <w:rFonts w:eastAsiaTheme="minorHAnsi"/>
      <w:lang w:eastAsia="en-US"/>
    </w:rPr>
  </w:style>
  <w:style w:type="paragraph" w:customStyle="1" w:styleId="FBCDF0DBE9BD4F44AA504E21848713304">
    <w:name w:val="FBCDF0DBE9BD4F44AA504E21848713304"/>
    <w:rsid w:val="00A775A4"/>
    <w:rPr>
      <w:rFonts w:eastAsiaTheme="minorHAnsi"/>
      <w:lang w:eastAsia="en-US"/>
    </w:rPr>
  </w:style>
  <w:style w:type="paragraph" w:customStyle="1" w:styleId="F487ECA9BFA34084B1FCCF5A9972328A4">
    <w:name w:val="F487ECA9BFA34084B1FCCF5A9972328A4"/>
    <w:rsid w:val="00A775A4"/>
    <w:rPr>
      <w:rFonts w:eastAsiaTheme="minorHAnsi"/>
      <w:lang w:eastAsia="en-US"/>
    </w:rPr>
  </w:style>
  <w:style w:type="paragraph" w:customStyle="1" w:styleId="CC28AD9745164FEB8043F0B1D3233F804">
    <w:name w:val="CC28AD9745164FEB8043F0B1D3233F804"/>
    <w:rsid w:val="00A775A4"/>
    <w:rPr>
      <w:rFonts w:eastAsiaTheme="minorHAnsi"/>
      <w:lang w:eastAsia="en-US"/>
    </w:rPr>
  </w:style>
  <w:style w:type="paragraph" w:customStyle="1" w:styleId="82A7870C43EE46A3B7E4DA77D493C0644">
    <w:name w:val="82A7870C43EE46A3B7E4DA77D493C0644"/>
    <w:rsid w:val="00A775A4"/>
    <w:rPr>
      <w:rFonts w:eastAsiaTheme="minorHAnsi"/>
      <w:lang w:eastAsia="en-US"/>
    </w:rPr>
  </w:style>
  <w:style w:type="paragraph" w:customStyle="1" w:styleId="AEA27DB7C80F4F63A84DA40CA51B74E54">
    <w:name w:val="AEA27DB7C80F4F63A84DA40CA51B74E54"/>
    <w:rsid w:val="00A775A4"/>
    <w:rPr>
      <w:rFonts w:eastAsiaTheme="minorHAnsi"/>
      <w:lang w:eastAsia="en-US"/>
    </w:rPr>
  </w:style>
  <w:style w:type="paragraph" w:customStyle="1" w:styleId="D2DB48CEFD034BD585FC4908AE2F90834">
    <w:name w:val="D2DB48CEFD034BD585FC4908AE2F90834"/>
    <w:rsid w:val="00A775A4"/>
    <w:rPr>
      <w:rFonts w:eastAsiaTheme="minorHAnsi"/>
      <w:lang w:eastAsia="en-US"/>
    </w:rPr>
  </w:style>
  <w:style w:type="paragraph" w:customStyle="1" w:styleId="73ECD74C203744888F724B9A439438754">
    <w:name w:val="73ECD74C203744888F724B9A439438754"/>
    <w:rsid w:val="00A775A4"/>
    <w:rPr>
      <w:rFonts w:eastAsiaTheme="minorHAnsi"/>
      <w:lang w:eastAsia="en-US"/>
    </w:rPr>
  </w:style>
  <w:style w:type="paragraph" w:customStyle="1" w:styleId="72C7282F43AE4A4D8DC48214FA9E097D4">
    <w:name w:val="72C7282F43AE4A4D8DC48214FA9E097D4"/>
    <w:rsid w:val="00A775A4"/>
    <w:rPr>
      <w:rFonts w:eastAsiaTheme="minorHAnsi"/>
      <w:lang w:eastAsia="en-US"/>
    </w:rPr>
  </w:style>
  <w:style w:type="paragraph" w:customStyle="1" w:styleId="28F5D233F1EF46D093C582FB142944D34">
    <w:name w:val="28F5D233F1EF46D093C582FB142944D34"/>
    <w:rsid w:val="00A775A4"/>
    <w:rPr>
      <w:rFonts w:eastAsiaTheme="minorHAnsi"/>
      <w:lang w:eastAsia="en-US"/>
    </w:rPr>
  </w:style>
  <w:style w:type="paragraph" w:customStyle="1" w:styleId="8E26D235B3554F6DA35009F580CD5B394">
    <w:name w:val="8E26D235B3554F6DA35009F580CD5B394"/>
    <w:rsid w:val="00A775A4"/>
    <w:rPr>
      <w:rFonts w:eastAsiaTheme="minorHAnsi"/>
      <w:lang w:eastAsia="en-US"/>
    </w:rPr>
  </w:style>
  <w:style w:type="paragraph" w:customStyle="1" w:styleId="C30B2B51C86C4A5EA3C9E71F194DA1ED4">
    <w:name w:val="C30B2B51C86C4A5EA3C9E71F194DA1ED4"/>
    <w:rsid w:val="00A775A4"/>
    <w:rPr>
      <w:rFonts w:eastAsiaTheme="minorHAnsi"/>
      <w:lang w:eastAsia="en-US"/>
    </w:rPr>
  </w:style>
  <w:style w:type="paragraph" w:customStyle="1" w:styleId="C559FB8802B04264B10AC0856CFEE87F4">
    <w:name w:val="C559FB8802B04264B10AC0856CFEE87F4"/>
    <w:rsid w:val="00A775A4"/>
    <w:rPr>
      <w:rFonts w:eastAsiaTheme="minorHAnsi"/>
      <w:lang w:eastAsia="en-US"/>
    </w:rPr>
  </w:style>
  <w:style w:type="paragraph" w:customStyle="1" w:styleId="24E0D563520E4BEC926CD89D6BC941FF4">
    <w:name w:val="24E0D563520E4BEC926CD89D6BC941FF4"/>
    <w:rsid w:val="00A775A4"/>
    <w:rPr>
      <w:rFonts w:eastAsiaTheme="minorHAnsi"/>
      <w:lang w:eastAsia="en-US"/>
    </w:rPr>
  </w:style>
  <w:style w:type="paragraph" w:customStyle="1" w:styleId="23FFAE55AB8B4A2D9A545219E80FB06C4">
    <w:name w:val="23FFAE55AB8B4A2D9A545219E80FB06C4"/>
    <w:rsid w:val="00A775A4"/>
    <w:rPr>
      <w:rFonts w:eastAsiaTheme="minorHAnsi"/>
      <w:lang w:eastAsia="en-US"/>
    </w:rPr>
  </w:style>
  <w:style w:type="paragraph" w:customStyle="1" w:styleId="30C14B8769484FA08F730805E542AD214">
    <w:name w:val="30C14B8769484FA08F730805E542AD214"/>
    <w:rsid w:val="00A775A4"/>
    <w:rPr>
      <w:rFonts w:eastAsiaTheme="minorHAnsi"/>
      <w:lang w:eastAsia="en-US"/>
    </w:rPr>
  </w:style>
  <w:style w:type="paragraph" w:customStyle="1" w:styleId="D0F9B7AC8FB044D985ED6D05F0011ECB4">
    <w:name w:val="D0F9B7AC8FB044D985ED6D05F0011ECB4"/>
    <w:rsid w:val="00A775A4"/>
    <w:rPr>
      <w:rFonts w:eastAsiaTheme="minorHAnsi"/>
      <w:lang w:eastAsia="en-US"/>
    </w:rPr>
  </w:style>
  <w:style w:type="paragraph" w:customStyle="1" w:styleId="9B3FBBAE38C140FA83031C75EAB8CB0E4">
    <w:name w:val="9B3FBBAE38C140FA83031C75EAB8CB0E4"/>
    <w:rsid w:val="00A775A4"/>
    <w:rPr>
      <w:rFonts w:eastAsiaTheme="minorHAnsi"/>
      <w:lang w:eastAsia="en-US"/>
    </w:rPr>
  </w:style>
  <w:style w:type="paragraph" w:customStyle="1" w:styleId="467B0D9D375D44CC817798F51958E9744">
    <w:name w:val="467B0D9D375D44CC817798F51958E9744"/>
    <w:rsid w:val="00A775A4"/>
    <w:rPr>
      <w:rFonts w:eastAsiaTheme="minorHAnsi"/>
      <w:lang w:eastAsia="en-US"/>
    </w:rPr>
  </w:style>
  <w:style w:type="paragraph" w:customStyle="1" w:styleId="51219ECDB00D4970BF555BCF3A1B73284">
    <w:name w:val="51219ECDB00D4970BF555BCF3A1B73284"/>
    <w:rsid w:val="00A775A4"/>
    <w:rPr>
      <w:rFonts w:eastAsiaTheme="minorHAnsi"/>
      <w:lang w:eastAsia="en-US"/>
    </w:rPr>
  </w:style>
  <w:style w:type="paragraph" w:customStyle="1" w:styleId="957E3ABEEDED43A397B50DFC9FF8AE444">
    <w:name w:val="957E3ABEEDED43A397B50DFC9FF8AE444"/>
    <w:rsid w:val="00A775A4"/>
    <w:rPr>
      <w:rFonts w:eastAsiaTheme="minorHAnsi"/>
      <w:lang w:eastAsia="en-US"/>
    </w:rPr>
  </w:style>
  <w:style w:type="paragraph" w:customStyle="1" w:styleId="13C68B1E78C641A581F56172E4A53AA04">
    <w:name w:val="13C68B1E78C641A581F56172E4A53AA04"/>
    <w:rsid w:val="00A775A4"/>
    <w:rPr>
      <w:rFonts w:eastAsiaTheme="minorHAnsi"/>
      <w:lang w:eastAsia="en-US"/>
    </w:rPr>
  </w:style>
  <w:style w:type="paragraph" w:customStyle="1" w:styleId="A03674C221B5483C8F999EB0C04A2CEF4">
    <w:name w:val="A03674C221B5483C8F999EB0C04A2CEF4"/>
    <w:rsid w:val="00A775A4"/>
    <w:rPr>
      <w:rFonts w:eastAsiaTheme="minorHAnsi"/>
      <w:lang w:eastAsia="en-US"/>
    </w:rPr>
  </w:style>
  <w:style w:type="paragraph" w:customStyle="1" w:styleId="0C1AFFCC49204CA4A540B20126B6793D4">
    <w:name w:val="0C1AFFCC49204CA4A540B20126B6793D4"/>
    <w:rsid w:val="00A775A4"/>
    <w:rPr>
      <w:rFonts w:eastAsiaTheme="minorHAnsi"/>
      <w:lang w:eastAsia="en-US"/>
    </w:rPr>
  </w:style>
  <w:style w:type="paragraph" w:customStyle="1" w:styleId="2FAAA2281D8542BB8AAA43DE28C7C6E14">
    <w:name w:val="2FAAA2281D8542BB8AAA43DE28C7C6E14"/>
    <w:rsid w:val="00A775A4"/>
    <w:rPr>
      <w:rFonts w:eastAsiaTheme="minorHAnsi"/>
      <w:lang w:eastAsia="en-US"/>
    </w:rPr>
  </w:style>
  <w:style w:type="paragraph" w:customStyle="1" w:styleId="3C4F6BFCE04648BBA8B98F3500AE72D74">
    <w:name w:val="3C4F6BFCE04648BBA8B98F3500AE72D74"/>
    <w:rsid w:val="00A775A4"/>
    <w:rPr>
      <w:rFonts w:eastAsiaTheme="minorHAnsi"/>
      <w:lang w:eastAsia="en-US"/>
    </w:rPr>
  </w:style>
  <w:style w:type="paragraph" w:customStyle="1" w:styleId="76EBE5992C414D22BEB7ED08A79003244">
    <w:name w:val="76EBE5992C414D22BEB7ED08A79003244"/>
    <w:rsid w:val="00A775A4"/>
    <w:rPr>
      <w:rFonts w:eastAsiaTheme="minorHAnsi"/>
      <w:lang w:eastAsia="en-US"/>
    </w:rPr>
  </w:style>
  <w:style w:type="paragraph" w:customStyle="1" w:styleId="BF474B3DDFC24781A60601C335CDF7694">
    <w:name w:val="BF474B3DDFC24781A60601C335CDF7694"/>
    <w:rsid w:val="00A775A4"/>
    <w:rPr>
      <w:rFonts w:eastAsiaTheme="minorHAnsi"/>
      <w:lang w:eastAsia="en-US"/>
    </w:rPr>
  </w:style>
  <w:style w:type="paragraph" w:customStyle="1" w:styleId="0A0E9BDF6DE648F191972CD8556ED54D3">
    <w:name w:val="0A0E9BDF6DE648F191972CD8556ED54D3"/>
    <w:rsid w:val="00A775A4"/>
    <w:rPr>
      <w:rFonts w:eastAsiaTheme="minorHAnsi"/>
      <w:lang w:eastAsia="en-US"/>
    </w:rPr>
  </w:style>
  <w:style w:type="paragraph" w:customStyle="1" w:styleId="3DCD16A46C284B2090E71BEA65E4013E2">
    <w:name w:val="3DCD16A46C284B2090E71BEA65E4013E2"/>
    <w:rsid w:val="00A775A4"/>
    <w:rPr>
      <w:rFonts w:eastAsiaTheme="minorHAnsi"/>
      <w:lang w:eastAsia="en-US"/>
    </w:rPr>
  </w:style>
  <w:style w:type="paragraph" w:customStyle="1" w:styleId="5AFA42800BA941F291587C306B14027B3">
    <w:name w:val="5AFA42800BA941F291587C306B14027B3"/>
    <w:rsid w:val="00A775A4"/>
    <w:rPr>
      <w:rFonts w:eastAsiaTheme="minorHAnsi"/>
      <w:lang w:eastAsia="en-US"/>
    </w:rPr>
  </w:style>
  <w:style w:type="paragraph" w:customStyle="1" w:styleId="3D79F7789D8A416490D8FE60B62D071D6">
    <w:name w:val="3D79F7789D8A416490D8FE60B62D071D6"/>
    <w:rsid w:val="00A775A4"/>
    <w:rPr>
      <w:rFonts w:eastAsiaTheme="minorHAnsi"/>
      <w:lang w:eastAsia="en-US"/>
    </w:rPr>
  </w:style>
  <w:style w:type="paragraph" w:customStyle="1" w:styleId="B3B21D32DFB84AF792C3947FA22B3BEE1">
    <w:name w:val="B3B21D32DFB84AF792C3947FA22B3BEE1"/>
    <w:rsid w:val="00A775A4"/>
    <w:rPr>
      <w:rFonts w:eastAsiaTheme="minorHAnsi"/>
      <w:lang w:eastAsia="en-US"/>
    </w:rPr>
  </w:style>
  <w:style w:type="paragraph" w:customStyle="1" w:styleId="5413B2CB16A6443A91BB1802D63F7A996">
    <w:name w:val="5413B2CB16A6443A91BB1802D63F7A996"/>
    <w:rsid w:val="00A775A4"/>
    <w:rPr>
      <w:rFonts w:eastAsiaTheme="minorHAnsi"/>
      <w:lang w:eastAsia="en-US"/>
    </w:rPr>
  </w:style>
  <w:style w:type="paragraph" w:customStyle="1" w:styleId="DFE34C35B59E4840AA916D1DBBBFF7422">
    <w:name w:val="DFE34C35B59E4840AA916D1DBBBFF7422"/>
    <w:rsid w:val="00A775A4"/>
    <w:rPr>
      <w:rFonts w:eastAsiaTheme="minorHAnsi"/>
      <w:lang w:eastAsia="en-US"/>
    </w:rPr>
  </w:style>
  <w:style w:type="paragraph" w:customStyle="1" w:styleId="1A57B4CA8C564A1EA5FFEFBAFC80F93E2">
    <w:name w:val="1A57B4CA8C564A1EA5FFEFBAFC80F93E2"/>
    <w:rsid w:val="00A775A4"/>
    <w:rPr>
      <w:rFonts w:eastAsiaTheme="minorHAnsi"/>
      <w:lang w:eastAsia="en-US"/>
    </w:rPr>
  </w:style>
  <w:style w:type="paragraph" w:customStyle="1" w:styleId="E0CEFFC2487F413EB1C36557BDF4914C2">
    <w:name w:val="E0CEFFC2487F413EB1C36557BDF4914C2"/>
    <w:rsid w:val="00A775A4"/>
    <w:rPr>
      <w:rFonts w:eastAsiaTheme="minorHAnsi"/>
      <w:lang w:eastAsia="en-US"/>
    </w:rPr>
  </w:style>
  <w:style w:type="paragraph" w:customStyle="1" w:styleId="9B564C1A076C4204BF16F813C56C08225">
    <w:name w:val="9B564C1A076C4204BF16F813C56C08225"/>
    <w:rsid w:val="00A775A4"/>
    <w:rPr>
      <w:rFonts w:eastAsiaTheme="minorHAnsi"/>
      <w:lang w:eastAsia="en-US"/>
    </w:rPr>
  </w:style>
  <w:style w:type="paragraph" w:customStyle="1" w:styleId="69EABDEB99434ECFB035895CABBE445C5">
    <w:name w:val="69EABDEB99434ECFB035895CABBE445C5"/>
    <w:rsid w:val="00A775A4"/>
    <w:rPr>
      <w:rFonts w:eastAsiaTheme="minorHAnsi"/>
      <w:lang w:eastAsia="en-US"/>
    </w:rPr>
  </w:style>
  <w:style w:type="paragraph" w:customStyle="1" w:styleId="AFA4DCB7439D41C48F163BDA24B04E295">
    <w:name w:val="AFA4DCB7439D41C48F163BDA24B04E295"/>
    <w:rsid w:val="00A775A4"/>
    <w:rPr>
      <w:rFonts w:eastAsiaTheme="minorHAnsi"/>
      <w:lang w:eastAsia="en-US"/>
    </w:rPr>
  </w:style>
  <w:style w:type="paragraph" w:customStyle="1" w:styleId="C937C1E3969C41DBAABB230C02B8BECD5">
    <w:name w:val="C937C1E3969C41DBAABB230C02B8BECD5"/>
    <w:rsid w:val="00A775A4"/>
    <w:rPr>
      <w:rFonts w:eastAsiaTheme="minorHAnsi"/>
      <w:lang w:eastAsia="en-US"/>
    </w:rPr>
  </w:style>
  <w:style w:type="paragraph" w:customStyle="1" w:styleId="CC72687F8B234B86995CD7E4DDD0BDC25">
    <w:name w:val="CC72687F8B234B86995CD7E4DDD0BDC25"/>
    <w:rsid w:val="00A775A4"/>
    <w:rPr>
      <w:rFonts w:eastAsiaTheme="minorHAnsi"/>
      <w:lang w:eastAsia="en-US"/>
    </w:rPr>
  </w:style>
  <w:style w:type="paragraph" w:customStyle="1" w:styleId="6CFB56B147EF46169E56E10FD1DCCDCE5">
    <w:name w:val="6CFB56B147EF46169E56E10FD1DCCDCE5"/>
    <w:rsid w:val="00A775A4"/>
    <w:rPr>
      <w:rFonts w:eastAsiaTheme="minorHAnsi"/>
      <w:lang w:eastAsia="en-US"/>
    </w:rPr>
  </w:style>
  <w:style w:type="paragraph" w:customStyle="1" w:styleId="19F7DBFCA0144886891811CEFC1518125">
    <w:name w:val="19F7DBFCA0144886891811CEFC1518125"/>
    <w:rsid w:val="00A775A4"/>
    <w:rPr>
      <w:rFonts w:eastAsiaTheme="minorHAnsi"/>
      <w:lang w:eastAsia="en-US"/>
    </w:rPr>
  </w:style>
  <w:style w:type="paragraph" w:customStyle="1" w:styleId="9B387FE6D26447E08B97CBAC4A850A595">
    <w:name w:val="9B387FE6D26447E08B97CBAC4A850A595"/>
    <w:rsid w:val="00A775A4"/>
    <w:rPr>
      <w:rFonts w:eastAsiaTheme="minorHAnsi"/>
      <w:lang w:eastAsia="en-US"/>
    </w:rPr>
  </w:style>
  <w:style w:type="paragraph" w:customStyle="1" w:styleId="AF4609A0B6B7475380427931ED6122665">
    <w:name w:val="AF4609A0B6B7475380427931ED6122665"/>
    <w:rsid w:val="00A775A4"/>
    <w:rPr>
      <w:rFonts w:eastAsiaTheme="minorHAnsi"/>
      <w:lang w:eastAsia="en-US"/>
    </w:rPr>
  </w:style>
  <w:style w:type="paragraph" w:customStyle="1" w:styleId="FBCDF0DBE9BD4F44AA504E21848713305">
    <w:name w:val="FBCDF0DBE9BD4F44AA504E21848713305"/>
    <w:rsid w:val="00A775A4"/>
    <w:rPr>
      <w:rFonts w:eastAsiaTheme="minorHAnsi"/>
      <w:lang w:eastAsia="en-US"/>
    </w:rPr>
  </w:style>
  <w:style w:type="paragraph" w:customStyle="1" w:styleId="F487ECA9BFA34084B1FCCF5A9972328A5">
    <w:name w:val="F487ECA9BFA34084B1FCCF5A9972328A5"/>
    <w:rsid w:val="00A775A4"/>
    <w:rPr>
      <w:rFonts w:eastAsiaTheme="minorHAnsi"/>
      <w:lang w:eastAsia="en-US"/>
    </w:rPr>
  </w:style>
  <w:style w:type="paragraph" w:customStyle="1" w:styleId="CC28AD9745164FEB8043F0B1D3233F805">
    <w:name w:val="CC28AD9745164FEB8043F0B1D3233F805"/>
    <w:rsid w:val="00A775A4"/>
    <w:rPr>
      <w:rFonts w:eastAsiaTheme="minorHAnsi"/>
      <w:lang w:eastAsia="en-US"/>
    </w:rPr>
  </w:style>
  <w:style w:type="paragraph" w:customStyle="1" w:styleId="82A7870C43EE46A3B7E4DA77D493C0645">
    <w:name w:val="82A7870C43EE46A3B7E4DA77D493C0645"/>
    <w:rsid w:val="00A775A4"/>
    <w:rPr>
      <w:rFonts w:eastAsiaTheme="minorHAnsi"/>
      <w:lang w:eastAsia="en-US"/>
    </w:rPr>
  </w:style>
  <w:style w:type="paragraph" w:customStyle="1" w:styleId="AEA27DB7C80F4F63A84DA40CA51B74E55">
    <w:name w:val="AEA27DB7C80F4F63A84DA40CA51B74E55"/>
    <w:rsid w:val="00A775A4"/>
    <w:rPr>
      <w:rFonts w:eastAsiaTheme="minorHAnsi"/>
      <w:lang w:eastAsia="en-US"/>
    </w:rPr>
  </w:style>
  <w:style w:type="paragraph" w:customStyle="1" w:styleId="D2DB48CEFD034BD585FC4908AE2F90835">
    <w:name w:val="D2DB48CEFD034BD585FC4908AE2F90835"/>
    <w:rsid w:val="00A775A4"/>
    <w:rPr>
      <w:rFonts w:eastAsiaTheme="minorHAnsi"/>
      <w:lang w:eastAsia="en-US"/>
    </w:rPr>
  </w:style>
  <w:style w:type="paragraph" w:customStyle="1" w:styleId="73ECD74C203744888F724B9A439438755">
    <w:name w:val="73ECD74C203744888F724B9A439438755"/>
    <w:rsid w:val="00A775A4"/>
    <w:rPr>
      <w:rFonts w:eastAsiaTheme="minorHAnsi"/>
      <w:lang w:eastAsia="en-US"/>
    </w:rPr>
  </w:style>
  <w:style w:type="paragraph" w:customStyle="1" w:styleId="72C7282F43AE4A4D8DC48214FA9E097D5">
    <w:name w:val="72C7282F43AE4A4D8DC48214FA9E097D5"/>
    <w:rsid w:val="00A775A4"/>
    <w:rPr>
      <w:rFonts w:eastAsiaTheme="minorHAnsi"/>
      <w:lang w:eastAsia="en-US"/>
    </w:rPr>
  </w:style>
  <w:style w:type="paragraph" w:customStyle="1" w:styleId="28F5D233F1EF46D093C582FB142944D35">
    <w:name w:val="28F5D233F1EF46D093C582FB142944D35"/>
    <w:rsid w:val="00A775A4"/>
    <w:rPr>
      <w:rFonts w:eastAsiaTheme="minorHAnsi"/>
      <w:lang w:eastAsia="en-US"/>
    </w:rPr>
  </w:style>
  <w:style w:type="paragraph" w:customStyle="1" w:styleId="8E26D235B3554F6DA35009F580CD5B395">
    <w:name w:val="8E26D235B3554F6DA35009F580CD5B395"/>
    <w:rsid w:val="00A775A4"/>
    <w:rPr>
      <w:rFonts w:eastAsiaTheme="minorHAnsi"/>
      <w:lang w:eastAsia="en-US"/>
    </w:rPr>
  </w:style>
  <w:style w:type="paragraph" w:customStyle="1" w:styleId="C30B2B51C86C4A5EA3C9E71F194DA1ED5">
    <w:name w:val="C30B2B51C86C4A5EA3C9E71F194DA1ED5"/>
    <w:rsid w:val="00A775A4"/>
    <w:rPr>
      <w:rFonts w:eastAsiaTheme="minorHAnsi"/>
      <w:lang w:eastAsia="en-US"/>
    </w:rPr>
  </w:style>
  <w:style w:type="paragraph" w:customStyle="1" w:styleId="C559FB8802B04264B10AC0856CFEE87F5">
    <w:name w:val="C559FB8802B04264B10AC0856CFEE87F5"/>
    <w:rsid w:val="00A775A4"/>
    <w:rPr>
      <w:rFonts w:eastAsiaTheme="minorHAnsi"/>
      <w:lang w:eastAsia="en-US"/>
    </w:rPr>
  </w:style>
  <w:style w:type="paragraph" w:customStyle="1" w:styleId="24E0D563520E4BEC926CD89D6BC941FF5">
    <w:name w:val="24E0D563520E4BEC926CD89D6BC941FF5"/>
    <w:rsid w:val="00A775A4"/>
    <w:rPr>
      <w:rFonts w:eastAsiaTheme="minorHAnsi"/>
      <w:lang w:eastAsia="en-US"/>
    </w:rPr>
  </w:style>
  <w:style w:type="paragraph" w:customStyle="1" w:styleId="23FFAE55AB8B4A2D9A545219E80FB06C5">
    <w:name w:val="23FFAE55AB8B4A2D9A545219E80FB06C5"/>
    <w:rsid w:val="00A775A4"/>
    <w:rPr>
      <w:rFonts w:eastAsiaTheme="minorHAnsi"/>
      <w:lang w:eastAsia="en-US"/>
    </w:rPr>
  </w:style>
  <w:style w:type="paragraph" w:customStyle="1" w:styleId="30C14B8769484FA08F730805E542AD215">
    <w:name w:val="30C14B8769484FA08F730805E542AD215"/>
    <w:rsid w:val="00A775A4"/>
    <w:rPr>
      <w:rFonts w:eastAsiaTheme="minorHAnsi"/>
      <w:lang w:eastAsia="en-US"/>
    </w:rPr>
  </w:style>
  <w:style w:type="paragraph" w:customStyle="1" w:styleId="D0F9B7AC8FB044D985ED6D05F0011ECB5">
    <w:name w:val="D0F9B7AC8FB044D985ED6D05F0011ECB5"/>
    <w:rsid w:val="00A775A4"/>
    <w:rPr>
      <w:rFonts w:eastAsiaTheme="minorHAnsi"/>
      <w:lang w:eastAsia="en-US"/>
    </w:rPr>
  </w:style>
  <w:style w:type="paragraph" w:customStyle="1" w:styleId="9B3FBBAE38C140FA83031C75EAB8CB0E5">
    <w:name w:val="9B3FBBAE38C140FA83031C75EAB8CB0E5"/>
    <w:rsid w:val="00A775A4"/>
    <w:rPr>
      <w:rFonts w:eastAsiaTheme="minorHAnsi"/>
      <w:lang w:eastAsia="en-US"/>
    </w:rPr>
  </w:style>
  <w:style w:type="paragraph" w:customStyle="1" w:styleId="467B0D9D375D44CC817798F51958E9745">
    <w:name w:val="467B0D9D375D44CC817798F51958E9745"/>
    <w:rsid w:val="00A775A4"/>
    <w:rPr>
      <w:rFonts w:eastAsiaTheme="minorHAnsi"/>
      <w:lang w:eastAsia="en-US"/>
    </w:rPr>
  </w:style>
  <w:style w:type="paragraph" w:customStyle="1" w:styleId="51219ECDB00D4970BF555BCF3A1B73285">
    <w:name w:val="51219ECDB00D4970BF555BCF3A1B73285"/>
    <w:rsid w:val="00A775A4"/>
    <w:rPr>
      <w:rFonts w:eastAsiaTheme="minorHAnsi"/>
      <w:lang w:eastAsia="en-US"/>
    </w:rPr>
  </w:style>
  <w:style w:type="paragraph" w:customStyle="1" w:styleId="957E3ABEEDED43A397B50DFC9FF8AE445">
    <w:name w:val="957E3ABEEDED43A397B50DFC9FF8AE445"/>
    <w:rsid w:val="00A775A4"/>
    <w:rPr>
      <w:rFonts w:eastAsiaTheme="minorHAnsi"/>
      <w:lang w:eastAsia="en-US"/>
    </w:rPr>
  </w:style>
  <w:style w:type="paragraph" w:customStyle="1" w:styleId="13C68B1E78C641A581F56172E4A53AA05">
    <w:name w:val="13C68B1E78C641A581F56172E4A53AA05"/>
    <w:rsid w:val="00A775A4"/>
    <w:rPr>
      <w:rFonts w:eastAsiaTheme="minorHAnsi"/>
      <w:lang w:eastAsia="en-US"/>
    </w:rPr>
  </w:style>
  <w:style w:type="paragraph" w:customStyle="1" w:styleId="A03674C221B5483C8F999EB0C04A2CEF5">
    <w:name w:val="A03674C221B5483C8F999EB0C04A2CEF5"/>
    <w:rsid w:val="00A775A4"/>
    <w:rPr>
      <w:rFonts w:eastAsiaTheme="minorHAnsi"/>
      <w:lang w:eastAsia="en-US"/>
    </w:rPr>
  </w:style>
  <w:style w:type="paragraph" w:customStyle="1" w:styleId="0C1AFFCC49204CA4A540B20126B6793D5">
    <w:name w:val="0C1AFFCC49204CA4A540B20126B6793D5"/>
    <w:rsid w:val="00A775A4"/>
    <w:rPr>
      <w:rFonts w:eastAsiaTheme="minorHAnsi"/>
      <w:lang w:eastAsia="en-US"/>
    </w:rPr>
  </w:style>
  <w:style w:type="paragraph" w:customStyle="1" w:styleId="2FAAA2281D8542BB8AAA43DE28C7C6E15">
    <w:name w:val="2FAAA2281D8542BB8AAA43DE28C7C6E15"/>
    <w:rsid w:val="00A775A4"/>
    <w:rPr>
      <w:rFonts w:eastAsiaTheme="minorHAnsi"/>
      <w:lang w:eastAsia="en-US"/>
    </w:rPr>
  </w:style>
  <w:style w:type="paragraph" w:customStyle="1" w:styleId="3C4F6BFCE04648BBA8B98F3500AE72D75">
    <w:name w:val="3C4F6BFCE04648BBA8B98F3500AE72D75"/>
    <w:rsid w:val="00A775A4"/>
    <w:rPr>
      <w:rFonts w:eastAsiaTheme="minorHAnsi"/>
      <w:lang w:eastAsia="en-US"/>
    </w:rPr>
  </w:style>
  <w:style w:type="paragraph" w:customStyle="1" w:styleId="76EBE5992C414D22BEB7ED08A79003245">
    <w:name w:val="76EBE5992C414D22BEB7ED08A79003245"/>
    <w:rsid w:val="00A775A4"/>
    <w:rPr>
      <w:rFonts w:eastAsiaTheme="minorHAnsi"/>
      <w:lang w:eastAsia="en-US"/>
    </w:rPr>
  </w:style>
  <w:style w:type="paragraph" w:customStyle="1" w:styleId="BF474B3DDFC24781A60601C335CDF7695">
    <w:name w:val="BF474B3DDFC24781A60601C335CDF7695"/>
    <w:rsid w:val="00A775A4"/>
    <w:rPr>
      <w:rFonts w:eastAsiaTheme="minorHAnsi"/>
      <w:lang w:eastAsia="en-US"/>
    </w:rPr>
  </w:style>
  <w:style w:type="paragraph" w:customStyle="1" w:styleId="7CF412B76C864DBFA70FF9205EB10DD9">
    <w:name w:val="7CF412B76C864DBFA70FF9205EB10DD9"/>
    <w:rsid w:val="00BE1AA8"/>
  </w:style>
  <w:style w:type="paragraph" w:customStyle="1" w:styleId="4F60BDB0943E438FA30568EB0CF388C5">
    <w:name w:val="4F60BDB0943E438FA30568EB0CF388C5"/>
    <w:rsid w:val="00BE1AA8"/>
  </w:style>
  <w:style w:type="paragraph" w:customStyle="1" w:styleId="27FD5628F65A4ECA8295542E0841801F">
    <w:name w:val="27FD5628F65A4ECA8295542E0841801F"/>
    <w:rsid w:val="00BE1AA8"/>
  </w:style>
  <w:style w:type="paragraph" w:customStyle="1" w:styleId="0A0E9BDF6DE648F191972CD8556ED54D4">
    <w:name w:val="0A0E9BDF6DE648F191972CD8556ED54D4"/>
    <w:rsid w:val="00BE1AA8"/>
    <w:rPr>
      <w:rFonts w:eastAsiaTheme="minorHAnsi"/>
      <w:lang w:eastAsia="en-US"/>
    </w:rPr>
  </w:style>
  <w:style w:type="paragraph" w:customStyle="1" w:styleId="3DCD16A46C284B2090E71BEA65E4013E3">
    <w:name w:val="3DCD16A46C284B2090E71BEA65E4013E3"/>
    <w:rsid w:val="00BE1AA8"/>
    <w:rPr>
      <w:rFonts w:eastAsiaTheme="minorHAnsi"/>
      <w:lang w:eastAsia="en-US"/>
    </w:rPr>
  </w:style>
  <w:style w:type="paragraph" w:customStyle="1" w:styleId="5AFA42800BA941F291587C306B14027B4">
    <w:name w:val="5AFA42800BA941F291587C306B14027B4"/>
    <w:rsid w:val="00BE1AA8"/>
    <w:rPr>
      <w:rFonts w:eastAsiaTheme="minorHAnsi"/>
      <w:lang w:eastAsia="en-US"/>
    </w:rPr>
  </w:style>
  <w:style w:type="paragraph" w:customStyle="1" w:styleId="3D79F7789D8A416490D8FE60B62D071D7">
    <w:name w:val="3D79F7789D8A416490D8FE60B62D071D7"/>
    <w:rsid w:val="00BE1AA8"/>
    <w:rPr>
      <w:rFonts w:eastAsiaTheme="minorHAnsi"/>
      <w:lang w:eastAsia="en-US"/>
    </w:rPr>
  </w:style>
  <w:style w:type="paragraph" w:customStyle="1" w:styleId="B3B21D32DFB84AF792C3947FA22B3BEE2">
    <w:name w:val="B3B21D32DFB84AF792C3947FA22B3BEE2"/>
    <w:rsid w:val="00BE1AA8"/>
    <w:rPr>
      <w:rFonts w:eastAsiaTheme="minorHAnsi"/>
      <w:lang w:eastAsia="en-US"/>
    </w:rPr>
  </w:style>
  <w:style w:type="paragraph" w:customStyle="1" w:styleId="5413B2CB16A6443A91BB1802D63F7A997">
    <w:name w:val="5413B2CB16A6443A91BB1802D63F7A997"/>
    <w:rsid w:val="00BE1AA8"/>
    <w:rPr>
      <w:rFonts w:eastAsiaTheme="minorHAnsi"/>
      <w:lang w:eastAsia="en-US"/>
    </w:rPr>
  </w:style>
  <w:style w:type="paragraph" w:customStyle="1" w:styleId="25CA43668E4B4379A91296662A68A1251">
    <w:name w:val="25CA43668E4B4379A91296662A68A1251"/>
    <w:rsid w:val="00BE1AA8"/>
    <w:rPr>
      <w:rFonts w:eastAsiaTheme="minorHAnsi"/>
      <w:lang w:eastAsia="en-US"/>
    </w:rPr>
  </w:style>
  <w:style w:type="paragraph" w:customStyle="1" w:styleId="DFE34C35B59E4840AA916D1DBBBFF7423">
    <w:name w:val="DFE34C35B59E4840AA916D1DBBBFF7423"/>
    <w:rsid w:val="00BE1AA8"/>
    <w:rPr>
      <w:rFonts w:eastAsiaTheme="minorHAnsi"/>
      <w:lang w:eastAsia="en-US"/>
    </w:rPr>
  </w:style>
  <w:style w:type="paragraph" w:customStyle="1" w:styleId="1A57B4CA8C564A1EA5FFEFBAFC80F93E3">
    <w:name w:val="1A57B4CA8C564A1EA5FFEFBAFC80F93E3"/>
    <w:rsid w:val="00BE1AA8"/>
    <w:rPr>
      <w:rFonts w:eastAsiaTheme="minorHAnsi"/>
      <w:lang w:eastAsia="en-US"/>
    </w:rPr>
  </w:style>
  <w:style w:type="paragraph" w:customStyle="1" w:styleId="E0CEFFC2487F413EB1C36557BDF4914C3">
    <w:name w:val="E0CEFFC2487F413EB1C36557BDF4914C3"/>
    <w:rsid w:val="00BE1AA8"/>
    <w:rPr>
      <w:rFonts w:eastAsiaTheme="minorHAnsi"/>
      <w:lang w:eastAsia="en-US"/>
    </w:rPr>
  </w:style>
  <w:style w:type="paragraph" w:customStyle="1" w:styleId="0A0E9BDF6DE648F191972CD8556ED54D5">
    <w:name w:val="0A0E9BDF6DE648F191972CD8556ED54D5"/>
    <w:rsid w:val="002A34FA"/>
    <w:rPr>
      <w:rFonts w:eastAsiaTheme="minorHAnsi"/>
      <w:lang w:eastAsia="en-US"/>
    </w:rPr>
  </w:style>
  <w:style w:type="paragraph" w:customStyle="1" w:styleId="3DCD16A46C284B2090E71BEA65E4013E4">
    <w:name w:val="3DCD16A46C284B2090E71BEA65E4013E4"/>
    <w:rsid w:val="002A34FA"/>
    <w:rPr>
      <w:rFonts w:eastAsiaTheme="minorHAnsi"/>
      <w:lang w:eastAsia="en-US"/>
    </w:rPr>
  </w:style>
  <w:style w:type="paragraph" w:customStyle="1" w:styleId="3D79F7789D8A416490D8FE60B62D071D8">
    <w:name w:val="3D79F7789D8A416490D8FE60B62D071D8"/>
    <w:rsid w:val="002A34FA"/>
    <w:rPr>
      <w:rFonts w:eastAsiaTheme="minorHAnsi"/>
      <w:lang w:eastAsia="en-US"/>
    </w:rPr>
  </w:style>
  <w:style w:type="paragraph" w:customStyle="1" w:styleId="B3B21D32DFB84AF792C3947FA22B3BEE3">
    <w:name w:val="B3B21D32DFB84AF792C3947FA22B3BEE3"/>
    <w:rsid w:val="002A34FA"/>
    <w:rPr>
      <w:rFonts w:eastAsiaTheme="minorHAnsi"/>
      <w:lang w:eastAsia="en-US"/>
    </w:rPr>
  </w:style>
  <w:style w:type="paragraph" w:customStyle="1" w:styleId="5413B2CB16A6443A91BB1802D63F7A998">
    <w:name w:val="5413B2CB16A6443A91BB1802D63F7A998"/>
    <w:rsid w:val="002A34FA"/>
    <w:rPr>
      <w:rFonts w:eastAsiaTheme="minorHAnsi"/>
      <w:lang w:eastAsia="en-US"/>
    </w:rPr>
  </w:style>
  <w:style w:type="paragraph" w:customStyle="1" w:styleId="25CA43668E4B4379A91296662A68A1252">
    <w:name w:val="25CA43668E4B4379A91296662A68A1252"/>
    <w:rsid w:val="002A34FA"/>
    <w:rPr>
      <w:rFonts w:eastAsiaTheme="minorHAnsi"/>
      <w:lang w:eastAsia="en-US"/>
    </w:rPr>
  </w:style>
  <w:style w:type="paragraph" w:customStyle="1" w:styleId="DFE34C35B59E4840AA916D1DBBBFF7424">
    <w:name w:val="DFE34C35B59E4840AA916D1DBBBFF7424"/>
    <w:rsid w:val="002A34FA"/>
    <w:rPr>
      <w:rFonts w:eastAsiaTheme="minorHAnsi"/>
      <w:lang w:eastAsia="en-US"/>
    </w:rPr>
  </w:style>
  <w:style w:type="paragraph" w:customStyle="1" w:styleId="1A57B4CA8C564A1EA5FFEFBAFC80F93E4">
    <w:name w:val="1A57B4CA8C564A1EA5FFEFBAFC80F93E4"/>
    <w:rsid w:val="002A34FA"/>
    <w:rPr>
      <w:rFonts w:eastAsiaTheme="minorHAnsi"/>
      <w:lang w:eastAsia="en-US"/>
    </w:rPr>
  </w:style>
  <w:style w:type="paragraph" w:customStyle="1" w:styleId="E0CEFFC2487F413EB1C36557BDF4914C4">
    <w:name w:val="E0CEFFC2487F413EB1C36557BDF4914C4"/>
    <w:rsid w:val="002A34FA"/>
    <w:rPr>
      <w:rFonts w:eastAsiaTheme="minorHAnsi"/>
      <w:lang w:eastAsia="en-US"/>
    </w:rPr>
  </w:style>
  <w:style w:type="paragraph" w:customStyle="1" w:styleId="356478D89AFD4D52A2F4901127531FEC">
    <w:name w:val="356478D89AFD4D52A2F4901127531FEC"/>
    <w:rsid w:val="002A34FA"/>
    <w:rPr>
      <w:rFonts w:eastAsiaTheme="minorHAnsi"/>
      <w:lang w:eastAsia="en-US"/>
    </w:rPr>
  </w:style>
  <w:style w:type="paragraph" w:customStyle="1" w:styleId="BF06728280214EE5A09437B64A4E1291">
    <w:name w:val="BF06728280214EE5A09437B64A4E1291"/>
    <w:rsid w:val="002A34FA"/>
    <w:rPr>
      <w:rFonts w:eastAsiaTheme="minorHAnsi"/>
      <w:lang w:eastAsia="en-US"/>
    </w:rPr>
  </w:style>
  <w:style w:type="paragraph" w:customStyle="1" w:styleId="C7F339D5E3A142E8B3E47D63C82DF305">
    <w:name w:val="C7F339D5E3A142E8B3E47D63C82DF305"/>
    <w:rsid w:val="002A34FA"/>
    <w:rPr>
      <w:rFonts w:eastAsiaTheme="minorHAnsi"/>
      <w:lang w:eastAsia="en-US"/>
    </w:rPr>
  </w:style>
  <w:style w:type="paragraph" w:customStyle="1" w:styleId="D0E541B3038B4ED2AA3E40ECE3D7F321">
    <w:name w:val="D0E541B3038B4ED2AA3E40ECE3D7F321"/>
    <w:rsid w:val="00770927"/>
  </w:style>
  <w:style w:type="paragraph" w:customStyle="1" w:styleId="47D0A82D9C324722B2AFD9346D94663E">
    <w:name w:val="47D0A82D9C324722B2AFD9346D94663E"/>
    <w:rsid w:val="00712264"/>
  </w:style>
  <w:style w:type="paragraph" w:customStyle="1" w:styleId="F18D4364C11A4CA4ABA3E362476F4CE3">
    <w:name w:val="F18D4364C11A4CA4ABA3E362476F4CE3"/>
    <w:rsid w:val="00712264"/>
  </w:style>
  <w:style w:type="paragraph" w:customStyle="1" w:styleId="A6A694F489A447D88F9DEEF545D59789">
    <w:name w:val="A6A694F489A447D88F9DEEF545D59789"/>
    <w:rsid w:val="00712264"/>
  </w:style>
  <w:style w:type="paragraph" w:customStyle="1" w:styleId="CEB4A9045B29404C8E8883DE9DEBA552">
    <w:name w:val="CEB4A9045B29404C8E8883DE9DEBA552"/>
    <w:rsid w:val="00480C2D"/>
  </w:style>
  <w:style w:type="paragraph" w:customStyle="1" w:styleId="C04435C1AD9D4A899C0369E5EEEC2F32">
    <w:name w:val="C04435C1AD9D4A899C0369E5EEEC2F32"/>
    <w:rsid w:val="00480C2D"/>
    <w:rPr>
      <w:rFonts w:eastAsiaTheme="minorHAnsi"/>
      <w:lang w:eastAsia="en-US"/>
    </w:rPr>
  </w:style>
  <w:style w:type="paragraph" w:customStyle="1" w:styleId="6652F51C13C64692A756A8042D14C103">
    <w:name w:val="6652F51C13C64692A756A8042D14C103"/>
    <w:rsid w:val="00DA4A8A"/>
  </w:style>
  <w:style w:type="paragraph" w:customStyle="1" w:styleId="3D79F7789D8A416490D8FE60B62D071D9">
    <w:name w:val="3D79F7789D8A416490D8FE60B62D071D9"/>
    <w:rsid w:val="00DA4A8A"/>
    <w:rPr>
      <w:rFonts w:eastAsiaTheme="minorHAnsi"/>
      <w:lang w:eastAsia="en-US"/>
    </w:rPr>
  </w:style>
  <w:style w:type="paragraph" w:customStyle="1" w:styleId="CEB4A9045B29404C8E8883DE9DEBA5521">
    <w:name w:val="CEB4A9045B29404C8E8883DE9DEBA5521"/>
    <w:rsid w:val="00DA4A8A"/>
    <w:rPr>
      <w:rFonts w:eastAsiaTheme="minorHAnsi"/>
      <w:lang w:eastAsia="en-US"/>
    </w:rPr>
  </w:style>
  <w:style w:type="paragraph" w:customStyle="1" w:styleId="3D79F7789D8A416490D8FE60B62D071D10">
    <w:name w:val="3D79F7789D8A416490D8FE60B62D071D10"/>
    <w:rsid w:val="002E2424"/>
    <w:rPr>
      <w:rFonts w:eastAsiaTheme="minorHAnsi"/>
      <w:lang w:eastAsia="en-US"/>
    </w:rPr>
  </w:style>
  <w:style w:type="paragraph" w:customStyle="1" w:styleId="CEB4A9045B29404C8E8883DE9DEBA5522">
    <w:name w:val="CEB4A9045B29404C8E8883DE9DEBA5522"/>
    <w:rsid w:val="002E2424"/>
    <w:rPr>
      <w:rFonts w:eastAsiaTheme="minorHAnsi"/>
      <w:lang w:eastAsia="en-US"/>
    </w:rPr>
  </w:style>
  <w:style w:type="paragraph" w:customStyle="1" w:styleId="56F46F6EF98E4DE0AAC2F40E948A426D">
    <w:name w:val="56F46F6EF98E4DE0AAC2F40E948A426D"/>
    <w:rsid w:val="00F722D0"/>
  </w:style>
  <w:style w:type="paragraph" w:customStyle="1" w:styleId="5F1B0B57AEA340E1A9336E70A4511404">
    <w:name w:val="5F1B0B57AEA340E1A9336E70A4511404"/>
    <w:rsid w:val="00F722D0"/>
  </w:style>
  <w:style w:type="paragraph" w:customStyle="1" w:styleId="CF97A42C0F77477194F967BA0F7257B4">
    <w:name w:val="CF97A42C0F77477194F967BA0F7257B4"/>
    <w:rsid w:val="00F722D0"/>
  </w:style>
  <w:style w:type="paragraph" w:customStyle="1" w:styleId="4999FC788DB841B38AEDB8ACE130E390">
    <w:name w:val="4999FC788DB841B38AEDB8ACE130E390"/>
    <w:rsid w:val="00F722D0"/>
  </w:style>
  <w:style w:type="paragraph" w:customStyle="1" w:styleId="B9F73423A0DC47FEB0C421872528C10A">
    <w:name w:val="B9F73423A0DC47FEB0C421872528C10A"/>
    <w:rsid w:val="00F722D0"/>
  </w:style>
  <w:style w:type="paragraph" w:customStyle="1" w:styleId="84AE9A9AA3614FB5B1DCEFB82886FAF8">
    <w:name w:val="84AE9A9AA3614FB5B1DCEFB82886FAF8"/>
    <w:rsid w:val="00F722D0"/>
  </w:style>
  <w:style w:type="paragraph" w:customStyle="1" w:styleId="0E770AFB95B5487092459E80D2807348">
    <w:name w:val="0E770AFB95B5487092459E80D2807348"/>
    <w:rsid w:val="00F722D0"/>
  </w:style>
  <w:style w:type="paragraph" w:customStyle="1" w:styleId="72233AF9AA894C198FD48C2F3D28DEBC">
    <w:name w:val="72233AF9AA894C198FD48C2F3D28DEBC"/>
    <w:rsid w:val="00F722D0"/>
  </w:style>
  <w:style w:type="paragraph" w:customStyle="1" w:styleId="6E42F2E1B89E4330A203E476F6D2C35E">
    <w:name w:val="6E42F2E1B89E4330A203E476F6D2C35E"/>
    <w:rsid w:val="00F722D0"/>
  </w:style>
  <w:style w:type="paragraph" w:customStyle="1" w:styleId="C585433ABB564D9BAAECA953B45D4847">
    <w:name w:val="C585433ABB564D9BAAECA953B45D4847"/>
    <w:rsid w:val="00F722D0"/>
  </w:style>
  <w:style w:type="paragraph" w:customStyle="1" w:styleId="6D86CAC5116D49799912CEE249627AF1">
    <w:name w:val="6D86CAC5116D49799912CEE249627AF1"/>
    <w:rsid w:val="00F722D0"/>
    <w:rPr>
      <w:rFonts w:eastAsiaTheme="minorHAnsi"/>
      <w:lang w:eastAsia="en-US"/>
    </w:rPr>
  </w:style>
  <w:style w:type="paragraph" w:customStyle="1" w:styleId="6E007045D878455BA7CADD832D800A28">
    <w:name w:val="6E007045D878455BA7CADD832D800A28"/>
    <w:rsid w:val="00F722D0"/>
    <w:rPr>
      <w:rFonts w:eastAsiaTheme="minorHAnsi"/>
      <w:lang w:eastAsia="en-US"/>
    </w:rPr>
  </w:style>
  <w:style w:type="paragraph" w:customStyle="1" w:styleId="A556062D28F3419BBD08DC50D4F172AD">
    <w:name w:val="A556062D28F3419BBD08DC50D4F172AD"/>
    <w:rsid w:val="00F722D0"/>
    <w:rPr>
      <w:rFonts w:eastAsiaTheme="minorHAnsi"/>
      <w:lang w:eastAsia="en-US"/>
    </w:rPr>
  </w:style>
  <w:style w:type="paragraph" w:customStyle="1" w:styleId="3D79F7789D8A416490D8FE60B62D071D11">
    <w:name w:val="3D79F7789D8A416490D8FE60B62D071D11"/>
    <w:rsid w:val="00F722D0"/>
    <w:rPr>
      <w:rFonts w:eastAsiaTheme="minorHAnsi"/>
      <w:lang w:eastAsia="en-US"/>
    </w:rPr>
  </w:style>
  <w:style w:type="paragraph" w:customStyle="1" w:styleId="B4090F63BC56456F8E2C0828ECBD5E42">
    <w:name w:val="B4090F63BC56456F8E2C0828ECBD5E42"/>
    <w:rsid w:val="00F722D0"/>
    <w:rPr>
      <w:rFonts w:eastAsiaTheme="minorHAnsi"/>
      <w:lang w:eastAsia="en-US"/>
    </w:rPr>
  </w:style>
  <w:style w:type="paragraph" w:customStyle="1" w:styleId="09296381AE1F4C95ACAE9355D90954AF">
    <w:name w:val="09296381AE1F4C95ACAE9355D90954AF"/>
    <w:rsid w:val="00F722D0"/>
    <w:rPr>
      <w:rFonts w:eastAsiaTheme="minorHAnsi"/>
      <w:lang w:eastAsia="en-US"/>
    </w:rPr>
  </w:style>
  <w:style w:type="paragraph" w:customStyle="1" w:styleId="6697E3F7645F4F96AB5487292F847621">
    <w:name w:val="6697E3F7645F4F96AB5487292F847621"/>
    <w:rsid w:val="00F722D0"/>
    <w:rPr>
      <w:rFonts w:eastAsiaTheme="minorHAnsi"/>
      <w:lang w:eastAsia="en-US"/>
    </w:rPr>
  </w:style>
  <w:style w:type="paragraph" w:customStyle="1" w:styleId="948993DAE76048AE81CB6FFBA1CA877B">
    <w:name w:val="948993DAE76048AE81CB6FFBA1CA877B"/>
    <w:rsid w:val="00F722D0"/>
    <w:rPr>
      <w:rFonts w:eastAsiaTheme="minorHAnsi"/>
      <w:lang w:eastAsia="en-US"/>
    </w:rPr>
  </w:style>
  <w:style w:type="paragraph" w:customStyle="1" w:styleId="56F46F6EF98E4DE0AAC2F40E948A426D1">
    <w:name w:val="56F46F6EF98E4DE0AAC2F40E948A426D1"/>
    <w:rsid w:val="00F722D0"/>
    <w:rPr>
      <w:rFonts w:eastAsiaTheme="minorHAnsi"/>
      <w:lang w:eastAsia="en-US"/>
    </w:rPr>
  </w:style>
  <w:style w:type="paragraph" w:customStyle="1" w:styleId="5F1B0B57AEA340E1A9336E70A45114041">
    <w:name w:val="5F1B0B57AEA340E1A9336E70A45114041"/>
    <w:rsid w:val="00F722D0"/>
    <w:rPr>
      <w:rFonts w:eastAsiaTheme="minorHAnsi"/>
      <w:lang w:eastAsia="en-US"/>
    </w:rPr>
  </w:style>
  <w:style w:type="paragraph" w:customStyle="1" w:styleId="CF97A42C0F77477194F967BA0F7257B41">
    <w:name w:val="CF97A42C0F77477194F967BA0F7257B41"/>
    <w:rsid w:val="00F722D0"/>
    <w:rPr>
      <w:rFonts w:eastAsiaTheme="minorHAnsi"/>
      <w:lang w:eastAsia="en-US"/>
    </w:rPr>
  </w:style>
  <w:style w:type="paragraph" w:customStyle="1" w:styleId="4999FC788DB841B38AEDB8ACE130E3901">
    <w:name w:val="4999FC788DB841B38AEDB8ACE130E3901"/>
    <w:rsid w:val="00F722D0"/>
    <w:rPr>
      <w:rFonts w:eastAsiaTheme="minorHAnsi"/>
      <w:lang w:eastAsia="en-US"/>
    </w:rPr>
  </w:style>
  <w:style w:type="paragraph" w:customStyle="1" w:styleId="B9F73423A0DC47FEB0C421872528C10A1">
    <w:name w:val="B9F73423A0DC47FEB0C421872528C10A1"/>
    <w:rsid w:val="00F722D0"/>
    <w:rPr>
      <w:rFonts w:eastAsiaTheme="minorHAnsi"/>
      <w:lang w:eastAsia="en-US"/>
    </w:rPr>
  </w:style>
  <w:style w:type="paragraph" w:customStyle="1" w:styleId="55AFD99284F24667ACA533A33C52D257">
    <w:name w:val="55AFD99284F24667ACA533A33C52D257"/>
    <w:rsid w:val="00F722D0"/>
    <w:rPr>
      <w:rFonts w:eastAsiaTheme="minorHAnsi"/>
      <w:lang w:eastAsia="en-US"/>
    </w:rPr>
  </w:style>
  <w:style w:type="paragraph" w:customStyle="1" w:styleId="CEB4A9045B29404C8E8883DE9DEBA5523">
    <w:name w:val="CEB4A9045B29404C8E8883DE9DEBA5523"/>
    <w:rsid w:val="00F722D0"/>
    <w:rPr>
      <w:rFonts w:eastAsiaTheme="minorHAnsi"/>
      <w:lang w:eastAsia="en-US"/>
    </w:rPr>
  </w:style>
  <w:style w:type="paragraph" w:customStyle="1" w:styleId="2A5676CBB1204EC78BA7185D8D32F033">
    <w:name w:val="2A5676CBB1204EC78BA7185D8D32F033"/>
    <w:rsid w:val="00F722D0"/>
  </w:style>
  <w:style w:type="paragraph" w:customStyle="1" w:styleId="C9B2DDE5FB91464CB40120BFDD185D1A">
    <w:name w:val="C9B2DDE5FB91464CB40120BFDD185D1A"/>
    <w:rsid w:val="00F722D0"/>
  </w:style>
  <w:style w:type="paragraph" w:customStyle="1" w:styleId="69ECE165A5DA4EED87B40AED16F1ADB9">
    <w:name w:val="69ECE165A5DA4EED87B40AED16F1ADB9"/>
    <w:rsid w:val="00F722D0"/>
  </w:style>
  <w:style w:type="paragraph" w:customStyle="1" w:styleId="B73C9364365C44028D6CB83AAD09419F">
    <w:name w:val="B73C9364365C44028D6CB83AAD09419F"/>
    <w:rsid w:val="00F722D0"/>
  </w:style>
  <w:style w:type="paragraph" w:customStyle="1" w:styleId="4BEF9B7171F940A7A8108CA7394AEBDE">
    <w:name w:val="4BEF9B7171F940A7A8108CA7394AEBDE"/>
    <w:rsid w:val="00F72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832F2985DDE44A7FA683E29238A3D" ma:contentTypeVersion="0" ma:contentTypeDescription="Create a new document." ma:contentTypeScope="" ma:versionID="b1c24d4840c312760f66e7a8e527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F97B-14FC-427E-9448-FF3002661B46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9455A7-3438-42F9-9B10-3A68E8B5E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B45C8-6DAE-4318-88C2-56B1FF65A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22EA-EDF3-418A-9B69-B091BB5B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E4D94FB5</Template>
  <TotalTime>1</TotalTime>
  <Pages>2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mcinallyb</dc:creator>
  <cp:lastModifiedBy>WHITEJ</cp:lastModifiedBy>
  <cp:revision>3</cp:revision>
  <cp:lastPrinted>2016-05-16T06:56:00Z</cp:lastPrinted>
  <dcterms:created xsi:type="dcterms:W3CDTF">2017-02-22T10:27:00Z</dcterms:created>
  <dcterms:modified xsi:type="dcterms:W3CDTF">2017-02-22T10:27:00Z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0x010100ADB832F2985DDE44A7FA683E29238A3D</vt:lpwstr>
  </property>
</Properties>
</file>