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B1" w:rsidRDefault="00B469B1"/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1966"/>
        <w:gridCol w:w="8920"/>
      </w:tblGrid>
      <w:tr w:rsidR="00192A3A" w:rsidTr="003440D0">
        <w:trPr>
          <w:trHeight w:val="389"/>
        </w:trPr>
        <w:tc>
          <w:tcPr>
            <w:tcW w:w="1966" w:type="dxa"/>
            <w:shd w:val="clear" w:color="auto" w:fill="000099"/>
            <w:vAlign w:val="center"/>
          </w:tcPr>
          <w:p w:rsidR="00192A3A" w:rsidRPr="00BF3EA1" w:rsidRDefault="00192A3A" w:rsidP="00192A3A">
            <w:pPr>
              <w:rPr>
                <w:b/>
                <w:color w:val="D9E2F3" w:themeColor="accent1" w:themeTint="33"/>
              </w:rPr>
            </w:pPr>
            <w:r w:rsidRPr="00BF3EA1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920" w:type="dxa"/>
          </w:tcPr>
          <w:p w:rsidR="00192A3A" w:rsidRDefault="00192A3A" w:rsidP="00B469B1"/>
        </w:tc>
      </w:tr>
      <w:tr w:rsidR="00192A3A" w:rsidTr="003440D0">
        <w:trPr>
          <w:trHeight w:val="389"/>
        </w:trPr>
        <w:tc>
          <w:tcPr>
            <w:tcW w:w="1966" w:type="dxa"/>
            <w:vMerge w:val="restart"/>
            <w:shd w:val="clear" w:color="auto" w:fill="000099"/>
            <w:vAlign w:val="center"/>
          </w:tcPr>
          <w:p w:rsidR="00192A3A" w:rsidRPr="00BF3EA1" w:rsidRDefault="00192A3A" w:rsidP="00192A3A">
            <w:pPr>
              <w:rPr>
                <w:b/>
                <w:color w:val="D9E2F3" w:themeColor="accent1" w:themeTint="33"/>
              </w:rPr>
            </w:pPr>
            <w:r w:rsidRPr="00BF3EA1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920" w:type="dxa"/>
            <w:tcBorders>
              <w:bottom w:val="dashed" w:sz="4" w:space="0" w:color="auto"/>
            </w:tcBorders>
          </w:tcPr>
          <w:p w:rsidR="00192A3A" w:rsidRDefault="003440D0" w:rsidP="00B469B1">
            <w:r>
              <w:t xml:space="preserve">Identify </w:t>
            </w:r>
            <w:r w:rsidR="00CE5B1F">
              <w:t>where each food item should be stored</w:t>
            </w:r>
          </w:p>
        </w:tc>
      </w:tr>
      <w:tr w:rsidR="00192A3A" w:rsidTr="003440D0">
        <w:trPr>
          <w:trHeight w:val="389"/>
        </w:trPr>
        <w:tc>
          <w:tcPr>
            <w:tcW w:w="1966" w:type="dxa"/>
            <w:vMerge/>
            <w:shd w:val="clear" w:color="auto" w:fill="000099"/>
            <w:vAlign w:val="center"/>
          </w:tcPr>
          <w:p w:rsidR="00192A3A" w:rsidRPr="00BF3EA1" w:rsidRDefault="00192A3A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920" w:type="dxa"/>
            <w:tcBorders>
              <w:top w:val="dashed" w:sz="4" w:space="0" w:color="auto"/>
            </w:tcBorders>
          </w:tcPr>
          <w:p w:rsidR="00192A3A" w:rsidRDefault="00192A3A" w:rsidP="00B469B1"/>
        </w:tc>
      </w:tr>
      <w:tr w:rsidR="00192A3A" w:rsidTr="003440D0">
        <w:trPr>
          <w:trHeight w:val="389"/>
        </w:trPr>
        <w:tc>
          <w:tcPr>
            <w:tcW w:w="1966" w:type="dxa"/>
            <w:shd w:val="clear" w:color="auto" w:fill="000099"/>
            <w:vAlign w:val="center"/>
          </w:tcPr>
          <w:p w:rsidR="00192A3A" w:rsidRPr="00BF3EA1" w:rsidRDefault="00192A3A" w:rsidP="00192A3A">
            <w:pPr>
              <w:rPr>
                <w:b/>
                <w:color w:val="D9E2F3" w:themeColor="accent1" w:themeTint="33"/>
              </w:rPr>
            </w:pPr>
            <w:r w:rsidRPr="00BF3EA1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920" w:type="dxa"/>
          </w:tcPr>
          <w:p w:rsidR="00192A3A" w:rsidRDefault="00192A3A" w:rsidP="00B469B1"/>
        </w:tc>
      </w:tr>
    </w:tbl>
    <w:p w:rsidR="00E22EC4" w:rsidRDefault="003440D0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93980</wp:posOffset>
                </wp:positionV>
                <wp:extent cx="2390775" cy="828675"/>
                <wp:effectExtent l="38100" t="38100" r="123825" b="1238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732197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790161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2029672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4pt;margin-top:7.4pt;width:188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732197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790161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2029672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CE5B1F"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47EEE" wp14:editId="55165E4E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2390775" cy="828675"/>
                <wp:effectExtent l="38100" t="38100" r="123825" b="1238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5847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690298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886294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47EEE" id="Rectangle 35" o:spid="_x0000_s1027" style="position:absolute;margin-left:369pt;margin-top:7.45pt;width:188.25pt;height:6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5847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690298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886294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273220504"/>
          <w:picture/>
        </w:sdtPr>
        <w:sdtContent>
          <w:r w:rsidR="00733924">
            <w:rPr>
              <w:noProof/>
            </w:rPr>
            <w:drawing>
              <wp:inline distT="0" distB="0" distL="0" distR="0" wp14:anchorId="2923D31D" wp14:editId="5E66B5C8">
                <wp:extent cx="828904" cy="828904"/>
                <wp:effectExtent l="57150" t="57150" r="123825" b="1238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4" cy="828904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 w:rsidR="00CE5B1F">
        <w:rPr>
          <w:noProof/>
        </w:rPr>
        <w:tab/>
      </w:r>
      <w:r w:rsidR="00CE5B1F">
        <w:rPr>
          <w:noProof/>
        </w:rPr>
        <w:tab/>
      </w:r>
      <w:r w:rsidR="00CE5B1F">
        <w:rPr>
          <w:noProof/>
        </w:rPr>
        <w:tab/>
      </w:r>
      <w:r w:rsidR="00CE5B1F">
        <w:rPr>
          <w:noProof/>
        </w:rPr>
        <w:tab/>
      </w:r>
      <w:r w:rsidR="00CE5B1F">
        <w:rPr>
          <w:noProof/>
        </w:rPr>
        <w:tab/>
      </w:r>
      <w:r w:rsidR="00CE5B1F">
        <w:rPr>
          <w:noProof/>
        </w:rPr>
        <w:tab/>
      </w:r>
      <w:sdt>
        <w:sdtPr>
          <w:rPr>
            <w:noProof/>
          </w:rPr>
          <w:id w:val="1233969750"/>
          <w:picture/>
        </w:sdtPr>
        <w:sdtContent>
          <w:r w:rsidR="00CE5B1F">
            <w:rPr>
              <w:noProof/>
            </w:rPr>
            <w:drawing>
              <wp:inline distT="0" distB="0" distL="0" distR="0" wp14:anchorId="286B9221" wp14:editId="41D1B2D6">
                <wp:extent cx="828904" cy="828904"/>
                <wp:effectExtent l="57150" t="57150" r="123825" b="123825"/>
                <wp:docPr id="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4" cy="828904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CE5B1F" w:rsidRDefault="00CE5B1F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502A" wp14:editId="75D82356">
                <wp:simplePos x="0" y="0"/>
                <wp:positionH relativeFrom="column">
                  <wp:posOffset>1066800</wp:posOffset>
                </wp:positionH>
                <wp:positionV relativeFrom="paragraph">
                  <wp:posOffset>64770</wp:posOffset>
                </wp:positionV>
                <wp:extent cx="2390775" cy="828675"/>
                <wp:effectExtent l="38100" t="38100" r="123825" b="1238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226992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57287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817682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502A" id="Rectangle 29" o:spid="_x0000_s1028" style="position:absolute;margin-left:84pt;margin-top:5.1pt;width:188.2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226992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57287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817682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32D24" wp14:editId="33B77D3E">
                <wp:simplePos x="0" y="0"/>
                <wp:positionH relativeFrom="column">
                  <wp:posOffset>4686300</wp:posOffset>
                </wp:positionH>
                <wp:positionV relativeFrom="paragraph">
                  <wp:posOffset>84455</wp:posOffset>
                </wp:positionV>
                <wp:extent cx="2390775" cy="828675"/>
                <wp:effectExtent l="38100" t="38100" r="123825" b="1238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977838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745684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172841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2D24" id="Rectangle 36" o:spid="_x0000_s1029" style="position:absolute;margin-left:369pt;margin-top:6.65pt;width:188.25pt;height:6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977838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745684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172841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-154524517"/>
          <w:picture/>
        </w:sdtPr>
        <w:sdtContent>
          <w:r>
            <w:rPr>
              <w:noProof/>
            </w:rPr>
            <w:drawing>
              <wp:inline distT="0" distB="0" distL="0" distR="0" wp14:anchorId="6A6DCC72" wp14:editId="1149299A">
                <wp:extent cx="828906" cy="828906"/>
                <wp:effectExtent l="57150" t="57150" r="123825" b="1238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6" cy="82890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1874029958"/>
          <w:picture/>
        </w:sdtPr>
        <w:sdtContent>
          <w:r>
            <w:rPr>
              <w:noProof/>
            </w:rPr>
            <w:drawing>
              <wp:inline distT="0" distB="0" distL="0" distR="0" wp14:anchorId="286B9221" wp14:editId="41D1B2D6">
                <wp:extent cx="809850" cy="809850"/>
                <wp:effectExtent l="57150" t="57150" r="123825" b="123825"/>
                <wp:docPr id="2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850" cy="809850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CE5B1F" w:rsidRDefault="00CE5B1F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8502A" wp14:editId="75D82356">
                <wp:simplePos x="0" y="0"/>
                <wp:positionH relativeFrom="column">
                  <wp:posOffset>1066800</wp:posOffset>
                </wp:positionH>
                <wp:positionV relativeFrom="paragraph">
                  <wp:posOffset>64135</wp:posOffset>
                </wp:positionV>
                <wp:extent cx="2390775" cy="828675"/>
                <wp:effectExtent l="38100" t="38100" r="123825" b="1238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843315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911284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480183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502A" id="Rectangle 30" o:spid="_x0000_s1030" style="position:absolute;margin-left:84pt;margin-top:5.05pt;width:188.2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843315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911284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480183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D1250" wp14:editId="6C044301">
                <wp:simplePos x="0" y="0"/>
                <wp:positionH relativeFrom="column">
                  <wp:posOffset>4686300</wp:posOffset>
                </wp:positionH>
                <wp:positionV relativeFrom="paragraph">
                  <wp:posOffset>83820</wp:posOffset>
                </wp:positionV>
                <wp:extent cx="2390775" cy="828675"/>
                <wp:effectExtent l="38100" t="38100" r="123825" b="1238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75574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669756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688665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D1250" id="Rectangle 37" o:spid="_x0000_s1031" style="position:absolute;margin-left:369pt;margin-top:6.6pt;width:188.25pt;height:6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75574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669756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688665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2053188868"/>
          <w:picture/>
        </w:sdtPr>
        <w:sdtContent>
          <w:r>
            <w:rPr>
              <w:noProof/>
            </w:rPr>
            <w:drawing>
              <wp:inline distT="0" distB="0" distL="0" distR="0" wp14:anchorId="24B9CABB" wp14:editId="06A32E38">
                <wp:extent cx="828906" cy="828906"/>
                <wp:effectExtent l="57150" t="57150" r="123825" b="1238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6" cy="82890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374477158"/>
          <w:picture/>
        </w:sdtPr>
        <w:sdtContent>
          <w:r>
            <w:rPr>
              <w:noProof/>
            </w:rPr>
            <w:drawing>
              <wp:inline distT="0" distB="0" distL="0" distR="0" wp14:anchorId="286B9221" wp14:editId="41D1B2D6">
                <wp:extent cx="809849" cy="809849"/>
                <wp:effectExtent l="57150" t="57150" r="123825" b="123825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849" cy="809849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CE5B1F" w:rsidRDefault="00CE5B1F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8502A" wp14:editId="75D82356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2390775" cy="828675"/>
                <wp:effectExtent l="38100" t="38100" r="123825" b="1238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713727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615212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613363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502A" id="Rectangle 31" o:spid="_x0000_s1032" style="position:absolute;margin-left:84pt;margin-top:4.2pt;width:188.25pt;height:6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713727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615212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613363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922F2" wp14:editId="6C6E7727">
                <wp:simplePos x="0" y="0"/>
                <wp:positionH relativeFrom="column">
                  <wp:posOffset>4686300</wp:posOffset>
                </wp:positionH>
                <wp:positionV relativeFrom="paragraph">
                  <wp:posOffset>82550</wp:posOffset>
                </wp:positionV>
                <wp:extent cx="2390775" cy="828675"/>
                <wp:effectExtent l="38100" t="38100" r="123825" b="1238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60946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427548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256242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22F2" id="Rectangle 38" o:spid="_x0000_s1033" style="position:absolute;margin-left:369pt;margin-top:6.5pt;width:188.2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609462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427548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256242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1212697007"/>
          <w:picture/>
        </w:sdtPr>
        <w:sdtContent>
          <w:r>
            <w:rPr>
              <w:noProof/>
            </w:rPr>
            <w:drawing>
              <wp:inline distT="0" distB="0" distL="0" distR="0" wp14:anchorId="24B9CABB" wp14:editId="06A32E38">
                <wp:extent cx="828906" cy="828906"/>
                <wp:effectExtent l="57150" t="57150" r="123825" b="1238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6" cy="82890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946917443"/>
          <w:picture/>
        </w:sdtPr>
        <w:sdtContent>
          <w:r>
            <w:rPr>
              <w:noProof/>
            </w:rPr>
            <w:drawing>
              <wp:inline distT="0" distB="0" distL="0" distR="0" wp14:anchorId="286B9221" wp14:editId="41D1B2D6">
                <wp:extent cx="790793" cy="790793"/>
                <wp:effectExtent l="57150" t="57150" r="123825" b="123825"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793" cy="790793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CE5B1F" w:rsidRDefault="00CE5B1F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8502A" wp14:editId="75D82356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2390775" cy="828675"/>
                <wp:effectExtent l="38100" t="38100" r="123825" b="1238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624770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739547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61881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502A" id="Rectangle 32" o:spid="_x0000_s1034" style="position:absolute;margin-left:84pt;margin-top:4.45pt;width:188.25pt;height: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624770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739547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61881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5C16F" wp14:editId="679A987D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2390775" cy="828675"/>
                <wp:effectExtent l="38100" t="38100" r="123825" b="1238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275639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842381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051841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C16F" id="Rectangle 39" o:spid="_x0000_s1035" style="position:absolute;margin-left:369pt;margin-top:6pt;width:188.25pt;height:6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275639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842381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051841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574479829"/>
          <w:picture/>
        </w:sdtPr>
        <w:sdtContent>
          <w:r>
            <w:rPr>
              <w:noProof/>
            </w:rPr>
            <w:drawing>
              <wp:inline distT="0" distB="0" distL="0" distR="0" wp14:anchorId="24B9CABB" wp14:editId="06A32E38">
                <wp:extent cx="828906" cy="828906"/>
                <wp:effectExtent l="57150" t="57150" r="123825" b="1238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6" cy="82890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458539510"/>
          <w:picture/>
        </w:sdtPr>
        <w:sdtContent>
          <w:r>
            <w:rPr>
              <w:noProof/>
            </w:rPr>
            <w:drawing>
              <wp:inline distT="0" distB="0" distL="0" distR="0" wp14:anchorId="286B9221" wp14:editId="41D1B2D6">
                <wp:extent cx="819376" cy="819376"/>
                <wp:effectExtent l="57150" t="57150" r="114300" b="114300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76" cy="81937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CE5B1F" w:rsidRDefault="00CE5B1F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502A" wp14:editId="75D82356">
                <wp:simplePos x="0" y="0"/>
                <wp:positionH relativeFrom="column">
                  <wp:posOffset>1066800</wp:posOffset>
                </wp:positionH>
                <wp:positionV relativeFrom="paragraph">
                  <wp:posOffset>57150</wp:posOffset>
                </wp:positionV>
                <wp:extent cx="2390775" cy="828675"/>
                <wp:effectExtent l="38100" t="38100" r="123825" b="1238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677323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375354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57888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502A" id="Rectangle 33" o:spid="_x0000_s1036" style="position:absolute;margin-left:84pt;margin-top:4.5pt;width:188.25pt;height:6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677323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375354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57888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717D7" wp14:editId="3BCA3799">
                <wp:simplePos x="0" y="0"/>
                <wp:positionH relativeFrom="column">
                  <wp:posOffset>4686300</wp:posOffset>
                </wp:positionH>
                <wp:positionV relativeFrom="paragraph">
                  <wp:posOffset>57785</wp:posOffset>
                </wp:positionV>
                <wp:extent cx="2390775" cy="828675"/>
                <wp:effectExtent l="38100" t="38100" r="123825" b="1238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1943422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2060591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334457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17D7" id="Rectangle 40" o:spid="_x0000_s1037" style="position:absolute;margin-left:369pt;margin-top:4.55pt;width:188.25pt;height:6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1943422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2060591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334457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-1320503637"/>
          <w:picture/>
        </w:sdtPr>
        <w:sdtContent>
          <w:r>
            <w:rPr>
              <w:noProof/>
            </w:rPr>
            <w:drawing>
              <wp:inline distT="0" distB="0" distL="0" distR="0" wp14:anchorId="24B9CABB" wp14:editId="06A32E38">
                <wp:extent cx="828906" cy="828906"/>
                <wp:effectExtent l="57150" t="57150" r="123825" b="1238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6" cy="82890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1074193416"/>
          <w:picture/>
        </w:sdtPr>
        <w:sdtContent>
          <w:r>
            <w:rPr>
              <w:noProof/>
            </w:rPr>
            <w:drawing>
              <wp:inline distT="0" distB="0" distL="0" distR="0" wp14:anchorId="286B9221" wp14:editId="41D1B2D6">
                <wp:extent cx="828904" cy="828904"/>
                <wp:effectExtent l="57150" t="57150" r="123825" b="123825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4" cy="828904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CE5B1F" w:rsidRDefault="00CE5B1F" w:rsidP="00CE5B1F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8502A" wp14:editId="75D82356">
                <wp:simplePos x="0" y="0"/>
                <wp:positionH relativeFrom="column">
                  <wp:posOffset>1066800</wp:posOffset>
                </wp:positionH>
                <wp:positionV relativeFrom="paragraph">
                  <wp:posOffset>60960</wp:posOffset>
                </wp:positionV>
                <wp:extent cx="2390775" cy="828675"/>
                <wp:effectExtent l="38100" t="38100" r="123825" b="1238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330364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726137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871369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502A" id="Rectangle 34" o:spid="_x0000_s1038" style="position:absolute;margin-left:84pt;margin-top:4.8pt;width:188.25pt;height:6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330364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726137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871369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CE5B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A3EBC" wp14:editId="1D755BF6">
                <wp:simplePos x="0" y="0"/>
                <wp:positionH relativeFrom="column">
                  <wp:posOffset>4686300</wp:posOffset>
                </wp:positionH>
                <wp:positionV relativeFrom="paragraph">
                  <wp:posOffset>61595</wp:posOffset>
                </wp:positionV>
                <wp:extent cx="2390775" cy="828675"/>
                <wp:effectExtent l="38100" t="38100" r="123825" b="1238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Cupboard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295765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Fridge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391786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F3EA1" w:rsidRPr="00CE5B1F" w:rsidRDefault="00BF3EA1" w:rsidP="00CE5B1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E5B1F">
                              <w:rPr>
                                <w:color w:val="000000" w:themeColor="text1"/>
                                <w:sz w:val="28"/>
                              </w:rPr>
                              <w:t>Freezer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</w:rPr>
                                <w:id w:val="-1613510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3EBC" id="Rectangle 41" o:spid="_x0000_s1039" style="position:absolute;margin-left:369pt;margin-top:4.85pt;width:188.25pt;height:6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Cupboard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295765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Fridge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391786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:rsidR="00BF3EA1" w:rsidRPr="00CE5B1F" w:rsidRDefault="00BF3EA1" w:rsidP="00CE5B1F">
                      <w:pPr>
                        <w:spacing w:after="0"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CE5B1F">
                        <w:rPr>
                          <w:color w:val="000000" w:themeColor="text1"/>
                          <w:sz w:val="28"/>
                        </w:rPr>
                        <w:t>Freezer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8"/>
                          </w:rPr>
                          <w:id w:val="-1613510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329266953"/>
          <w:picture/>
        </w:sdtPr>
        <w:sdtContent>
          <w:r>
            <w:rPr>
              <w:noProof/>
            </w:rPr>
            <w:drawing>
              <wp:inline distT="0" distB="0" distL="0" distR="0" wp14:anchorId="24B9CABB" wp14:editId="06A32E38">
                <wp:extent cx="828906" cy="828906"/>
                <wp:effectExtent l="57150" t="57150" r="123825" b="1238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6" cy="828906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221064771"/>
          <w:picture/>
        </w:sdtPr>
        <w:sdtContent>
          <w:r>
            <w:rPr>
              <w:noProof/>
            </w:rPr>
            <w:drawing>
              <wp:inline distT="0" distB="0" distL="0" distR="0" wp14:anchorId="286B9221" wp14:editId="41D1B2D6">
                <wp:extent cx="828904" cy="828904"/>
                <wp:effectExtent l="57150" t="57150" r="123825" b="123825"/>
                <wp:docPr id="2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04" cy="828904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CE5B1F">
      <w:pPr>
        <w:tabs>
          <w:tab w:val="left" w:pos="2777"/>
        </w:tabs>
        <w:rPr>
          <w:noProof/>
        </w:rPr>
      </w:pPr>
    </w:p>
    <w:p w:rsidR="00BF3EA1" w:rsidRDefault="00BF3EA1" w:rsidP="00CE5B1F">
      <w:pPr>
        <w:tabs>
          <w:tab w:val="left" w:pos="2777"/>
        </w:tabs>
        <w:rPr>
          <w:noProof/>
        </w:rPr>
      </w:pPr>
    </w:p>
    <w:tbl>
      <w:tblPr>
        <w:tblStyle w:val="TableGrid"/>
        <w:tblW w:w="10961" w:type="dxa"/>
        <w:tblLook w:val="04A0" w:firstRow="1" w:lastRow="0" w:firstColumn="1" w:lastColumn="0" w:noHBand="0" w:noVBand="1"/>
      </w:tblPr>
      <w:tblGrid>
        <w:gridCol w:w="3704"/>
        <w:gridCol w:w="7257"/>
      </w:tblGrid>
      <w:tr w:rsidR="00BF3EA1" w:rsidTr="00472A95">
        <w:trPr>
          <w:trHeight w:val="334"/>
        </w:trPr>
        <w:tc>
          <w:tcPr>
            <w:tcW w:w="370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lastRenderedPageBreak/>
              <w:t>Name</w:t>
            </w:r>
          </w:p>
        </w:tc>
        <w:tc>
          <w:tcPr>
            <w:tcW w:w="7257" w:type="dxa"/>
          </w:tcPr>
          <w:p w:rsidR="00BF3EA1" w:rsidRDefault="00BF3EA1" w:rsidP="00B469B1"/>
        </w:tc>
      </w:tr>
      <w:tr w:rsidR="00BF3EA1" w:rsidTr="00472A95">
        <w:trPr>
          <w:trHeight w:val="334"/>
        </w:trPr>
        <w:tc>
          <w:tcPr>
            <w:tcW w:w="370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7257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Label the main features and appliances in the kitchen</w:t>
            </w:r>
          </w:p>
        </w:tc>
      </w:tr>
      <w:tr w:rsidR="00BF3EA1" w:rsidTr="00472A95">
        <w:trPr>
          <w:trHeight w:val="334"/>
        </w:trPr>
        <w:tc>
          <w:tcPr>
            <w:tcW w:w="370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7257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472A95">
        <w:trPr>
          <w:trHeight w:val="334"/>
        </w:trPr>
        <w:tc>
          <w:tcPr>
            <w:tcW w:w="370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7257" w:type="dxa"/>
          </w:tcPr>
          <w:p w:rsidR="00BF3EA1" w:rsidRDefault="00BF3EA1" w:rsidP="00B469B1"/>
        </w:tc>
      </w:tr>
    </w:tbl>
    <w:p w:rsidR="00BF3EA1" w:rsidRDefault="00472A95" w:rsidP="006A2E94">
      <w:pPr>
        <w:tabs>
          <w:tab w:val="left" w:pos="2777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AD12F4" wp14:editId="28BCEA24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839585" cy="523875"/>
                <wp:effectExtent l="0" t="0" r="18415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23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A95" w:rsidRPr="002F6E27" w:rsidRDefault="00472A95" w:rsidP="00472A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Extractor fan</w:t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tap</w:t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microwave</w:t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cupboard</w:t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toaster</w:t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microwave</w:t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2F6E2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fridge freezer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D12F4" id="Rectangle: Rounded Corners 49" o:spid="_x0000_s1040" style="position:absolute;left:0;text-align:left;margin-left:0;margin-top:22.35pt;width:538.55pt;height:4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" fillcolor="white [3212]" strokecolor="#1f3763 [1604]" strokeweight="1pt">
                <v:stroke joinstyle="miter"/>
                <v:textbox>
                  <w:txbxContent>
                    <w:p w:rsidR="00472A95" w:rsidRPr="002F6E27" w:rsidRDefault="00472A95" w:rsidP="00472A9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>Extractor fan</w:t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tap</w:t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microwave</w:t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cupboard</w:t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toaster</w:t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microwave</w:t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2F6E27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fridge freezer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A95" w:rsidRDefault="00472A95" w:rsidP="006A2E94">
      <w:pPr>
        <w:tabs>
          <w:tab w:val="left" w:pos="2777"/>
        </w:tabs>
        <w:jc w:val="center"/>
        <w:rPr>
          <w:noProof/>
        </w:rPr>
      </w:pPr>
    </w:p>
    <w:p w:rsidR="00BF3EA1" w:rsidRDefault="00BF3EA1" w:rsidP="006A2E94">
      <w:pPr>
        <w:tabs>
          <w:tab w:val="left" w:pos="2777"/>
        </w:tabs>
        <w:jc w:val="center"/>
      </w:pP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2390"/>
        <w:gridCol w:w="478"/>
        <w:gridCol w:w="2390"/>
        <w:gridCol w:w="480"/>
        <w:gridCol w:w="2390"/>
        <w:gridCol w:w="565"/>
        <w:gridCol w:w="2390"/>
      </w:tblGrid>
      <w:tr w:rsidR="00472A95" w:rsidTr="00472A95">
        <w:trPr>
          <w:trHeight w:val="1311"/>
        </w:trPr>
        <w:tc>
          <w:tcPr>
            <w:tcW w:w="2390" w:type="dxa"/>
            <w:tcBorders>
              <w:bottom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Default="00472A95" w:rsidP="00BF3EA1">
      <w:pPr>
        <w:tabs>
          <w:tab w:val="left" w:pos="2777"/>
        </w:tabs>
        <w:jc w:val="center"/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E6B592" wp14:editId="6CD08325">
                <wp:simplePos x="0" y="0"/>
                <wp:positionH relativeFrom="column">
                  <wp:posOffset>2609850</wp:posOffset>
                </wp:positionH>
                <wp:positionV relativeFrom="paragraph">
                  <wp:posOffset>1270</wp:posOffset>
                </wp:positionV>
                <wp:extent cx="1352550" cy="1123950"/>
                <wp:effectExtent l="76200" t="76200" r="76200" b="571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123950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7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205.5pt;margin-top:.1pt;width:106.5pt;height:8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" strokecolor="#4472c4 [3204]" strokeweight="4.5pt">
                <v:stroke startarrow="oval"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2DC7D" wp14:editId="34917051">
                <wp:simplePos x="0" y="0"/>
                <wp:positionH relativeFrom="column">
                  <wp:posOffset>742949</wp:posOffset>
                </wp:positionH>
                <wp:positionV relativeFrom="paragraph">
                  <wp:posOffset>1270</wp:posOffset>
                </wp:positionV>
                <wp:extent cx="1209675" cy="1524000"/>
                <wp:effectExtent l="76200" t="76200" r="66675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524000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7484" id="Straight Arrow Connector 44" o:spid="_x0000_s1026" type="#_x0000_t32" style="position:absolute;margin-left:58.5pt;margin-top:.1pt;width:95.2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" strokecolor="#4472c4 [3204]" strokeweight="4.5pt">
                <v:stroke startarrow="oval" endarrow="block" joinstyle="miter"/>
              </v:shape>
            </w:pict>
          </mc:Fallback>
        </mc:AlternateContent>
      </w:r>
      <w:r w:rsidR="00BF3E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20880" wp14:editId="1F5CD717">
                <wp:simplePos x="0" y="0"/>
                <wp:positionH relativeFrom="column">
                  <wp:posOffset>3962400</wp:posOffset>
                </wp:positionH>
                <wp:positionV relativeFrom="paragraph">
                  <wp:posOffset>1270</wp:posOffset>
                </wp:positionV>
                <wp:extent cx="1123950" cy="1000125"/>
                <wp:effectExtent l="76200" t="7620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000125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B442" id="Straight Arrow Connector 27" o:spid="_x0000_s1026" type="#_x0000_t32" style="position:absolute;margin-left:312pt;margin-top:.1pt;width:88.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" strokecolor="#4472c4 [3204]" strokeweight="4.5pt">
                <v:stroke startarrow="oval" endarrow="block" joinstyle="miter"/>
              </v:shape>
            </w:pict>
          </mc:Fallback>
        </mc:AlternateContent>
      </w:r>
      <w:r w:rsidR="00BF3E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920880" wp14:editId="1F5CD717">
                <wp:simplePos x="0" y="0"/>
                <wp:positionH relativeFrom="column">
                  <wp:posOffset>6450965</wp:posOffset>
                </wp:positionH>
                <wp:positionV relativeFrom="paragraph">
                  <wp:posOffset>0</wp:posOffset>
                </wp:positionV>
                <wp:extent cx="45719" cy="1123950"/>
                <wp:effectExtent l="114300" t="76200" r="107315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23950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37F5" id="Straight Arrow Connector 43" o:spid="_x0000_s1026" type="#_x0000_t32" style="position:absolute;margin-left:507.95pt;margin-top:0;width:3.6pt;height:8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" strokecolor="#4472c4 [3204]" strokeweight="4.5pt">
                <v:stroke startarrow="oval" endarrow="block" joinstyle="miter"/>
              </v:shape>
            </w:pict>
          </mc:Fallback>
        </mc:AlternateContent>
      </w:r>
      <w:r w:rsidR="00BF3E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20880" wp14:editId="1F5CD717">
                <wp:simplePos x="0" y="0"/>
                <wp:positionH relativeFrom="column">
                  <wp:posOffset>7868285</wp:posOffset>
                </wp:positionH>
                <wp:positionV relativeFrom="paragraph">
                  <wp:posOffset>-1</wp:posOffset>
                </wp:positionV>
                <wp:extent cx="1304925" cy="1857375"/>
                <wp:effectExtent l="38100" t="76200" r="10477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1857375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32AC" id="Straight Arrow Connector 45" o:spid="_x0000_s1026" type="#_x0000_t32" style="position:absolute;margin-left:619.55pt;margin-top:0;width:102.75pt;height:14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" strokecolor="#4472c4 [3204]" strokeweight="4.5pt">
                <v:stroke startarrow="oval" endarrow="block" joinstyle="miter"/>
              </v:shape>
            </w:pict>
          </mc:Fallback>
        </mc:AlternateContent>
      </w:r>
    </w:p>
    <w:p w:rsidR="00BF3EA1" w:rsidRDefault="00472A95" w:rsidP="00BF3EA1">
      <w:pPr>
        <w:tabs>
          <w:tab w:val="left" w:pos="2777"/>
        </w:tabs>
        <w:jc w:val="center"/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508F4" wp14:editId="55C54C7C">
                <wp:simplePos x="0" y="0"/>
                <wp:positionH relativeFrom="column">
                  <wp:posOffset>4419601</wp:posOffset>
                </wp:positionH>
                <wp:positionV relativeFrom="paragraph">
                  <wp:posOffset>1915795</wp:posOffset>
                </wp:positionV>
                <wp:extent cx="228600" cy="1895475"/>
                <wp:effectExtent l="76200" t="38100" r="57150" b="1047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95475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EE91" id="Straight Arrow Connector 47" o:spid="_x0000_s1026" type="#_x0000_t32" style="position:absolute;margin-left:348pt;margin-top:150.85pt;width:18pt;height:149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" strokecolor="#4472c4 [3204]" strokeweight="4.5pt">
                <v:stroke startarrow="oval"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96D81" wp14:editId="7C2AF9D3">
                <wp:simplePos x="0" y="0"/>
                <wp:positionH relativeFrom="column">
                  <wp:posOffset>5019675</wp:posOffset>
                </wp:positionH>
                <wp:positionV relativeFrom="paragraph">
                  <wp:posOffset>1915795</wp:posOffset>
                </wp:positionV>
                <wp:extent cx="1228725" cy="1895475"/>
                <wp:effectExtent l="38100" t="38100" r="104775" b="1047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1895475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F8AC" id="Straight Arrow Connector 46" o:spid="_x0000_s1026" type="#_x0000_t32" style="position:absolute;margin-left:395.25pt;margin-top:150.85pt;width:96.75pt;height:149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" strokecolor="#4472c4 [3204]" strokeweight="4.5pt">
                <v:stroke startarrow="oval"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20880" wp14:editId="1F5CD717">
                <wp:simplePos x="0" y="0"/>
                <wp:positionH relativeFrom="column">
                  <wp:posOffset>1295400</wp:posOffset>
                </wp:positionH>
                <wp:positionV relativeFrom="paragraph">
                  <wp:posOffset>1791969</wp:posOffset>
                </wp:positionV>
                <wp:extent cx="1552575" cy="2019300"/>
                <wp:effectExtent l="76200" t="38100" r="47625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2019300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7433" id="Straight Arrow Connector 48" o:spid="_x0000_s1026" type="#_x0000_t32" style="position:absolute;margin-left:102pt;margin-top:141.1pt;width:122.25pt;height:15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" strokecolor="#4472c4 [3204]" strokeweight="4.5pt">
                <v:stroke startarrow="oval"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A6597" wp14:editId="2BE83895">
                <wp:simplePos x="0" y="0"/>
                <wp:positionH relativeFrom="column">
                  <wp:posOffset>2676525</wp:posOffset>
                </wp:positionH>
                <wp:positionV relativeFrom="paragraph">
                  <wp:posOffset>2419350</wp:posOffset>
                </wp:positionV>
                <wp:extent cx="1438275" cy="1390650"/>
                <wp:effectExtent l="76200" t="38100" r="476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390650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8353" id="Straight Arrow Connector 28" o:spid="_x0000_s1026" type="#_x0000_t32" style="position:absolute;margin-left:210.75pt;margin-top:190.5pt;width:113.25pt;height:10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" strokecolor="#4472c4 [3204]" strokeweight="4.5pt">
                <v:stroke startarrow="oval" endarrow="block" joinstyle="miter"/>
              </v:shape>
            </w:pict>
          </mc:Fallback>
        </mc:AlternateContent>
      </w:r>
      <w:r w:rsidR="00BF3EA1">
        <w:rPr>
          <w:noProof/>
        </w:rPr>
        <w:drawing>
          <wp:inline distT="0" distB="0" distL="0" distR="0">
            <wp:extent cx="7010115" cy="3667125"/>
            <wp:effectExtent l="0" t="0" r="635" b="0"/>
            <wp:docPr id="58" name="Picture 58" descr="Rooms in Nottingham - house-share accommodation in Nottingh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oms in Nottingham - house-share accommodation in Nottingha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8" r="9180" b="25147"/>
                    <a:stretch/>
                  </pic:blipFill>
                  <pic:spPr bwMode="auto">
                    <a:xfrm>
                      <a:off x="0" y="0"/>
                      <a:ext cx="7018797" cy="36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2390"/>
        <w:gridCol w:w="478"/>
        <w:gridCol w:w="2390"/>
        <w:gridCol w:w="480"/>
        <w:gridCol w:w="2390"/>
        <w:gridCol w:w="565"/>
        <w:gridCol w:w="2390"/>
      </w:tblGrid>
      <w:tr w:rsidR="00472A95" w:rsidTr="00A82456">
        <w:trPr>
          <w:trHeight w:val="1311"/>
        </w:trPr>
        <w:tc>
          <w:tcPr>
            <w:tcW w:w="2390" w:type="dxa"/>
            <w:tcBorders>
              <w:bottom w:val="single" w:sz="4" w:space="0" w:color="auto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  <w:right w:val="single" w:sz="4" w:space="0" w:color="auto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72A95" w:rsidRPr="00565003" w:rsidRDefault="00472A95" w:rsidP="00A82456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Default="00BF3EA1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p w:rsidR="00472A95" w:rsidRDefault="00472A95" w:rsidP="00BF3EA1">
      <w:pPr>
        <w:tabs>
          <w:tab w:val="left" w:pos="2777"/>
        </w:tabs>
      </w:pP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noProof/>
                <w:color w:val="D9E2F3" w:themeColor="accent1" w:themeTint="33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714F5E" wp14:editId="65FE7834">
                      <wp:simplePos x="0" y="0"/>
                      <wp:positionH relativeFrom="column">
                        <wp:posOffset>7868285</wp:posOffset>
                      </wp:positionH>
                      <wp:positionV relativeFrom="paragraph">
                        <wp:posOffset>-1</wp:posOffset>
                      </wp:positionV>
                      <wp:extent cx="1304925" cy="1857375"/>
                      <wp:effectExtent l="38100" t="76200" r="104775" b="4762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18573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BB09" id="Straight Arrow Connector 53" o:spid="_x0000_s1026" type="#_x0000_t32" style="position:absolute;margin-left:619.55pt;margin-top:0;width:102.75pt;height:14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" strokecolor="#4472c4 [3204]" strokeweight="4.5pt">
                      <v:stroke startarrow="oval" endarrow="block" joinstyle="miter"/>
                    </v:shape>
                  </w:pict>
                </mc:Fallback>
              </mc:AlternateContent>
            </w: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Label each of the Kitchen utensils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6A2E94">
      <w:pPr>
        <w:tabs>
          <w:tab w:val="left" w:pos="2777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113029</wp:posOffset>
                </wp:positionV>
                <wp:extent cx="6699885" cy="1000125"/>
                <wp:effectExtent l="0" t="0" r="24765" b="28575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1000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ED4B6A" w:rsidRDefault="00BF3EA1" w:rsidP="00BF3E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cheese grater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colander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measuring jug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tongs</w:t>
                            </w:r>
                          </w:p>
                          <w:p w:rsidR="00BF3EA1" w:rsidRPr="00ED4B6A" w:rsidRDefault="00BF3EA1" w:rsidP="00BF3E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potato masher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wooden spoon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spatula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mixing bowl</w:t>
                            </w:r>
                          </w:p>
                          <w:p w:rsidR="00BF3EA1" w:rsidRPr="00ED4B6A" w:rsidRDefault="00BF3EA1" w:rsidP="00BF3E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can opener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whisk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sieve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ladle</w:t>
                            </w:r>
                          </w:p>
                          <w:p w:rsidR="00BF3EA1" w:rsidRPr="00ED4B6A" w:rsidRDefault="00BF3EA1" w:rsidP="00BF3EA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6" o:spid="_x0000_s1041" style="position:absolute;left:0;text-align:left;margin-left:4.5pt;margin-top:8.9pt;width:527.55pt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" fillcolor="white [3212]" strokecolor="#1f3763 [1604]" strokeweight="1pt">
                <v:stroke joinstyle="miter"/>
                <v:textbox>
                  <w:txbxContent>
                    <w:p w:rsidR="00BF3EA1" w:rsidRPr="00ED4B6A" w:rsidRDefault="00BF3EA1" w:rsidP="00BF3E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cheese grater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colander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measuring jug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tongs</w:t>
                      </w:r>
                    </w:p>
                    <w:p w:rsidR="00BF3EA1" w:rsidRPr="00ED4B6A" w:rsidRDefault="00BF3EA1" w:rsidP="00BF3E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potato masher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wooden spoon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spatula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mixing bowl</w:t>
                      </w:r>
                    </w:p>
                    <w:p w:rsidR="00BF3EA1" w:rsidRPr="00ED4B6A" w:rsidRDefault="00BF3EA1" w:rsidP="00BF3E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can opener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whisk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sieve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ladle</w:t>
                      </w:r>
                    </w:p>
                    <w:p w:rsidR="00BF3EA1" w:rsidRPr="00ED4B6A" w:rsidRDefault="00BF3EA1" w:rsidP="00BF3EA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3EA1" w:rsidRDefault="00BF3EA1" w:rsidP="006A2E94">
      <w:pPr>
        <w:tabs>
          <w:tab w:val="left" w:pos="2777"/>
        </w:tabs>
        <w:jc w:val="center"/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F3EA1">
      <w:pPr>
        <w:tabs>
          <w:tab w:val="left" w:pos="2777"/>
        </w:tabs>
        <w:jc w:val="center"/>
        <w:rPr>
          <w:noProof/>
        </w:rPr>
      </w:pPr>
      <w:sdt>
        <w:sdtPr>
          <w:rPr>
            <w:noProof/>
          </w:rPr>
          <w:id w:val="611327136"/>
          <w:picture/>
        </w:sdtPr>
        <w:sdtContent>
          <w:r>
            <w:rPr>
              <w:noProof/>
            </w:rPr>
            <w:drawing>
              <wp:inline distT="0" distB="0" distL="0" distR="0" wp14:anchorId="3262DF71" wp14:editId="1622D269">
                <wp:extent cx="1420257" cy="1420257"/>
                <wp:effectExtent l="57150" t="57150" r="123190" b="123190"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50EED03F" wp14:editId="74B7F360">
            <wp:extent cx="1420257" cy="1420257"/>
            <wp:effectExtent l="57150" t="57150" r="123190" b="12319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098B1" wp14:editId="41EEB104">
            <wp:extent cx="1420257" cy="1420257"/>
            <wp:effectExtent l="57150" t="57150" r="123190" b="12319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C3CF" wp14:editId="7AA9E8D6">
            <wp:extent cx="1420257" cy="1420257"/>
            <wp:effectExtent l="57150" t="57150" r="123190" b="12319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284"/>
        <w:gridCol w:w="2126"/>
        <w:gridCol w:w="334"/>
        <w:gridCol w:w="2359"/>
      </w:tblGrid>
      <w:tr w:rsidR="00BF3EA1" w:rsidTr="00BF3EA1">
        <w:tc>
          <w:tcPr>
            <w:tcW w:w="2547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  <w:tr w:rsidR="00BF3EA1" w:rsidTr="00BF3EA1">
        <w:tc>
          <w:tcPr>
            <w:tcW w:w="2547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Default="00BF3EA1" w:rsidP="00BF3EA1">
      <w:pPr>
        <w:tabs>
          <w:tab w:val="left" w:pos="2777"/>
        </w:tabs>
        <w:rPr>
          <w:noProof/>
        </w:rPr>
      </w:pPr>
    </w:p>
    <w:p w:rsidR="00BF3EA1" w:rsidRDefault="00BF3EA1" w:rsidP="00BF3EA1">
      <w:pPr>
        <w:tabs>
          <w:tab w:val="left" w:pos="2777"/>
        </w:tabs>
        <w:jc w:val="center"/>
        <w:rPr>
          <w:noProof/>
        </w:rPr>
      </w:pPr>
      <w:sdt>
        <w:sdtPr>
          <w:rPr>
            <w:noProof/>
          </w:rPr>
          <w:id w:val="2113088509"/>
          <w:picture/>
        </w:sdtPr>
        <w:sdtContent>
          <w:r>
            <w:rPr>
              <w:noProof/>
            </w:rPr>
            <w:drawing>
              <wp:inline distT="0" distB="0" distL="0" distR="0" wp14:anchorId="3262DF71" wp14:editId="1622D269">
                <wp:extent cx="1420257" cy="1420257"/>
                <wp:effectExtent l="57150" t="57150" r="123190" b="12319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50EED03F" wp14:editId="74B7F360">
            <wp:extent cx="1420257" cy="1420257"/>
            <wp:effectExtent l="57150" t="57150" r="123190" b="12319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098B1" wp14:editId="41EEB104">
            <wp:extent cx="1420257" cy="1420257"/>
            <wp:effectExtent l="57150" t="57150" r="123190" b="12319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C3CF" wp14:editId="7AA9E8D6">
            <wp:extent cx="1420257" cy="1420257"/>
            <wp:effectExtent l="57150" t="57150" r="123190" b="123190"/>
            <wp:docPr id="2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284"/>
        <w:gridCol w:w="2126"/>
        <w:gridCol w:w="334"/>
        <w:gridCol w:w="2359"/>
      </w:tblGrid>
      <w:tr w:rsidR="00BF3EA1" w:rsidTr="00BF3EA1">
        <w:tc>
          <w:tcPr>
            <w:tcW w:w="2547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  <w:tr w:rsidR="00BF3EA1" w:rsidTr="00BF3EA1">
        <w:tc>
          <w:tcPr>
            <w:tcW w:w="2547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Pr="00565003" w:rsidRDefault="00BF3EA1" w:rsidP="00BF3EA1">
      <w:pPr>
        <w:tabs>
          <w:tab w:val="left" w:pos="2777"/>
        </w:tabs>
        <w:jc w:val="center"/>
        <w:rPr>
          <w:noProof/>
          <w:sz w:val="12"/>
        </w:rPr>
      </w:pPr>
    </w:p>
    <w:p w:rsidR="00BF3EA1" w:rsidRDefault="00BF3EA1" w:rsidP="00BF3EA1">
      <w:pPr>
        <w:tabs>
          <w:tab w:val="left" w:pos="2777"/>
        </w:tabs>
        <w:jc w:val="center"/>
        <w:rPr>
          <w:noProof/>
        </w:rPr>
      </w:pPr>
      <w:sdt>
        <w:sdtPr>
          <w:rPr>
            <w:noProof/>
          </w:rPr>
          <w:id w:val="421610427"/>
          <w:picture/>
        </w:sdtPr>
        <w:sdtContent>
          <w:r>
            <w:rPr>
              <w:noProof/>
            </w:rPr>
            <w:drawing>
              <wp:inline distT="0" distB="0" distL="0" distR="0" wp14:anchorId="3262DF71" wp14:editId="1622D269">
                <wp:extent cx="1327775" cy="1420257"/>
                <wp:effectExtent l="57150" t="57150" r="120650" b="123190"/>
                <wp:docPr id="20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75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50EED03F" wp14:editId="74B7F360">
            <wp:extent cx="1420257" cy="1420257"/>
            <wp:effectExtent l="57150" t="57150" r="123190" b="123190"/>
            <wp:docPr id="2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098B1" wp14:editId="41EEB104">
            <wp:extent cx="1420257" cy="1420257"/>
            <wp:effectExtent l="57150" t="57150" r="123190" b="123190"/>
            <wp:docPr id="2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C3CF" wp14:editId="7AA9E8D6">
            <wp:extent cx="1420257" cy="1420257"/>
            <wp:effectExtent l="57150" t="57150" r="123190" b="123190"/>
            <wp:docPr id="2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284"/>
        <w:gridCol w:w="2126"/>
        <w:gridCol w:w="334"/>
        <w:gridCol w:w="2359"/>
      </w:tblGrid>
      <w:tr w:rsidR="00BF3EA1" w:rsidTr="00BF3EA1">
        <w:tc>
          <w:tcPr>
            <w:tcW w:w="2547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  <w:tr w:rsidR="00BF3EA1" w:rsidTr="00BF3EA1">
        <w:tc>
          <w:tcPr>
            <w:tcW w:w="2547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Pr="00B469B1" w:rsidRDefault="00BF3EA1" w:rsidP="00BF3EA1">
      <w:pPr>
        <w:tabs>
          <w:tab w:val="left" w:pos="2777"/>
        </w:tabs>
      </w:pP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Label each of the items used for cleaning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6A2E94">
      <w:pPr>
        <w:tabs>
          <w:tab w:val="left" w:pos="2777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113029</wp:posOffset>
                </wp:positionV>
                <wp:extent cx="6699885" cy="1000125"/>
                <wp:effectExtent l="0" t="0" r="24765" b="28575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1000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A1" w:rsidRPr="00ED4B6A" w:rsidRDefault="00BF3EA1" w:rsidP="00BF3E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mop and bucket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scrubbing brush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surface spray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washing up liquid</w:t>
                            </w:r>
                          </w:p>
                          <w:p w:rsidR="00BF3EA1" w:rsidRPr="00ED4B6A" w:rsidRDefault="00BF3EA1" w:rsidP="00BF3E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floor cleaner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washing powder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sponge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dustpan and brush</w:t>
                            </w:r>
                          </w:p>
                          <w:p w:rsidR="00BF3EA1" w:rsidRPr="00ED4B6A" w:rsidRDefault="00BF3EA1" w:rsidP="00BF3E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tea towels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rubber gloves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laundry basket</w:t>
                            </w:r>
                            <w:r w:rsidRPr="00ED4B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cloth</w:t>
                            </w:r>
                          </w:p>
                          <w:p w:rsidR="00BF3EA1" w:rsidRPr="00ED4B6A" w:rsidRDefault="00BF3EA1" w:rsidP="00BF3EA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14" o:spid="_x0000_s1042" style="position:absolute;left:0;text-align:left;margin-left:4.5pt;margin-top:8.9pt;width:527.5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" fillcolor="white [3212]" strokecolor="#1f3763 [1604]" strokeweight="1pt">
                <v:stroke joinstyle="miter"/>
                <v:textbox>
                  <w:txbxContent>
                    <w:p w:rsidR="00BF3EA1" w:rsidRPr="00ED4B6A" w:rsidRDefault="00BF3EA1" w:rsidP="00BF3E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>mop and bucket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scrubbing brush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surface spray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washing up liquid</w:t>
                      </w:r>
                    </w:p>
                    <w:p w:rsidR="00BF3EA1" w:rsidRPr="00ED4B6A" w:rsidRDefault="00BF3EA1" w:rsidP="00BF3E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>floor cleaner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washing powder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sponge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dustpan and brush</w:t>
                      </w:r>
                    </w:p>
                    <w:p w:rsidR="00BF3EA1" w:rsidRPr="00ED4B6A" w:rsidRDefault="00BF3EA1" w:rsidP="00BF3E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>tea towels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rubber gloves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laundry basket</w:t>
                      </w:r>
                      <w:r w:rsidRPr="00ED4B6A">
                        <w:rPr>
                          <w:b/>
                          <w:color w:val="000000" w:themeColor="text1"/>
                          <w:sz w:val="28"/>
                        </w:rPr>
                        <w:tab/>
                        <w:t>cloth</w:t>
                      </w:r>
                    </w:p>
                    <w:p w:rsidR="00BF3EA1" w:rsidRPr="00ED4B6A" w:rsidRDefault="00BF3EA1" w:rsidP="00BF3EA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3EA1" w:rsidRDefault="00BF3EA1" w:rsidP="006A2E94">
      <w:pPr>
        <w:tabs>
          <w:tab w:val="left" w:pos="2777"/>
        </w:tabs>
        <w:jc w:val="center"/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F3EA1">
      <w:pPr>
        <w:tabs>
          <w:tab w:val="left" w:pos="2777"/>
        </w:tabs>
        <w:jc w:val="center"/>
        <w:rPr>
          <w:noProof/>
        </w:rPr>
      </w:pPr>
      <w:sdt>
        <w:sdtPr>
          <w:rPr>
            <w:noProof/>
          </w:rPr>
          <w:id w:val="-2048604208"/>
          <w:picture/>
        </w:sdtPr>
        <w:sdtContent>
          <w:r>
            <w:rPr>
              <w:noProof/>
            </w:rPr>
            <w:drawing>
              <wp:inline distT="0" distB="0" distL="0" distR="0" wp14:anchorId="3262DF71" wp14:editId="1622D269">
                <wp:extent cx="1420257" cy="1420257"/>
                <wp:effectExtent l="57150" t="57150" r="123190" b="123190"/>
                <wp:docPr id="215" name="Picture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50EED03F" wp14:editId="74B7F360">
            <wp:extent cx="1420257" cy="1420257"/>
            <wp:effectExtent l="57150" t="57150" r="123190" b="123190"/>
            <wp:docPr id="2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098B1" wp14:editId="41EEB104">
            <wp:extent cx="1420257" cy="1420257"/>
            <wp:effectExtent l="57150" t="57150" r="123190" b="123190"/>
            <wp:docPr id="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C3CF" wp14:editId="7AA9E8D6">
            <wp:extent cx="1420257" cy="1420257"/>
            <wp:effectExtent l="57150" t="57150" r="123190" b="123190"/>
            <wp:docPr id="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284"/>
        <w:gridCol w:w="2126"/>
        <w:gridCol w:w="334"/>
        <w:gridCol w:w="2359"/>
      </w:tblGrid>
      <w:tr w:rsidR="00BF3EA1" w:rsidTr="00BF3EA1">
        <w:tc>
          <w:tcPr>
            <w:tcW w:w="2547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  <w:tr w:rsidR="00BF3EA1" w:rsidTr="00BF3EA1">
        <w:tc>
          <w:tcPr>
            <w:tcW w:w="2547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Default="00BF3EA1" w:rsidP="00BF3EA1">
      <w:pPr>
        <w:tabs>
          <w:tab w:val="left" w:pos="2777"/>
        </w:tabs>
        <w:rPr>
          <w:noProof/>
        </w:rPr>
      </w:pPr>
    </w:p>
    <w:p w:rsidR="00BF3EA1" w:rsidRDefault="00BF3EA1" w:rsidP="00BF3EA1">
      <w:pPr>
        <w:tabs>
          <w:tab w:val="left" w:pos="2777"/>
        </w:tabs>
        <w:jc w:val="center"/>
        <w:rPr>
          <w:noProof/>
        </w:rPr>
      </w:pPr>
      <w:sdt>
        <w:sdtPr>
          <w:rPr>
            <w:noProof/>
          </w:rPr>
          <w:id w:val="-583223553"/>
          <w:picture/>
        </w:sdtPr>
        <w:sdtContent>
          <w:r>
            <w:rPr>
              <w:noProof/>
            </w:rPr>
            <w:drawing>
              <wp:inline distT="0" distB="0" distL="0" distR="0" wp14:anchorId="3262DF71" wp14:editId="1622D269">
                <wp:extent cx="1420257" cy="1420257"/>
                <wp:effectExtent l="57150" t="57150" r="123190" b="123190"/>
                <wp:docPr id="22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50EED03F" wp14:editId="74B7F360">
            <wp:extent cx="1420257" cy="1420257"/>
            <wp:effectExtent l="57150" t="57150" r="123190" b="123190"/>
            <wp:docPr id="2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098B1" wp14:editId="41EEB104">
            <wp:extent cx="1420257" cy="1420257"/>
            <wp:effectExtent l="57150" t="57150" r="123190" b="123190"/>
            <wp:docPr id="2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C3CF" wp14:editId="7AA9E8D6">
            <wp:extent cx="1420257" cy="1420257"/>
            <wp:effectExtent l="57150" t="57150" r="123190" b="123190"/>
            <wp:docPr id="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284"/>
        <w:gridCol w:w="2126"/>
        <w:gridCol w:w="334"/>
        <w:gridCol w:w="2359"/>
      </w:tblGrid>
      <w:tr w:rsidR="00BF3EA1" w:rsidTr="00BF3EA1">
        <w:tc>
          <w:tcPr>
            <w:tcW w:w="2547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  <w:tr w:rsidR="00BF3EA1" w:rsidTr="00BF3EA1">
        <w:tc>
          <w:tcPr>
            <w:tcW w:w="2547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Pr="00565003" w:rsidRDefault="00BF3EA1" w:rsidP="00BF3EA1">
      <w:pPr>
        <w:tabs>
          <w:tab w:val="left" w:pos="2777"/>
        </w:tabs>
        <w:jc w:val="center"/>
        <w:rPr>
          <w:noProof/>
          <w:sz w:val="12"/>
        </w:rPr>
      </w:pPr>
    </w:p>
    <w:p w:rsidR="00BF3EA1" w:rsidRDefault="00BF3EA1" w:rsidP="00BF3EA1">
      <w:pPr>
        <w:tabs>
          <w:tab w:val="left" w:pos="2777"/>
        </w:tabs>
        <w:jc w:val="center"/>
        <w:rPr>
          <w:noProof/>
        </w:rPr>
      </w:pPr>
      <w:sdt>
        <w:sdtPr>
          <w:rPr>
            <w:noProof/>
          </w:rPr>
          <w:id w:val="-1107505054"/>
          <w:picture/>
        </w:sdtPr>
        <w:sdtContent>
          <w:r>
            <w:rPr>
              <w:noProof/>
            </w:rPr>
            <w:drawing>
              <wp:inline distT="0" distB="0" distL="0" distR="0" wp14:anchorId="3262DF71" wp14:editId="1622D269">
                <wp:extent cx="1420257" cy="1420257"/>
                <wp:effectExtent l="57150" t="57150" r="123190" b="123190"/>
                <wp:docPr id="2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50EED03F" wp14:editId="74B7F360">
            <wp:extent cx="1420257" cy="1420257"/>
            <wp:effectExtent l="57150" t="57150" r="123190" b="123190"/>
            <wp:docPr id="2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098B1" wp14:editId="41EEB104">
            <wp:extent cx="1420257" cy="1420257"/>
            <wp:effectExtent l="57150" t="57150" r="123190" b="123190"/>
            <wp:docPr id="2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C3CF" wp14:editId="7AA9E8D6">
            <wp:extent cx="1420257" cy="1420257"/>
            <wp:effectExtent l="57150" t="57150" r="123190" b="123190"/>
            <wp:docPr id="2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284"/>
        <w:gridCol w:w="2126"/>
        <w:gridCol w:w="334"/>
        <w:gridCol w:w="2359"/>
      </w:tblGrid>
      <w:tr w:rsidR="00BF3EA1" w:rsidTr="00BF3EA1">
        <w:tc>
          <w:tcPr>
            <w:tcW w:w="2547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  <w:tr w:rsidR="00BF3EA1" w:rsidTr="00BF3EA1">
        <w:tc>
          <w:tcPr>
            <w:tcW w:w="2547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  <w:tc>
          <w:tcPr>
            <w:tcW w:w="2359" w:type="dxa"/>
            <w:tcBorders>
              <w:top w:val="dashSmallGap" w:sz="4" w:space="0" w:color="auto"/>
            </w:tcBorders>
          </w:tcPr>
          <w:p w:rsidR="00BF3EA1" w:rsidRPr="00565003" w:rsidRDefault="00BF3EA1" w:rsidP="00BF3EA1">
            <w:pPr>
              <w:tabs>
                <w:tab w:val="left" w:pos="2777"/>
              </w:tabs>
              <w:rPr>
                <w:noProof/>
                <w:sz w:val="32"/>
              </w:rPr>
            </w:pPr>
          </w:p>
        </w:tc>
      </w:tr>
    </w:tbl>
    <w:p w:rsidR="00BF3EA1" w:rsidRPr="00B469B1" w:rsidRDefault="00BF3EA1" w:rsidP="00BF3EA1">
      <w:pPr>
        <w:tabs>
          <w:tab w:val="left" w:pos="2777"/>
        </w:tabs>
      </w:pP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Name and describe each item used for cleaning the kitchen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B469B1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4638675" cy="1400175"/>
                <wp:effectExtent l="38100" t="38100" r="123825" b="123825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B21B5" id="Rectangle: Rounded Corners 228" o:spid="_x0000_s1026" style="position:absolute;margin-left:147.75pt;margin-top:4.4pt;width:365.25pt;height:11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sdt>
        <w:sdtPr>
          <w:rPr>
            <w:noProof/>
          </w:rPr>
          <w:id w:val="-324516964"/>
          <w:picture/>
        </w:sdtPr>
        <w:sdtContent>
          <w:r>
            <w:rPr>
              <w:noProof/>
            </w:rPr>
            <w:drawing>
              <wp:inline distT="0" distB="0" distL="0" distR="0" wp14:anchorId="2923D31D" wp14:editId="5E66B5C8">
                <wp:extent cx="1420257" cy="1420257"/>
                <wp:effectExtent l="57150" t="57150" r="123190" b="123190"/>
                <wp:docPr id="23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9ECFE" wp14:editId="0F95B03B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4638675" cy="1400175"/>
                <wp:effectExtent l="38100" t="38100" r="123825" b="12382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84BAA" id="Rectangle: Rounded Corners 229" o:spid="_x0000_s1026" style="position:absolute;margin-left:147.75pt;margin-top:4.35pt;width:365.25pt;height:11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C9ECFE" wp14:editId="0F95B03B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4638675" cy="1400175"/>
                <wp:effectExtent l="38100" t="38100" r="123825" b="12382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17206" id="Rectangle: Rounded Corners 230" o:spid="_x0000_s1026" style="position:absolute;margin-left:148pt;margin-top:4pt;width:365.25pt;height:11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C9ECFE" wp14:editId="0F95B03B">
                <wp:simplePos x="0" y="0"/>
                <wp:positionH relativeFrom="column">
                  <wp:posOffset>1873885</wp:posOffset>
                </wp:positionH>
                <wp:positionV relativeFrom="paragraph">
                  <wp:posOffset>46355</wp:posOffset>
                </wp:positionV>
                <wp:extent cx="4638675" cy="1400175"/>
                <wp:effectExtent l="38100" t="38100" r="123825" b="123825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EE002" id="Rectangle: Rounded Corners 231" o:spid="_x0000_s1026" style="position:absolute;margin-left:147.55pt;margin-top:3.65pt;width:365.25pt;height:11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Pr="00B469B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C9ECFE" wp14:editId="0F95B03B">
                <wp:simplePos x="0" y="0"/>
                <wp:positionH relativeFrom="column">
                  <wp:posOffset>1874417</wp:posOffset>
                </wp:positionH>
                <wp:positionV relativeFrom="paragraph">
                  <wp:posOffset>49161</wp:posOffset>
                </wp:positionV>
                <wp:extent cx="4638675" cy="1400175"/>
                <wp:effectExtent l="38100" t="38100" r="123825" b="123825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35B98" id="Rectangle: Rounded Corners 232" o:spid="_x0000_s1026" style="position:absolute;margin-left:147.6pt;margin-top:3.85pt;width:365.25pt;height:11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Name and describe each appliance found in the kitchen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B469B1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4638675" cy="1400175"/>
                <wp:effectExtent l="38100" t="38100" r="123825" b="123825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68622" id="Rectangle: Rounded Corners 237" o:spid="_x0000_s1026" style="position:absolute;margin-left:147.75pt;margin-top:4.4pt;width:365.25pt;height:11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sdt>
        <w:sdtPr>
          <w:rPr>
            <w:noProof/>
          </w:rPr>
          <w:id w:val="88364165"/>
          <w:picture/>
        </w:sdtPr>
        <w:sdtContent>
          <w:r>
            <w:rPr>
              <w:noProof/>
            </w:rPr>
            <w:drawing>
              <wp:inline distT="0" distB="0" distL="0" distR="0" wp14:anchorId="2923D31D" wp14:editId="5E66B5C8">
                <wp:extent cx="1420257" cy="1420257"/>
                <wp:effectExtent l="57150" t="57150" r="123190" b="123190"/>
                <wp:docPr id="24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C9ECFE" wp14:editId="0F95B03B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4638675" cy="1400175"/>
                <wp:effectExtent l="38100" t="38100" r="123825" b="123825"/>
                <wp:wrapNone/>
                <wp:docPr id="238" name="Rectangle: Rounded Corner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0BB05" id="Rectangle: Rounded Corners 238" o:spid="_x0000_s1026" style="position:absolute;margin-left:147.75pt;margin-top:4.35pt;width:365.25pt;height:11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C9ECFE" wp14:editId="0F95B03B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4638675" cy="1400175"/>
                <wp:effectExtent l="38100" t="38100" r="123825" b="12382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EA3D2C" id="Rectangle: Rounded Corners 239" o:spid="_x0000_s1026" style="position:absolute;margin-left:148pt;margin-top:4pt;width:365.25pt;height:11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C9ECFE" wp14:editId="0F95B03B">
                <wp:simplePos x="0" y="0"/>
                <wp:positionH relativeFrom="column">
                  <wp:posOffset>1873885</wp:posOffset>
                </wp:positionH>
                <wp:positionV relativeFrom="paragraph">
                  <wp:posOffset>46355</wp:posOffset>
                </wp:positionV>
                <wp:extent cx="4638675" cy="1400175"/>
                <wp:effectExtent l="38100" t="38100" r="123825" b="123825"/>
                <wp:wrapNone/>
                <wp:docPr id="240" name="Rectangle: Rounded Corner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6351C" id="Rectangle: Rounded Corners 240" o:spid="_x0000_s1026" style="position:absolute;margin-left:147.55pt;margin-top:3.65pt;width:365.25pt;height:11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Pr="00B469B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C9ECFE" wp14:editId="0F95B03B">
                <wp:simplePos x="0" y="0"/>
                <wp:positionH relativeFrom="column">
                  <wp:posOffset>1874417</wp:posOffset>
                </wp:positionH>
                <wp:positionV relativeFrom="paragraph">
                  <wp:posOffset>49161</wp:posOffset>
                </wp:positionV>
                <wp:extent cx="4638675" cy="1400175"/>
                <wp:effectExtent l="38100" t="38100" r="123825" b="123825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C558D" id="Rectangle: Rounded Corners 241" o:spid="_x0000_s1026" style="position:absolute;margin-left:147.6pt;margin-top:3.85pt;width:365.25pt;height:11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Name and describe items used when having a shower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B469B1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4638675" cy="1400175"/>
                <wp:effectExtent l="38100" t="38100" r="123825" b="123825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A266CF" id="Rectangle: Rounded Corners 247" o:spid="_x0000_s1026" style="position:absolute;margin-left:147.75pt;margin-top:4.4pt;width:365.25pt;height:11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sdt>
        <w:sdtPr>
          <w:rPr>
            <w:noProof/>
          </w:rPr>
          <w:id w:val="-579522636"/>
          <w:picture/>
        </w:sdtPr>
        <w:sdtContent>
          <w:r>
            <w:rPr>
              <w:noProof/>
            </w:rPr>
            <w:drawing>
              <wp:inline distT="0" distB="0" distL="0" distR="0" wp14:anchorId="2923D31D" wp14:editId="5E66B5C8">
                <wp:extent cx="1420257" cy="1420257"/>
                <wp:effectExtent l="57150" t="57150" r="123190" b="123190"/>
                <wp:docPr id="25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C9ECFE" wp14:editId="0F95B03B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4638675" cy="1400175"/>
                <wp:effectExtent l="38100" t="38100" r="123825" b="123825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F15D5" id="Rectangle: Rounded Corners 248" o:spid="_x0000_s1026" style="position:absolute;margin-left:147.75pt;margin-top:4.35pt;width:365.25pt;height:11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C9ECFE" wp14:editId="0F95B03B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4638675" cy="1400175"/>
                <wp:effectExtent l="38100" t="38100" r="123825" b="123825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FC80B" id="Rectangle: Rounded Corners 249" o:spid="_x0000_s1026" style="position:absolute;margin-left:148pt;margin-top:4pt;width:365.25pt;height:11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C9ECFE" wp14:editId="0F95B03B">
                <wp:simplePos x="0" y="0"/>
                <wp:positionH relativeFrom="column">
                  <wp:posOffset>1873885</wp:posOffset>
                </wp:positionH>
                <wp:positionV relativeFrom="paragraph">
                  <wp:posOffset>46355</wp:posOffset>
                </wp:positionV>
                <wp:extent cx="4638675" cy="1400175"/>
                <wp:effectExtent l="38100" t="38100" r="123825" b="123825"/>
                <wp:wrapNone/>
                <wp:docPr id="250" name="Rectangle: Rounded Corner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50532" id="Rectangle: Rounded Corners 250" o:spid="_x0000_s1026" style="position:absolute;margin-left:147.55pt;margin-top:3.65pt;width:365.25pt;height:11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Pr="00B469B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C9ECFE" wp14:editId="0F95B03B">
                <wp:simplePos x="0" y="0"/>
                <wp:positionH relativeFrom="column">
                  <wp:posOffset>1874417</wp:posOffset>
                </wp:positionH>
                <wp:positionV relativeFrom="paragraph">
                  <wp:posOffset>49161</wp:posOffset>
                </wp:positionV>
                <wp:extent cx="4638675" cy="1400175"/>
                <wp:effectExtent l="38100" t="38100" r="123825" b="123825"/>
                <wp:wrapNone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5A0AB" id="Rectangle: Rounded Corners 251" o:spid="_x0000_s1026" style="position:absolute;margin-left:147.6pt;margin-top:3.85pt;width:365.25pt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Name and describe each item used for washing dirty clothes.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B469B1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4638675" cy="1400175"/>
                <wp:effectExtent l="38100" t="38100" r="123825" b="123825"/>
                <wp:wrapNone/>
                <wp:docPr id="257" name="Rectangle: Rounded Corner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0B07B" id="Rectangle: Rounded Corners 257" o:spid="_x0000_s1026" style="position:absolute;margin-left:147.75pt;margin-top:4.4pt;width:365.25pt;height:11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sdt>
        <w:sdtPr>
          <w:rPr>
            <w:noProof/>
          </w:rPr>
          <w:id w:val="1318853680"/>
          <w:picture/>
        </w:sdtPr>
        <w:sdtContent>
          <w:r>
            <w:rPr>
              <w:noProof/>
            </w:rPr>
            <w:drawing>
              <wp:inline distT="0" distB="0" distL="0" distR="0" wp14:anchorId="2923D31D" wp14:editId="5E66B5C8">
                <wp:extent cx="1420257" cy="1420257"/>
                <wp:effectExtent l="57150" t="57150" r="123190" b="123190"/>
                <wp:docPr id="26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C9ECFE" wp14:editId="0F95B03B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4638675" cy="1400175"/>
                <wp:effectExtent l="38100" t="38100" r="123825" b="123825"/>
                <wp:wrapNone/>
                <wp:docPr id="258" name="Rectangle: Rounded Corner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28DC5" id="Rectangle: Rounded Corners 258" o:spid="_x0000_s1026" style="position:absolute;margin-left:147.75pt;margin-top:4.35pt;width:365.25pt;height:11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9ECFE" wp14:editId="0F95B03B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4638675" cy="1400175"/>
                <wp:effectExtent l="38100" t="38100" r="123825" b="123825"/>
                <wp:wrapNone/>
                <wp:docPr id="259" name="Rectangle: Rounded Corner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14089" id="Rectangle: Rounded Corners 259" o:spid="_x0000_s1026" style="position:absolute;margin-left:148pt;margin-top:4pt;width:365.25pt;height:11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C9ECFE" wp14:editId="0F95B03B">
                <wp:simplePos x="0" y="0"/>
                <wp:positionH relativeFrom="column">
                  <wp:posOffset>1873885</wp:posOffset>
                </wp:positionH>
                <wp:positionV relativeFrom="paragraph">
                  <wp:posOffset>46355</wp:posOffset>
                </wp:positionV>
                <wp:extent cx="4638675" cy="1400175"/>
                <wp:effectExtent l="38100" t="38100" r="123825" b="123825"/>
                <wp:wrapNone/>
                <wp:docPr id="260" name="Rectangle: Rounded Corner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1085C" id="Rectangle: Rounded Corners 260" o:spid="_x0000_s1026" style="position:absolute;margin-left:147.55pt;margin-top:3.65pt;width:365.25pt;height:11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Pr="00B469B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9ECFE" wp14:editId="0F95B03B">
                <wp:simplePos x="0" y="0"/>
                <wp:positionH relativeFrom="column">
                  <wp:posOffset>1874417</wp:posOffset>
                </wp:positionH>
                <wp:positionV relativeFrom="paragraph">
                  <wp:posOffset>49161</wp:posOffset>
                </wp:positionV>
                <wp:extent cx="4638675" cy="1400175"/>
                <wp:effectExtent l="38100" t="38100" r="123825" b="123825"/>
                <wp:wrapNone/>
                <wp:docPr id="261" name="Rectangle: Rounded Corner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6A0BF" id="Rectangle: Rounded Corners 261" o:spid="_x0000_s1026" style="position:absolute;margin-left:147.6pt;margin-top:3.85pt;width:365.25pt;height:11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Name and describe each item used for washing up (dishes)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B469B1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4638675" cy="1400175"/>
                <wp:effectExtent l="38100" t="38100" r="123825" b="123825"/>
                <wp:wrapNone/>
                <wp:docPr id="267" name="Rectangle: Rounded Corner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4E966" id="Rectangle: Rounded Corners 267" o:spid="_x0000_s1026" style="position:absolute;margin-left:147.75pt;margin-top:4.4pt;width:365.25pt;height:11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sdt>
        <w:sdtPr>
          <w:rPr>
            <w:noProof/>
          </w:rPr>
          <w:id w:val="1421671797"/>
          <w:picture/>
        </w:sdtPr>
        <w:sdtContent>
          <w:r>
            <w:rPr>
              <w:noProof/>
            </w:rPr>
            <w:drawing>
              <wp:inline distT="0" distB="0" distL="0" distR="0" wp14:anchorId="2923D31D" wp14:editId="5E66B5C8">
                <wp:extent cx="1420257" cy="1420257"/>
                <wp:effectExtent l="57150" t="57150" r="123190" b="123190"/>
                <wp:docPr id="27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C9ECFE" wp14:editId="0F95B03B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4638675" cy="1400175"/>
                <wp:effectExtent l="38100" t="38100" r="123825" b="123825"/>
                <wp:wrapNone/>
                <wp:docPr id="268" name="Rectangle: Rounded Corner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CDFAC" id="Rectangle: Rounded Corners 268" o:spid="_x0000_s1026" style="position:absolute;margin-left:147.75pt;margin-top:4.35pt;width:365.25pt;height:11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C9ECFE" wp14:editId="0F95B03B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4638675" cy="1400175"/>
                <wp:effectExtent l="38100" t="38100" r="123825" b="123825"/>
                <wp:wrapNone/>
                <wp:docPr id="269" name="Rectangle: Rounded Corner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8C604" id="Rectangle: Rounded Corners 269" o:spid="_x0000_s1026" style="position:absolute;margin-left:148pt;margin-top:4pt;width:365.25pt;height:11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C9ECFE" wp14:editId="0F95B03B">
                <wp:simplePos x="0" y="0"/>
                <wp:positionH relativeFrom="column">
                  <wp:posOffset>1873885</wp:posOffset>
                </wp:positionH>
                <wp:positionV relativeFrom="paragraph">
                  <wp:posOffset>46355</wp:posOffset>
                </wp:positionV>
                <wp:extent cx="4638675" cy="1400175"/>
                <wp:effectExtent l="38100" t="38100" r="123825" b="123825"/>
                <wp:wrapNone/>
                <wp:docPr id="270" name="Rectangle: Rounded Corner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A32B0" id="Rectangle: Rounded Corners 270" o:spid="_x0000_s1026" style="position:absolute;margin-left:147.55pt;margin-top:3.65pt;width:365.25pt;height:110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Pr="00B469B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C9ECFE" wp14:editId="0F95B03B">
                <wp:simplePos x="0" y="0"/>
                <wp:positionH relativeFrom="column">
                  <wp:posOffset>1874417</wp:posOffset>
                </wp:positionH>
                <wp:positionV relativeFrom="paragraph">
                  <wp:posOffset>49161</wp:posOffset>
                </wp:positionV>
                <wp:extent cx="4638675" cy="1400175"/>
                <wp:effectExtent l="38100" t="38100" r="123825" b="123825"/>
                <wp:wrapNone/>
                <wp:docPr id="271" name="Rectangle: Rounded Corner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A7265" id="Rectangle: Rounded Corners 271" o:spid="_x0000_s1026" style="position:absolute;margin-left:147.6pt;margin-top:3.85pt;width:365.25pt;height:11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bookmarkStart w:id="0" w:name="_GoBack" w:colFirst="0" w:colLast="0"/>
            <w:r w:rsidRPr="00472A95">
              <w:rPr>
                <w:b/>
                <w:color w:val="D9E2F3" w:themeColor="accent1" w:themeTint="33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>
            <w:r>
              <w:t>Name and describe item used when cleaning your teeth</w:t>
            </w:r>
          </w:p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472A95" w:rsidRDefault="00BF3EA1" w:rsidP="00192A3A">
            <w:pPr>
              <w:rPr>
                <w:b/>
                <w:color w:val="D9E2F3" w:themeColor="accent1" w:themeTint="33"/>
              </w:rPr>
            </w:pPr>
            <w:r w:rsidRPr="00472A95">
              <w:rPr>
                <w:b/>
                <w:color w:val="D9E2F3" w:themeColor="accent1" w:themeTint="33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bookmarkEnd w:id="0"/>
    <w:p w:rsidR="00BF3EA1" w:rsidRDefault="00BF3EA1" w:rsidP="00B469B1">
      <w:pPr>
        <w:tabs>
          <w:tab w:val="left" w:pos="277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4638675" cy="1400175"/>
                <wp:effectExtent l="38100" t="38100" r="123825" b="123825"/>
                <wp:wrapNone/>
                <wp:docPr id="277" name="Rectangle: Rounded Corner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024C8" id="Rectangle: Rounded Corners 277" o:spid="_x0000_s1026" style="position:absolute;margin-left:147.75pt;margin-top:4.4pt;width:365.25pt;height:11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sdt>
        <w:sdtPr>
          <w:rPr>
            <w:noProof/>
          </w:rPr>
          <w:id w:val="-1523164210"/>
          <w:picture/>
        </w:sdtPr>
        <w:sdtContent>
          <w:r>
            <w:rPr>
              <w:noProof/>
            </w:rPr>
            <w:drawing>
              <wp:inline distT="0" distB="0" distL="0" distR="0" wp14:anchorId="2923D31D" wp14:editId="5E66B5C8">
                <wp:extent cx="1420257" cy="1420257"/>
                <wp:effectExtent l="57150" t="57150" r="123190" b="123190"/>
                <wp:docPr id="28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257" cy="1420257"/>
                        </a:xfrm>
                        <a:prstGeom prst="rect">
                          <a:avLst/>
                        </a:prstGeom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C9ECFE" wp14:editId="0F95B03B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4638675" cy="1400175"/>
                <wp:effectExtent l="38100" t="38100" r="123825" b="123825"/>
                <wp:wrapNone/>
                <wp:docPr id="278" name="Rectangle: Rounded Corner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B7D87" id="Rectangle: Rounded Corners 278" o:spid="_x0000_s1026" style="position:absolute;margin-left:147.75pt;margin-top:4.35pt;width:365.25pt;height:11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C9ECFE" wp14:editId="0F95B03B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4638675" cy="1400175"/>
                <wp:effectExtent l="38100" t="38100" r="123825" b="123825"/>
                <wp:wrapNone/>
                <wp:docPr id="279" name="Rectangle: Rounded Corner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0BB1E" id="Rectangle: Rounded Corners 279" o:spid="_x0000_s1026" style="position:absolute;margin-left:148pt;margin-top:4pt;width:365.25pt;height:11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C9ECFE" wp14:editId="0F95B03B">
                <wp:simplePos x="0" y="0"/>
                <wp:positionH relativeFrom="column">
                  <wp:posOffset>1873885</wp:posOffset>
                </wp:positionH>
                <wp:positionV relativeFrom="paragraph">
                  <wp:posOffset>46355</wp:posOffset>
                </wp:positionV>
                <wp:extent cx="4638675" cy="1400175"/>
                <wp:effectExtent l="38100" t="38100" r="123825" b="123825"/>
                <wp:wrapNone/>
                <wp:docPr id="280" name="Rectangle: Rounded Corner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16A437" id="Rectangle: Rounded Corners 280" o:spid="_x0000_s1026" style="position:absolute;margin-left:147.55pt;margin-top:3.65pt;width:365.25pt;height:11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Pr="00B469B1" w:rsidRDefault="00BF3EA1" w:rsidP="00B469B1">
      <w:pPr>
        <w:tabs>
          <w:tab w:val="left" w:pos="2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C9ECFE" wp14:editId="0F95B03B">
                <wp:simplePos x="0" y="0"/>
                <wp:positionH relativeFrom="column">
                  <wp:posOffset>1874417</wp:posOffset>
                </wp:positionH>
                <wp:positionV relativeFrom="paragraph">
                  <wp:posOffset>49161</wp:posOffset>
                </wp:positionV>
                <wp:extent cx="4638675" cy="1400175"/>
                <wp:effectExtent l="38100" t="38100" r="123825" b="123825"/>
                <wp:wrapNone/>
                <wp:docPr id="281" name="Rectangle: Rounded Corner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B81B6" id="Rectangle: Rounded Corners 281" o:spid="_x0000_s1026" style="position:absolute;margin-left:147.6pt;margin-top:3.85pt;width:365.25pt;height:11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23D31D" wp14:editId="5E66B5C8">
            <wp:extent cx="1420257" cy="1420257"/>
            <wp:effectExtent l="57150" t="57150" r="123190" b="123190"/>
            <wp:docPr id="2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57" cy="14202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EA1" w:rsidRDefault="00BF3EA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924"/>
        <w:gridCol w:w="8724"/>
      </w:tblGrid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192A3A" w:rsidRDefault="00BF3EA1" w:rsidP="00192A3A">
            <w:pPr>
              <w:rPr>
                <w:b/>
                <w:color w:val="FFC000"/>
              </w:rPr>
            </w:pPr>
            <w:r w:rsidRPr="00192A3A">
              <w:rPr>
                <w:b/>
                <w:color w:val="FFC000"/>
              </w:rPr>
              <w:t>Name</w:t>
            </w:r>
          </w:p>
        </w:tc>
        <w:tc>
          <w:tcPr>
            <w:tcW w:w="8724" w:type="dxa"/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 w:val="restart"/>
            <w:shd w:val="clear" w:color="auto" w:fill="000099"/>
            <w:vAlign w:val="center"/>
          </w:tcPr>
          <w:p w:rsidR="00BF3EA1" w:rsidRPr="00192A3A" w:rsidRDefault="00BF3EA1" w:rsidP="00192A3A">
            <w:pPr>
              <w:rPr>
                <w:b/>
                <w:color w:val="FFC000"/>
              </w:rPr>
            </w:pPr>
            <w:r w:rsidRPr="00192A3A">
              <w:rPr>
                <w:b/>
                <w:color w:val="FFC000"/>
              </w:rPr>
              <w:t>Learning Objective</w:t>
            </w:r>
          </w:p>
        </w:tc>
        <w:tc>
          <w:tcPr>
            <w:tcW w:w="8724" w:type="dxa"/>
            <w:tcBorders>
              <w:bottom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vMerge/>
            <w:shd w:val="clear" w:color="auto" w:fill="000099"/>
            <w:vAlign w:val="center"/>
          </w:tcPr>
          <w:p w:rsidR="00BF3EA1" w:rsidRPr="00192A3A" w:rsidRDefault="00BF3EA1" w:rsidP="00192A3A">
            <w:pPr>
              <w:rPr>
                <w:b/>
                <w:color w:val="FFC000"/>
              </w:rPr>
            </w:pPr>
          </w:p>
        </w:tc>
        <w:tc>
          <w:tcPr>
            <w:tcW w:w="8724" w:type="dxa"/>
            <w:tcBorders>
              <w:top w:val="dashed" w:sz="4" w:space="0" w:color="auto"/>
            </w:tcBorders>
          </w:tcPr>
          <w:p w:rsidR="00BF3EA1" w:rsidRDefault="00BF3EA1" w:rsidP="00B469B1"/>
        </w:tc>
      </w:tr>
      <w:tr w:rsidR="00BF3EA1" w:rsidTr="00192A3A">
        <w:trPr>
          <w:trHeight w:val="390"/>
        </w:trPr>
        <w:tc>
          <w:tcPr>
            <w:tcW w:w="1924" w:type="dxa"/>
            <w:shd w:val="clear" w:color="auto" w:fill="000099"/>
            <w:vAlign w:val="center"/>
          </w:tcPr>
          <w:p w:rsidR="00BF3EA1" w:rsidRPr="00192A3A" w:rsidRDefault="00BF3EA1" w:rsidP="00192A3A">
            <w:pPr>
              <w:rPr>
                <w:b/>
                <w:color w:val="FFC000"/>
              </w:rPr>
            </w:pPr>
            <w:r w:rsidRPr="00192A3A">
              <w:rPr>
                <w:b/>
                <w:color w:val="FFC000"/>
              </w:rPr>
              <w:t>Date</w:t>
            </w:r>
          </w:p>
        </w:tc>
        <w:tc>
          <w:tcPr>
            <w:tcW w:w="8724" w:type="dxa"/>
          </w:tcPr>
          <w:p w:rsidR="00BF3EA1" w:rsidRDefault="00BF3EA1" w:rsidP="00B469B1"/>
        </w:tc>
      </w:tr>
    </w:tbl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Default="00BF3EA1" w:rsidP="00B469B1">
      <w:pPr>
        <w:tabs>
          <w:tab w:val="left" w:pos="2777"/>
        </w:tabs>
      </w:pPr>
    </w:p>
    <w:p w:rsidR="00BF3EA1" w:rsidRPr="00B469B1" w:rsidRDefault="00BF3EA1" w:rsidP="00B469B1">
      <w:pPr>
        <w:tabs>
          <w:tab w:val="left" w:pos="2777"/>
        </w:tabs>
      </w:pPr>
    </w:p>
    <w:p w:rsidR="00CE5B1F" w:rsidRDefault="00CE5B1F" w:rsidP="00CE5B1F">
      <w:pPr>
        <w:tabs>
          <w:tab w:val="left" w:pos="2777"/>
        </w:tabs>
        <w:rPr>
          <w:noProof/>
        </w:rPr>
      </w:pPr>
    </w:p>
    <w:p w:rsidR="00B469B1" w:rsidRPr="00B469B1" w:rsidRDefault="00B469B1" w:rsidP="00CE5B1F">
      <w:pPr>
        <w:tabs>
          <w:tab w:val="left" w:pos="2777"/>
        </w:tabs>
      </w:pPr>
    </w:p>
    <w:sectPr w:rsidR="00B469B1" w:rsidRPr="00B469B1" w:rsidSect="00CE5B1F">
      <w:headerReference w:type="default" r:id="rId65"/>
      <w:pgSz w:w="11906" w:h="16838"/>
      <w:pgMar w:top="680" w:right="72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A1" w:rsidRDefault="00BF3EA1" w:rsidP="00B469B1">
      <w:pPr>
        <w:spacing w:after="0" w:line="240" w:lineRule="auto"/>
      </w:pPr>
      <w:r>
        <w:separator/>
      </w:r>
    </w:p>
  </w:endnote>
  <w:endnote w:type="continuationSeparator" w:id="0">
    <w:p w:rsidR="00BF3EA1" w:rsidRDefault="00BF3EA1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A1" w:rsidRDefault="00BF3EA1" w:rsidP="00B469B1">
      <w:pPr>
        <w:spacing w:after="0" w:line="240" w:lineRule="auto"/>
      </w:pPr>
      <w:r>
        <w:separator/>
      </w:r>
    </w:p>
  </w:footnote>
  <w:footnote w:type="continuationSeparator" w:id="0">
    <w:p w:rsidR="00BF3EA1" w:rsidRDefault="00BF3EA1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A1" w:rsidRPr="00B469B1" w:rsidRDefault="00BF3EA1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-374015</wp:posOffset>
          </wp:positionV>
          <wp:extent cx="2133600" cy="280035"/>
          <wp:effectExtent l="0" t="0" r="0" b="571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" name="inclusivetea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9B1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4924425</wp:posOffset>
              </wp:positionH>
              <wp:positionV relativeFrom="paragraph">
                <wp:posOffset>-227875</wp:posOffset>
              </wp:positionV>
              <wp:extent cx="1832610" cy="268605"/>
              <wp:effectExtent l="0" t="0" r="15240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EA1" w:rsidRDefault="00BF3EA1" w:rsidP="00B469B1">
                          <w:pPr>
                            <w:jc w:val="center"/>
                          </w:pPr>
                          <w:r>
                            <w:t>Home Skills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87.75pt;margin-top:-17.95pt;width:144.3pt;height:2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">
              <v:textbox>
                <w:txbxContent>
                  <w:p w:rsidR="00BF3EA1" w:rsidRDefault="00BF3EA1" w:rsidP="00B469B1">
                    <w:pPr>
                      <w:jc w:val="center"/>
                    </w:pPr>
                    <w:r>
                      <w:t>Home Skills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469B1">
      <w:rPr>
        <w:b/>
        <w:sz w:val="24"/>
        <w:szCs w:val="24"/>
      </w:rPr>
      <w:t>Life</w:t>
    </w:r>
    <w:r>
      <w:rPr>
        <w:b/>
        <w:sz w:val="24"/>
        <w:szCs w:val="24"/>
      </w:rPr>
      <w:t xml:space="preserve"> S</w:t>
    </w:r>
    <w:r w:rsidRPr="00B469B1">
      <w:rPr>
        <w:b/>
        <w:sz w:val="24"/>
        <w:szCs w:val="24"/>
      </w:rPr>
      <w:t>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049C"/>
    <w:multiLevelType w:val="hybridMultilevel"/>
    <w:tmpl w:val="2B1065B0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B8"/>
    <w:rsid w:val="00092EC6"/>
    <w:rsid w:val="00097C6A"/>
    <w:rsid w:val="00192A3A"/>
    <w:rsid w:val="003440D0"/>
    <w:rsid w:val="00460D6F"/>
    <w:rsid w:val="00472A95"/>
    <w:rsid w:val="004D74C1"/>
    <w:rsid w:val="005043EA"/>
    <w:rsid w:val="00583889"/>
    <w:rsid w:val="006A2E94"/>
    <w:rsid w:val="006B1A1F"/>
    <w:rsid w:val="00733924"/>
    <w:rsid w:val="00A45DB8"/>
    <w:rsid w:val="00B469B1"/>
    <w:rsid w:val="00B925C8"/>
    <w:rsid w:val="00BF3EA1"/>
    <w:rsid w:val="00CE5B1F"/>
    <w:rsid w:val="00E22EC4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DB9E9"/>
  <w15:chartTrackingRefBased/>
  <w15:docId w15:val="{817DA6DC-7EBB-43FF-ADCA-6940A3DD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B1"/>
  </w:style>
  <w:style w:type="paragraph" w:styleId="Footer">
    <w:name w:val="footer"/>
    <w:basedOn w:val="Normal"/>
    <w:link w:val="FooterChar"/>
    <w:uiPriority w:val="99"/>
    <w:unhideWhenUsed/>
    <w:rsid w:val="00B4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B1"/>
  </w:style>
  <w:style w:type="table" w:styleId="TableGrid">
    <w:name w:val="Table Grid"/>
    <w:basedOn w:val="TableNormal"/>
    <w:uiPriority w:val="39"/>
    <w:rsid w:val="00B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63" Type="http://schemas.openxmlformats.org/officeDocument/2006/relationships/image" Target="media/image56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jpg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64" Type="http://schemas.openxmlformats.org/officeDocument/2006/relationships/image" Target="media/image57.png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image" Target="media/image50.jpg"/><Relationship Id="rId10" Type="http://schemas.openxmlformats.org/officeDocument/2006/relationships/image" Target="media/image3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image" Target="media/image53.jp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9" Type="http://schemas.openxmlformats.org/officeDocument/2006/relationships/image" Target="media/image3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47EF-EAD7-4821-A7FD-73391F6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544DD82</Template>
  <TotalTime>0</TotalTime>
  <Pages>11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2</cp:revision>
  <dcterms:created xsi:type="dcterms:W3CDTF">2020-04-20T09:03:00Z</dcterms:created>
  <dcterms:modified xsi:type="dcterms:W3CDTF">2020-04-20T09:03:00Z</dcterms:modified>
</cp:coreProperties>
</file>